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1/</w:t>
      </w:r>
      <w:r w:rsidR="00DA4154">
        <w:t>2</w:t>
      </w:r>
      <w:r>
        <w:t>/1</w:t>
      </w:r>
      <w:r w:rsidR="00DA4154">
        <w:t>6</w:t>
      </w:r>
    </w:p>
    <w:p w:rsidR="00651844" w:rsidRDefault="00651844" w:rsidP="00651844">
      <w:pPr>
        <w:spacing w:before="200" w:after="0"/>
      </w:pPr>
      <w:r>
        <w:t xml:space="preserve">Title: </w:t>
      </w:r>
      <w:r w:rsidR="00DA4154">
        <w:t>Party in Heaven</w:t>
      </w:r>
    </w:p>
    <w:p w:rsidR="00651844" w:rsidRDefault="00651844" w:rsidP="00651844">
      <w:pPr>
        <w:spacing w:before="200" w:after="0"/>
      </w:pPr>
      <w:r>
        <w:t>Theme:</w:t>
      </w:r>
      <w:r w:rsidR="00DA4154">
        <w:t xml:space="preserve"> There is great joy in heaven over one sinner that repents.</w:t>
      </w:r>
    </w:p>
    <w:p w:rsidR="00651844" w:rsidRDefault="00651844" w:rsidP="00651844">
      <w:pPr>
        <w:spacing w:before="200" w:after="0"/>
      </w:pPr>
      <w:r>
        <w:t>Object:</w:t>
      </w:r>
      <w:r w:rsidR="00DA4154">
        <w:t xml:space="preserve"> Paraphernalia from New Year’s Eve party.  Hat, horn, glasses, poppers, cookies</w:t>
      </w:r>
    </w:p>
    <w:p w:rsidR="00651844" w:rsidRDefault="00651844" w:rsidP="00DA4154">
      <w:pPr>
        <w:spacing w:before="200" w:after="0"/>
      </w:pPr>
      <w:r>
        <w:t>Text:</w:t>
      </w:r>
      <w:r w:rsidR="00DA4154">
        <w:t xml:space="preserve">  </w:t>
      </w:r>
      <w:r w:rsidR="00DA4154">
        <w:t xml:space="preserve">Luke 15:10 </w:t>
      </w:r>
      <w:r w:rsidR="00DA4154">
        <w:t>“</w:t>
      </w:r>
      <w:r w:rsidR="00DA4154">
        <w:t>Likewise, I say to you, there is joy in the presence of the angels of God over one sinner who repents.”</w:t>
      </w:r>
    </w:p>
    <w:p w:rsidR="00DA4154" w:rsidRDefault="00DA4154" w:rsidP="00DA4154">
      <w:pPr>
        <w:spacing w:before="200" w:after="0"/>
      </w:pPr>
      <w:r>
        <w:t xml:space="preserve">Do you know this is the </w:t>
      </w:r>
      <w:r w:rsidRPr="00821732">
        <w:rPr>
          <w:highlight w:val="yellow"/>
        </w:rPr>
        <w:t>first Sabbath</w:t>
      </w:r>
      <w:r>
        <w:t xml:space="preserve"> of the </w:t>
      </w:r>
      <w:proofErr w:type="gramStart"/>
      <w:r>
        <w:t>new year</w:t>
      </w:r>
      <w:proofErr w:type="gramEnd"/>
      <w:r>
        <w:t>, 2016?  Happy New Year!!!!</w:t>
      </w:r>
    </w:p>
    <w:p w:rsidR="00210D8F" w:rsidRDefault="00210D8F" w:rsidP="00DA4154">
      <w:pPr>
        <w:spacing w:before="200" w:after="0"/>
      </w:pPr>
      <w:r>
        <w:t xml:space="preserve">2015 is gone forever!  2016 is now here!  </w:t>
      </w:r>
    </w:p>
    <w:p w:rsidR="00DA4154" w:rsidRDefault="00210D8F" w:rsidP="00DA4154">
      <w:pPr>
        <w:spacing w:before="200" w:after="0"/>
      </w:pPr>
      <w:r>
        <w:t xml:space="preserve">And we are </w:t>
      </w:r>
      <w:r w:rsidRPr="00821732">
        <w:rPr>
          <w:highlight w:val="yellow"/>
        </w:rPr>
        <w:t>one year closer</w:t>
      </w:r>
      <w:r>
        <w:t xml:space="preserve"> to the year when Jesus will come again!</w:t>
      </w:r>
    </w:p>
    <w:p w:rsidR="00210D8F" w:rsidRDefault="00210D8F" w:rsidP="00DA4154">
      <w:pPr>
        <w:spacing w:before="200" w:after="0"/>
      </w:pPr>
      <w:r>
        <w:t xml:space="preserve">Have you ever heard of a </w:t>
      </w:r>
      <w:r w:rsidRPr="00821732">
        <w:rPr>
          <w:highlight w:val="yellow"/>
        </w:rPr>
        <w:t>New Year’s Eve party</w:t>
      </w:r>
      <w:r>
        <w:t>?  Have you ever gone to one?</w:t>
      </w:r>
    </w:p>
    <w:p w:rsidR="00210D8F" w:rsidRDefault="00210D8F" w:rsidP="00DA4154">
      <w:pPr>
        <w:spacing w:before="200" w:after="0"/>
      </w:pPr>
      <w:r w:rsidRPr="00821732">
        <w:rPr>
          <w:highlight w:val="yellow"/>
        </w:rPr>
        <w:t>Our family</w:t>
      </w:r>
      <w:r>
        <w:t xml:space="preserve"> went to a New Year’s Eve party the night before last, and we had a really good time. </w:t>
      </w:r>
    </w:p>
    <w:p w:rsidR="00210D8F" w:rsidRDefault="00210D8F" w:rsidP="00DA4154">
      <w:pPr>
        <w:spacing w:before="200" w:after="0"/>
      </w:pPr>
      <w:r>
        <w:t xml:space="preserve">It was at Teacher </w:t>
      </w:r>
      <w:r w:rsidRPr="00821732">
        <w:rPr>
          <w:highlight w:val="yellow"/>
        </w:rPr>
        <w:t xml:space="preserve">Ruth’s </w:t>
      </w:r>
      <w:proofErr w:type="gramStart"/>
      <w:r w:rsidRPr="00821732">
        <w:rPr>
          <w:highlight w:val="yellow"/>
        </w:rPr>
        <w:t>house</w:t>
      </w:r>
      <w:r>
        <w:t>,</w:t>
      </w:r>
      <w:proofErr w:type="gramEnd"/>
      <w:r>
        <w:t xml:space="preserve"> and her daughter Terri was there with her son Jake and Terri invited several of her friends over with their families and Ruth’s sister came.</w:t>
      </w:r>
    </w:p>
    <w:p w:rsidR="00210D8F" w:rsidRDefault="00210D8F" w:rsidP="00DA4154">
      <w:pPr>
        <w:spacing w:before="200" w:after="0"/>
      </w:pPr>
      <w:r>
        <w:t xml:space="preserve">We played some really fun </w:t>
      </w:r>
      <w:r w:rsidRPr="00821732">
        <w:rPr>
          <w:highlight w:val="yellow"/>
        </w:rPr>
        <w:t>games</w:t>
      </w:r>
      <w:r>
        <w:t xml:space="preserve"> like Catch Phrase, Trouble, and </w:t>
      </w:r>
      <w:proofErr w:type="spellStart"/>
      <w:r>
        <w:t>Jenga</w:t>
      </w:r>
      <w:proofErr w:type="spellEnd"/>
      <w:r>
        <w:t xml:space="preserve">.  </w:t>
      </w:r>
    </w:p>
    <w:p w:rsidR="00087892" w:rsidRDefault="00087892" w:rsidP="00DA4154">
      <w:pPr>
        <w:spacing w:before="200" w:after="0"/>
      </w:pPr>
      <w:r>
        <w:t xml:space="preserve">Do you think we ate any </w:t>
      </w:r>
      <w:r w:rsidRPr="00821732">
        <w:rPr>
          <w:highlight w:val="yellow"/>
        </w:rPr>
        <w:t>food</w:t>
      </w:r>
      <w:r>
        <w:t xml:space="preserve">?  Woah!  We had fresh pineapple, green pepper slices, potato chips, taco chips, popcorn, </w:t>
      </w:r>
      <w:proofErr w:type="spellStart"/>
      <w:r>
        <w:t>Jello</w:t>
      </w:r>
      <w:proofErr w:type="spellEnd"/>
      <w:r>
        <w:t xml:space="preserve"> cake, apple crisp, and cookies: chocolate chip cookies, but I brought the rest of the lacy oatmeal cookies.</w:t>
      </w:r>
      <w:r w:rsidR="00586F9A">
        <w:t xml:space="preserve">  You can take one after the children’s sermon.</w:t>
      </w:r>
      <w:r>
        <w:t xml:space="preserve"> </w:t>
      </w:r>
    </w:p>
    <w:p w:rsidR="00087892" w:rsidRDefault="00087892" w:rsidP="00DA4154">
      <w:pPr>
        <w:spacing w:before="200" w:after="0"/>
      </w:pPr>
      <w:r>
        <w:t xml:space="preserve">Now at a New Year’s Eve party, everyone is waiting for the exact hour of </w:t>
      </w:r>
      <w:r w:rsidRPr="00821732">
        <w:rPr>
          <w:highlight w:val="yellow"/>
        </w:rPr>
        <w:t>12:00 midnight</w:t>
      </w:r>
      <w:r>
        <w:t>.</w:t>
      </w:r>
    </w:p>
    <w:p w:rsidR="00087892" w:rsidRDefault="00087892" w:rsidP="00DA4154">
      <w:pPr>
        <w:spacing w:before="200" w:after="0"/>
      </w:pPr>
      <w:r>
        <w:t xml:space="preserve">According to Roman time reckoning, that’s when </w:t>
      </w:r>
      <w:r w:rsidRPr="00821732">
        <w:rPr>
          <w:highlight w:val="yellow"/>
        </w:rPr>
        <w:t>one day ends</w:t>
      </w:r>
      <w:r>
        <w:t xml:space="preserve"> and another begins.</w:t>
      </w:r>
    </w:p>
    <w:p w:rsidR="00087892" w:rsidRDefault="00087892" w:rsidP="00DA4154">
      <w:pPr>
        <w:spacing w:before="200" w:after="0"/>
      </w:pPr>
      <w:r>
        <w:t xml:space="preserve">And on December 31, that’s when </w:t>
      </w:r>
      <w:r w:rsidRPr="00821732">
        <w:rPr>
          <w:highlight w:val="yellow"/>
        </w:rPr>
        <w:t>one year ends</w:t>
      </w:r>
      <w:r>
        <w:t xml:space="preserve"> and another year begins.</w:t>
      </w:r>
    </w:p>
    <w:p w:rsidR="00087892" w:rsidRDefault="00087892" w:rsidP="00DA4154">
      <w:pPr>
        <w:spacing w:before="200" w:after="0"/>
      </w:pPr>
      <w:r>
        <w:t xml:space="preserve">So at midnight, everyone wants to do something to </w:t>
      </w:r>
      <w:r w:rsidRPr="00821732">
        <w:rPr>
          <w:highlight w:val="yellow"/>
        </w:rPr>
        <w:t>celebrate</w:t>
      </w:r>
      <w:r>
        <w:t xml:space="preserve"> the </w:t>
      </w:r>
      <w:proofErr w:type="gramStart"/>
      <w:r>
        <w:t>new year</w:t>
      </w:r>
      <w:proofErr w:type="gramEnd"/>
      <w:r>
        <w:t>.  So what do you think we did?</w:t>
      </w:r>
    </w:p>
    <w:p w:rsidR="00087892" w:rsidRDefault="00E04539" w:rsidP="00DA4154">
      <w:pPr>
        <w:spacing w:before="200" w:after="0"/>
      </w:pPr>
      <w:r>
        <w:t xml:space="preserve">Well in NYC, there’s this </w:t>
      </w:r>
      <w:r w:rsidRPr="00821732">
        <w:rPr>
          <w:highlight w:val="yellow"/>
        </w:rPr>
        <w:t>giant ball</w:t>
      </w:r>
      <w:r>
        <w:t xml:space="preserve"> that comes down in Times Square. It starts a minute before midnight and just at midnight it hits the bottom and that signals that the </w:t>
      </w:r>
      <w:proofErr w:type="gramStart"/>
      <w:r>
        <w:t>new year</w:t>
      </w:r>
      <w:proofErr w:type="gramEnd"/>
      <w:r>
        <w:t xml:space="preserve"> is here.</w:t>
      </w:r>
    </w:p>
    <w:p w:rsidR="00E04539" w:rsidRDefault="00E04539" w:rsidP="00DA4154">
      <w:pPr>
        <w:spacing w:before="200" w:after="0"/>
      </w:pPr>
      <w:r>
        <w:t xml:space="preserve">So everyone turns on the </w:t>
      </w:r>
      <w:r w:rsidRPr="00821732">
        <w:rPr>
          <w:highlight w:val="yellow"/>
        </w:rPr>
        <w:t>TV</w:t>
      </w:r>
      <w:r>
        <w:t xml:space="preserve"> to watch the ball </w:t>
      </w:r>
      <w:r w:rsidR="00586F9A">
        <w:t xml:space="preserve">come down </w:t>
      </w:r>
      <w:r>
        <w:t>in Times Square, NYC.</w:t>
      </w:r>
    </w:p>
    <w:p w:rsidR="00E04539" w:rsidRDefault="00E04539" w:rsidP="00DA4154">
      <w:pPr>
        <w:spacing w:before="200" w:after="0"/>
      </w:pPr>
      <w:r>
        <w:t xml:space="preserve">And we wear a </w:t>
      </w:r>
      <w:r w:rsidRPr="00821732">
        <w:rPr>
          <w:highlight w:val="yellow"/>
        </w:rPr>
        <w:t>funny hat</w:t>
      </w:r>
      <w:r>
        <w:t xml:space="preserve"> like this…and funny glasses like this… and we have horns to blow to celebrate the </w:t>
      </w:r>
      <w:proofErr w:type="gramStart"/>
      <w:r>
        <w:t>new year</w:t>
      </w:r>
      <w:proofErr w:type="gramEnd"/>
      <w:r>
        <w:t>… and we get ready to pull the strings on our poppers.</w:t>
      </w:r>
    </w:p>
    <w:p w:rsidR="00E04539" w:rsidRDefault="00E04539" w:rsidP="00DA4154">
      <w:pPr>
        <w:spacing w:before="200" w:after="0"/>
      </w:pPr>
      <w:r>
        <w:lastRenderedPageBreak/>
        <w:t>So at midnight, everybody makes noise, and yells Happy New Year, and sets off their poppers, and hugs their friends.  It’s a great celebration!</w:t>
      </w:r>
    </w:p>
    <w:p w:rsidR="00E04539" w:rsidRDefault="00E04539" w:rsidP="00DA4154">
      <w:pPr>
        <w:spacing w:before="200" w:after="0"/>
      </w:pPr>
      <w:r>
        <w:t xml:space="preserve">As I was thinking about New Year’s and all the celebrations going on all around the world, I wondered what was going on in </w:t>
      </w:r>
      <w:proofErr w:type="gramStart"/>
      <w:r w:rsidRPr="00821732">
        <w:rPr>
          <w:highlight w:val="yellow"/>
        </w:rPr>
        <w:t>heaven</w:t>
      </w:r>
      <w:r>
        <w:t>?</w:t>
      </w:r>
      <w:proofErr w:type="gramEnd"/>
    </w:p>
    <w:p w:rsidR="00E04539" w:rsidRDefault="00E04539" w:rsidP="00DA4154">
      <w:pPr>
        <w:spacing w:before="200" w:after="0"/>
      </w:pPr>
      <w:r>
        <w:t xml:space="preserve">Do you think </w:t>
      </w:r>
      <w:r w:rsidRPr="00821732">
        <w:rPr>
          <w:highlight w:val="yellow"/>
        </w:rPr>
        <w:t>God and the angels</w:t>
      </w:r>
      <w:r>
        <w:t xml:space="preserve"> celebrate New Year’s Eve?</w:t>
      </w:r>
    </w:p>
    <w:p w:rsidR="00E04539" w:rsidRDefault="00E04539" w:rsidP="00DA4154">
      <w:pPr>
        <w:spacing w:before="200" w:after="0"/>
      </w:pPr>
      <w:r>
        <w:t xml:space="preserve">Do you think Gabriel was blowing his trumpet to bring in the </w:t>
      </w:r>
      <w:proofErr w:type="gramStart"/>
      <w:r>
        <w:t>new year</w:t>
      </w:r>
      <w:proofErr w:type="gramEnd"/>
      <w:r>
        <w:t>?</w:t>
      </w:r>
    </w:p>
    <w:p w:rsidR="00E04539" w:rsidRDefault="00902F24" w:rsidP="00DA4154">
      <w:pPr>
        <w:spacing w:before="200" w:after="0"/>
      </w:pPr>
      <w:r>
        <w:t>As we consider what’s in the Bible, I really don’t think so.</w:t>
      </w:r>
    </w:p>
    <w:p w:rsidR="00902F24" w:rsidRDefault="00586F9A" w:rsidP="00DA4154">
      <w:pPr>
        <w:spacing w:before="200" w:after="0"/>
      </w:pPr>
      <w:r>
        <w:t>T</w:t>
      </w:r>
      <w:r w:rsidR="00902F24">
        <w:t xml:space="preserve">he </w:t>
      </w:r>
      <w:proofErr w:type="gramStart"/>
      <w:r w:rsidR="00902F24">
        <w:t>ne</w:t>
      </w:r>
      <w:r>
        <w:t>w year</w:t>
      </w:r>
      <w:proofErr w:type="gramEnd"/>
      <w:r>
        <w:t xml:space="preserve"> never began on January 1 according to the way the Bible keeps track of time.</w:t>
      </w:r>
    </w:p>
    <w:p w:rsidR="00902F24" w:rsidRDefault="00902F24" w:rsidP="00DA4154">
      <w:pPr>
        <w:spacing w:before="200" w:after="0"/>
      </w:pPr>
      <w:r>
        <w:t xml:space="preserve">And we know from the Bible that one day ends and the next day begins </w:t>
      </w:r>
      <w:r w:rsidRPr="00821732">
        <w:rPr>
          <w:highlight w:val="yellow"/>
        </w:rPr>
        <w:t>at sunset, not at midnight</w:t>
      </w:r>
      <w:r>
        <w:t>.</w:t>
      </w:r>
    </w:p>
    <w:p w:rsidR="00902F24" w:rsidRDefault="00902F24" w:rsidP="00DA4154">
      <w:pPr>
        <w:spacing w:before="200" w:after="0"/>
      </w:pPr>
      <w:r>
        <w:t>So there would be no reason to celebrate at midnight.</w:t>
      </w:r>
    </w:p>
    <w:p w:rsidR="00902F24" w:rsidRDefault="00902F24" w:rsidP="00DA4154">
      <w:pPr>
        <w:spacing w:before="200" w:after="0"/>
      </w:pPr>
      <w:r>
        <w:t>No the Bible doesn’t say anything about celebrating New Year’s in heaven.</w:t>
      </w:r>
    </w:p>
    <w:p w:rsidR="00902F24" w:rsidRDefault="00902F24" w:rsidP="00DA4154">
      <w:pPr>
        <w:spacing w:before="200" w:after="0"/>
      </w:pPr>
      <w:r>
        <w:t xml:space="preserve">But it does say there is </w:t>
      </w:r>
      <w:r w:rsidRPr="00821732">
        <w:rPr>
          <w:highlight w:val="yellow"/>
        </w:rPr>
        <w:t>something very important</w:t>
      </w:r>
      <w:r>
        <w:t xml:space="preserve"> that they do celebrate in heaven.</w:t>
      </w:r>
    </w:p>
    <w:p w:rsidR="00902F24" w:rsidRDefault="00902F24" w:rsidP="00DA4154">
      <w:pPr>
        <w:spacing w:before="200" w:after="0"/>
      </w:pPr>
      <w:r>
        <w:t xml:space="preserve">Listen again to </w:t>
      </w:r>
      <w:r w:rsidRPr="00821732">
        <w:rPr>
          <w:highlight w:val="yellow"/>
        </w:rPr>
        <w:t>Luke 15:10</w:t>
      </w:r>
      <w:r>
        <w:t>: “there is joy in the presence of the angels of God over one sinner who repents.”</w:t>
      </w:r>
    </w:p>
    <w:p w:rsidR="00B9147B" w:rsidRDefault="00902F24" w:rsidP="00DA4154">
      <w:pPr>
        <w:spacing w:before="200" w:after="0"/>
      </w:pPr>
      <w:r>
        <w:t xml:space="preserve">Did you hear that?  When one sinner trust Jesus as his Savior, repents of his sins, and </w:t>
      </w:r>
      <w:r w:rsidR="00B9147B">
        <w:t xml:space="preserve">is forgiven, they </w:t>
      </w:r>
      <w:r w:rsidR="00B9147B" w:rsidRPr="00821732">
        <w:rPr>
          <w:highlight w:val="yellow"/>
        </w:rPr>
        <w:t>throw a party in heaven</w:t>
      </w:r>
      <w:r w:rsidR="00B9147B">
        <w:t>.  There is great joy and celebration in heaven.</w:t>
      </w:r>
    </w:p>
    <w:p w:rsidR="00B9147B" w:rsidRDefault="00B9147B" w:rsidP="00DA4154">
      <w:pPr>
        <w:spacing w:before="200" w:after="0"/>
      </w:pPr>
      <w:r>
        <w:t>That’s a great reason to have a party, don’t you think?</w:t>
      </w:r>
    </w:p>
    <w:p w:rsidR="00B9147B" w:rsidRDefault="00B9147B" w:rsidP="00DA4154">
      <w:pPr>
        <w:spacing w:before="200" w:after="0"/>
      </w:pPr>
      <w:r w:rsidRPr="00821732">
        <w:rPr>
          <w:highlight w:val="yellow"/>
        </w:rPr>
        <w:t>Let’s trust Jesus</w:t>
      </w:r>
      <w:bookmarkStart w:id="0" w:name="_GoBack"/>
      <w:bookmarkEnd w:id="0"/>
      <w:r>
        <w:t xml:space="preserve"> as our Savior so they can have another party in heaven today, what do you say?</w:t>
      </w:r>
    </w:p>
    <w:p w:rsidR="00902F24" w:rsidRDefault="00902F24" w:rsidP="00DA4154">
      <w:pPr>
        <w:spacing w:before="200" w:after="0"/>
      </w:pPr>
    </w:p>
    <w:p w:rsidR="00087892" w:rsidRDefault="00087892" w:rsidP="00DA4154">
      <w:pPr>
        <w:spacing w:before="200" w:after="0"/>
      </w:pPr>
    </w:p>
    <w:sectPr w:rsidR="000878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F9" w:rsidRDefault="00D95FF9" w:rsidP="00651844">
      <w:pPr>
        <w:spacing w:after="0" w:line="240" w:lineRule="auto"/>
      </w:pPr>
      <w:r>
        <w:separator/>
      </w:r>
    </w:p>
  </w:endnote>
  <w:endnote w:type="continuationSeparator" w:id="0">
    <w:p w:rsidR="00D95FF9" w:rsidRDefault="00D95FF9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F9" w:rsidRDefault="00D95FF9" w:rsidP="00651844">
      <w:pPr>
        <w:spacing w:after="0" w:line="240" w:lineRule="auto"/>
      </w:pPr>
      <w:r>
        <w:separator/>
      </w:r>
    </w:p>
  </w:footnote>
  <w:footnote w:type="continuationSeparator" w:id="0">
    <w:p w:rsidR="00D95FF9" w:rsidRDefault="00D95FF9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4"/>
    <w:rsid w:val="0008571B"/>
    <w:rsid w:val="00087892"/>
    <w:rsid w:val="00107F2A"/>
    <w:rsid w:val="00210D8F"/>
    <w:rsid w:val="002C2F4C"/>
    <w:rsid w:val="002D50A7"/>
    <w:rsid w:val="003F79C1"/>
    <w:rsid w:val="00534F67"/>
    <w:rsid w:val="00576F75"/>
    <w:rsid w:val="00586F9A"/>
    <w:rsid w:val="005C4645"/>
    <w:rsid w:val="00651844"/>
    <w:rsid w:val="00783CAA"/>
    <w:rsid w:val="007F47CC"/>
    <w:rsid w:val="00821732"/>
    <w:rsid w:val="00902F24"/>
    <w:rsid w:val="00937EA7"/>
    <w:rsid w:val="00960203"/>
    <w:rsid w:val="009A41C2"/>
    <w:rsid w:val="009C2C6C"/>
    <w:rsid w:val="00AA3AF0"/>
    <w:rsid w:val="00B9147B"/>
    <w:rsid w:val="00CE7CA3"/>
    <w:rsid w:val="00D95FF9"/>
    <w:rsid w:val="00DA4154"/>
    <w:rsid w:val="00E04539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644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2015-01-24T03:56:00Z</cp:lastPrinted>
  <dcterms:created xsi:type="dcterms:W3CDTF">2016-01-02T02:13:00Z</dcterms:created>
  <dcterms:modified xsi:type="dcterms:W3CDTF">2016-01-02T12:57:00Z</dcterms:modified>
</cp:coreProperties>
</file>