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1B" w:rsidRDefault="0008571B" w:rsidP="00651844">
      <w:pPr>
        <w:spacing w:before="200" w:after="0"/>
      </w:pPr>
      <w:r>
        <w:t xml:space="preserve">Date: </w:t>
      </w:r>
      <w:r w:rsidR="00F90EF8">
        <w:t>2</w:t>
      </w:r>
      <w:r>
        <w:t>/</w:t>
      </w:r>
      <w:r w:rsidR="00F90EF8">
        <w:t>27</w:t>
      </w:r>
      <w:r>
        <w:t>/1</w:t>
      </w:r>
      <w:r w:rsidR="00F90EF8">
        <w:t>6</w:t>
      </w:r>
    </w:p>
    <w:p w:rsidR="00651844" w:rsidRDefault="00651844" w:rsidP="00651844">
      <w:pPr>
        <w:spacing w:before="200" w:after="0"/>
      </w:pPr>
      <w:r>
        <w:t xml:space="preserve">Title: </w:t>
      </w:r>
      <w:r w:rsidR="00F90EF8">
        <w:t>Molded by God</w:t>
      </w:r>
    </w:p>
    <w:p w:rsidR="00651844" w:rsidRDefault="00651844" w:rsidP="00651844">
      <w:pPr>
        <w:spacing w:before="200" w:after="0"/>
      </w:pPr>
      <w:r>
        <w:t>Theme:</w:t>
      </w:r>
      <w:r w:rsidR="00F90EF8">
        <w:t xml:space="preserve"> If we give ourselves to God, He can mold us into something much more useful.</w:t>
      </w:r>
    </w:p>
    <w:p w:rsidR="00651844" w:rsidRDefault="00651844" w:rsidP="00651844">
      <w:pPr>
        <w:spacing w:before="200" w:after="0"/>
      </w:pPr>
      <w:r>
        <w:t>Object:</w:t>
      </w:r>
      <w:r w:rsidR="00F90EF8">
        <w:t xml:space="preserve">  </w:t>
      </w:r>
      <w:r w:rsidR="000D34CE">
        <w:t>S</w:t>
      </w:r>
      <w:r w:rsidR="00F90EF8">
        <w:t>ingle sheets of Xerox paper from which to build a bridge</w:t>
      </w:r>
      <w:r w:rsidR="000D34CE">
        <w:t>,</w:t>
      </w:r>
      <w:r w:rsidR="00F90EF8">
        <w:t xml:space="preserve"> </w:t>
      </w:r>
      <w:r w:rsidR="000D34CE">
        <w:t>t</w:t>
      </w:r>
      <w:r w:rsidR="00F90EF8">
        <w:t>oy ca</w:t>
      </w:r>
      <w:r w:rsidR="000D34CE">
        <w:t>r, abutments for ends of bridge built from giant Legos.</w:t>
      </w:r>
    </w:p>
    <w:p w:rsidR="00651844" w:rsidRDefault="00651844" w:rsidP="00651844">
      <w:pPr>
        <w:spacing w:before="200" w:after="0"/>
      </w:pPr>
      <w:r>
        <w:t>Text:</w:t>
      </w:r>
      <w:r w:rsidR="00F90EF8">
        <w:t xml:space="preserve"> </w:t>
      </w:r>
      <w:r w:rsidR="00870A9D">
        <w:t xml:space="preserve">Rom </w:t>
      </w:r>
      <w:r w:rsidR="00870A9D" w:rsidRPr="00870A9D">
        <w:t xml:space="preserve">12 1-2 </w:t>
      </w:r>
      <w:r w:rsidR="00870A9D">
        <w:t xml:space="preserve">… </w:t>
      </w:r>
      <w:r w:rsidR="00870A9D" w:rsidRPr="00870A9D">
        <w:t xml:space="preserve">give </w:t>
      </w:r>
      <w:r w:rsidR="00870A9D">
        <w:t xml:space="preserve">[God] </w:t>
      </w:r>
      <w:r w:rsidR="00870A9D" w:rsidRPr="00870A9D">
        <w:t>your bodies, as a living sacrifice, consecrated to him and acceptable by him. Don’t let the world around you squeeze you into its own mold, but let God re-mold your minds from within</w:t>
      </w:r>
      <w:r w:rsidR="00870A9D">
        <w:t xml:space="preserve">…  </w:t>
      </w:r>
    </w:p>
    <w:p w:rsidR="00870A9D" w:rsidRDefault="00870A9D" w:rsidP="00651844">
      <w:pPr>
        <w:spacing w:before="200" w:after="0"/>
      </w:pPr>
      <w:r>
        <w:t>This verse tells us that if we give ourselves to God, He can take us and make us into something much better than we were before.</w:t>
      </w:r>
    </w:p>
    <w:p w:rsidR="00870A9D" w:rsidRDefault="00BA53E2" w:rsidP="00651844">
      <w:pPr>
        <w:spacing w:before="200" w:after="0"/>
      </w:pPr>
      <w:r>
        <w:t>God can take ordinary people like you and me, and He can change us so that we can do extraordinary things for Him.</w:t>
      </w:r>
    </w:p>
    <w:p w:rsidR="00BA53E2" w:rsidRDefault="00BA53E2" w:rsidP="00651844">
      <w:pPr>
        <w:spacing w:before="200" w:after="0"/>
      </w:pPr>
      <w:r>
        <w:t>God is in the business of making people better and more useful in sharing His love with others.</w:t>
      </w:r>
    </w:p>
    <w:p w:rsidR="00BA53E2" w:rsidRDefault="00BA53E2" w:rsidP="00651844">
      <w:pPr>
        <w:spacing w:before="200" w:after="0"/>
      </w:pPr>
      <w:r>
        <w:t>To help us remember how God can make us better, I want you to help me with a project that I brought in the bag today.</w:t>
      </w:r>
    </w:p>
    <w:p w:rsidR="00BA53E2" w:rsidRDefault="00BA53E2" w:rsidP="00651844">
      <w:pPr>
        <w:spacing w:before="200" w:after="0"/>
      </w:pPr>
      <w:r>
        <w:t xml:space="preserve">What I have here are two cliffs that I built out of giant </w:t>
      </w:r>
      <w:r w:rsidR="00275660">
        <w:t>L</w:t>
      </w:r>
      <w:r>
        <w:t>egos.</w:t>
      </w:r>
    </w:p>
    <w:p w:rsidR="00BA53E2" w:rsidRDefault="00BA53E2" w:rsidP="00651844">
      <w:pPr>
        <w:spacing w:before="200" w:after="0"/>
      </w:pPr>
      <w:r>
        <w:t>We’re going to imagine that there is a river flowing between these two cliffs, and we have to build a bridge between these two cliffs so that a car can drive over the bridge [show car].</w:t>
      </w:r>
    </w:p>
    <w:p w:rsidR="00946824" w:rsidRDefault="00946824" w:rsidP="00651844">
      <w:pPr>
        <w:spacing w:before="200" w:after="0"/>
      </w:pPr>
      <w:r>
        <w:t>And we’ll pretend that this car wants to get from the City of Destruction on this side to the Celestial City on the other side of the river.</w:t>
      </w:r>
    </w:p>
    <w:p w:rsidR="00BA53E2" w:rsidRDefault="00BA53E2" w:rsidP="00651844">
      <w:pPr>
        <w:spacing w:before="200" w:after="0"/>
      </w:pPr>
      <w:r>
        <w:t>And we have to build the bridge out of a single sheet of paper.  [Show paper].</w:t>
      </w:r>
    </w:p>
    <w:p w:rsidR="00BA53E2" w:rsidRDefault="00BA53E2" w:rsidP="00651844">
      <w:pPr>
        <w:spacing w:before="200" w:after="0"/>
      </w:pPr>
      <w:r>
        <w:t>So what do you think will happen with this flat piece of paper?  Will it support the car?  Let’s try it.</w:t>
      </w:r>
    </w:p>
    <w:p w:rsidR="00BA53E2" w:rsidRDefault="00BA53E2" w:rsidP="00651844">
      <w:pPr>
        <w:spacing w:before="200" w:after="0"/>
      </w:pPr>
      <w:r>
        <w:t>Now help me out here.  How can we change this piece of paper to make it stronger?</w:t>
      </w:r>
    </w:p>
    <w:p w:rsidR="00BA53E2" w:rsidRDefault="00BA53E2" w:rsidP="00651844">
      <w:pPr>
        <w:spacing w:before="200" w:after="0"/>
      </w:pPr>
      <w:r>
        <w:t xml:space="preserve">What if we folded it to make it twice as thick?  Do you think that will work?  </w:t>
      </w:r>
      <w:r w:rsidR="00275660">
        <w:t>Let’s try it.</w:t>
      </w:r>
    </w:p>
    <w:p w:rsidR="00275660" w:rsidRDefault="00275660" w:rsidP="00651844">
      <w:pPr>
        <w:spacing w:before="200" w:after="0"/>
      </w:pPr>
      <w:r>
        <w:t>What if we made it twice as t</w:t>
      </w:r>
      <w:bookmarkStart w:id="0" w:name="_GoBack"/>
      <w:bookmarkEnd w:id="0"/>
      <w:r>
        <w:t xml:space="preserve">hick again?  </w:t>
      </w:r>
      <w:proofErr w:type="gramStart"/>
      <w:r>
        <w:t>(Doesn’t work.)</w:t>
      </w:r>
      <w:proofErr w:type="gramEnd"/>
    </w:p>
    <w:p w:rsidR="00275660" w:rsidRDefault="00275660" w:rsidP="00651844">
      <w:pPr>
        <w:spacing w:before="200" w:after="0"/>
      </w:pPr>
      <w:r>
        <w:t>What if we turned it the other way?  (On edge, it works!)</w:t>
      </w:r>
    </w:p>
    <w:p w:rsidR="00275660" w:rsidRDefault="00275660" w:rsidP="00651844">
      <w:pPr>
        <w:spacing w:before="200" w:after="0"/>
      </w:pPr>
      <w:r>
        <w:t xml:space="preserve">Hey, what if we made the bridge like a fan?  Do you think that will work? </w:t>
      </w:r>
      <w:r w:rsidR="00502A8B">
        <w:t xml:space="preserve"> (It works!)</w:t>
      </w:r>
    </w:p>
    <w:p w:rsidR="00502A8B" w:rsidRDefault="00502A8B" w:rsidP="00651844">
      <w:pPr>
        <w:spacing w:before="200" w:after="0"/>
      </w:pPr>
      <w:r>
        <w:t>What if we made the bridge like a tube or a tunnel?  (It works!)</w:t>
      </w:r>
    </w:p>
    <w:p w:rsidR="00502A8B" w:rsidRDefault="00502A8B" w:rsidP="00651844">
      <w:pPr>
        <w:spacing w:before="200" w:after="0"/>
      </w:pPr>
      <w:r>
        <w:lastRenderedPageBreak/>
        <w:t>Just a flat piece of paper is weak.  It doesn’t make a strong bridge at all.</w:t>
      </w:r>
    </w:p>
    <w:p w:rsidR="00502A8B" w:rsidRDefault="00502A8B" w:rsidP="00651844">
      <w:pPr>
        <w:spacing w:before="200" w:after="0"/>
      </w:pPr>
      <w:r>
        <w:t>But if we fold the paper and make it into a different shape, it’s strong.</w:t>
      </w:r>
    </w:p>
    <w:p w:rsidR="00502A8B" w:rsidRDefault="00502A8B" w:rsidP="00651844">
      <w:pPr>
        <w:spacing w:before="200" w:after="0"/>
      </w:pPr>
      <w:r>
        <w:t>And when it’s strong it can be used to help people get from the City of Destruction to the Celestial City.</w:t>
      </w:r>
    </w:p>
    <w:p w:rsidR="00275660" w:rsidRDefault="00502A8B" w:rsidP="00651844">
      <w:pPr>
        <w:spacing w:before="200" w:after="0"/>
      </w:pPr>
      <w:r>
        <w:t>That’s what God can do for you and me.</w:t>
      </w:r>
    </w:p>
    <w:p w:rsidR="00502A8B" w:rsidRDefault="00502A8B" w:rsidP="00651844">
      <w:pPr>
        <w:spacing w:before="200" w:after="0"/>
      </w:pPr>
      <w:r>
        <w:t>If we give ourselves to Him, He can fold us and mold us into the kind of people He wants us to be.</w:t>
      </w:r>
    </w:p>
    <w:p w:rsidR="00502A8B" w:rsidRDefault="00502A8B" w:rsidP="00651844">
      <w:pPr>
        <w:spacing w:before="200" w:after="0"/>
      </w:pPr>
      <w:r>
        <w:t>And do you know what kind of a person God wants you to be?</w:t>
      </w:r>
    </w:p>
    <w:p w:rsidR="00502A8B" w:rsidRDefault="00502A8B" w:rsidP="00651844">
      <w:pPr>
        <w:spacing w:before="200" w:after="0"/>
      </w:pPr>
      <w:r>
        <w:t>He wants you to be like Jesus.</w:t>
      </w:r>
    </w:p>
    <w:p w:rsidR="00502A8B" w:rsidRDefault="00590D06" w:rsidP="00651844">
      <w:pPr>
        <w:spacing w:before="200" w:after="0"/>
      </w:pPr>
      <w:r>
        <w:t>If you</w:t>
      </w:r>
      <w:r w:rsidR="00502A8B">
        <w:t xml:space="preserve"> in</w:t>
      </w:r>
      <w:r>
        <w:t>vite God to come into your life,</w:t>
      </w:r>
      <w:r w:rsidR="00502A8B">
        <w:t xml:space="preserve"> He will send the HS to live in your heart.</w:t>
      </w:r>
    </w:p>
    <w:p w:rsidR="00502A8B" w:rsidRDefault="00590D06" w:rsidP="00651844">
      <w:pPr>
        <w:spacing w:before="200" w:after="0"/>
      </w:pPr>
      <w:r>
        <w:t>Ask God each day to make you the kind of person He wants you to be.</w:t>
      </w:r>
    </w:p>
    <w:p w:rsidR="00590D06" w:rsidRDefault="00590D06" w:rsidP="00651844">
      <w:pPr>
        <w:spacing w:before="200" w:after="0"/>
      </w:pPr>
      <w:r>
        <w:t>He will fold you and mold you into a better person each day.</w:t>
      </w:r>
    </w:p>
    <w:p w:rsidR="00590D06" w:rsidRDefault="00590D06" w:rsidP="00651844">
      <w:pPr>
        <w:spacing w:before="200" w:after="0"/>
      </w:pPr>
      <w:r>
        <w:t>Jesus can change you from being selfish and mean to being loving and kind.</w:t>
      </w:r>
    </w:p>
    <w:p w:rsidR="00590D06" w:rsidRDefault="00590D06" w:rsidP="00651844">
      <w:pPr>
        <w:spacing w:before="200" w:after="0"/>
      </w:pPr>
      <w:r>
        <w:t>Would you like God to make you more like Jesus each day?</w:t>
      </w:r>
    </w:p>
    <w:p w:rsidR="00590D06" w:rsidRDefault="00590D06" w:rsidP="00651844">
      <w:pPr>
        <w:spacing w:before="200" w:after="0"/>
      </w:pPr>
      <w:r>
        <w:t>Let’s give our hearts to Him so He can mold us and fold us and make us the kind of people He wants us to be.</w:t>
      </w:r>
    </w:p>
    <w:sectPr w:rsidR="00590D0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D18" w:rsidRDefault="00CE0D18" w:rsidP="00651844">
      <w:pPr>
        <w:spacing w:after="0" w:line="240" w:lineRule="auto"/>
      </w:pPr>
      <w:r>
        <w:separator/>
      </w:r>
    </w:p>
  </w:endnote>
  <w:endnote w:type="continuationSeparator" w:id="0">
    <w:p w:rsidR="00CE0D18" w:rsidRDefault="00CE0D18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1844" w:rsidRDefault="0065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8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1844" w:rsidRPr="00651844" w:rsidRDefault="00651844" w:rsidP="00651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D18" w:rsidRDefault="00CE0D18" w:rsidP="00651844">
      <w:pPr>
        <w:spacing w:after="0" w:line="240" w:lineRule="auto"/>
      </w:pPr>
      <w:r>
        <w:separator/>
      </w:r>
    </w:p>
  </w:footnote>
  <w:footnote w:type="continuationSeparator" w:id="0">
    <w:p w:rsidR="00CE0D18" w:rsidRDefault="00CE0D18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844" w:rsidRDefault="00651844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F8"/>
    <w:rsid w:val="0008571B"/>
    <w:rsid w:val="000D34CE"/>
    <w:rsid w:val="00107F2A"/>
    <w:rsid w:val="00141202"/>
    <w:rsid w:val="00275660"/>
    <w:rsid w:val="002C2F4C"/>
    <w:rsid w:val="002D50A7"/>
    <w:rsid w:val="003F79C1"/>
    <w:rsid w:val="00502A8B"/>
    <w:rsid w:val="00534F67"/>
    <w:rsid w:val="00576F75"/>
    <w:rsid w:val="00590D06"/>
    <w:rsid w:val="005C4645"/>
    <w:rsid w:val="00651844"/>
    <w:rsid w:val="00783CAA"/>
    <w:rsid w:val="007F47CC"/>
    <w:rsid w:val="00870A9D"/>
    <w:rsid w:val="00937EA7"/>
    <w:rsid w:val="00946824"/>
    <w:rsid w:val="00960203"/>
    <w:rsid w:val="009A41C2"/>
    <w:rsid w:val="009C2C6C"/>
    <w:rsid w:val="00AA3AF0"/>
    <w:rsid w:val="00AE278D"/>
    <w:rsid w:val="00BA53E2"/>
    <w:rsid w:val="00CE0D18"/>
    <w:rsid w:val="00CE7CA3"/>
    <w:rsid w:val="00EB538A"/>
    <w:rsid w:val="00F90EF8"/>
    <w:rsid w:val="00FC04D8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</Template>
  <TotalTime>586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2016-02-27T13:06:00Z</cp:lastPrinted>
  <dcterms:created xsi:type="dcterms:W3CDTF">2016-02-27T04:12:00Z</dcterms:created>
  <dcterms:modified xsi:type="dcterms:W3CDTF">2016-02-27T13:58:00Z</dcterms:modified>
</cp:coreProperties>
</file>