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 xml:space="preserve">Date: </w:t>
      </w:r>
      <w:r w:rsidR="00A8627B">
        <w:t>3</w:t>
      </w:r>
      <w:r>
        <w:t>/</w:t>
      </w:r>
      <w:r w:rsidR="00A8627B">
        <w:t>12</w:t>
      </w:r>
      <w:r>
        <w:t>/1</w:t>
      </w:r>
      <w:r w:rsidR="00A8627B">
        <w:t>6</w:t>
      </w:r>
      <w:bookmarkStart w:id="0" w:name="_GoBack"/>
      <w:bookmarkEnd w:id="0"/>
    </w:p>
    <w:p w:rsidR="00651844" w:rsidRDefault="00651844" w:rsidP="00651844">
      <w:pPr>
        <w:spacing w:before="200" w:after="0"/>
      </w:pPr>
      <w:r>
        <w:t xml:space="preserve">Title: </w:t>
      </w:r>
      <w:r w:rsidR="00A8627B">
        <w:t>Let Go of Sin</w:t>
      </w:r>
    </w:p>
    <w:p w:rsidR="00651844" w:rsidRDefault="00651844" w:rsidP="00651844">
      <w:pPr>
        <w:spacing w:before="200" w:after="0"/>
      </w:pPr>
      <w:r>
        <w:t>Theme:</w:t>
      </w:r>
      <w:r w:rsidR="00A8627B">
        <w:t xml:space="preserve"> Satan takes us captive when we hold onto sin.</w:t>
      </w:r>
    </w:p>
    <w:p w:rsidR="00651844" w:rsidRDefault="00651844" w:rsidP="00651844">
      <w:pPr>
        <w:spacing w:before="200" w:after="0"/>
      </w:pPr>
      <w:r>
        <w:t>Object:</w:t>
      </w:r>
      <w:r w:rsidR="00A8627B">
        <w:t xml:space="preserve">  YouTube video: How to Catch a Monkey; two jars containing candy with a small opening.</w:t>
      </w:r>
    </w:p>
    <w:p w:rsidR="00A8627B" w:rsidRDefault="00651844" w:rsidP="00A8627B">
      <w:pPr>
        <w:spacing w:before="200" w:after="0"/>
      </w:pPr>
      <w:r>
        <w:t>Text:</w:t>
      </w:r>
      <w:r w:rsidR="00A8627B">
        <w:t xml:space="preserve">  </w:t>
      </w:r>
      <w:r w:rsidR="00A8627B">
        <w:t>1 Peter 5:8</w:t>
      </w:r>
      <w:r w:rsidR="00BB30B5">
        <w:t>:</w:t>
      </w:r>
      <w:r w:rsidR="00A8627B">
        <w:t xml:space="preserve"> </w:t>
      </w:r>
      <w:r w:rsidR="00BB30B5">
        <w:t xml:space="preserve"> </w:t>
      </w:r>
      <w:r w:rsidR="00A8627B">
        <w:t>Stay alert! Watch out for your great enemy, the devil. He prowls around like a roaring lion, looking for someone to devour.</w:t>
      </w:r>
    </w:p>
    <w:p w:rsidR="00A8627B" w:rsidRDefault="00A8627B" w:rsidP="00A8627B">
      <w:pPr>
        <w:spacing w:before="200" w:after="0"/>
      </w:pPr>
      <w:r>
        <w:t>Do you know that there is a war going on in the spiritual world?</w:t>
      </w:r>
      <w:r w:rsidR="00BB30B5">
        <w:t xml:space="preserve">  (We can’t see the</w:t>
      </w:r>
      <w:r w:rsidR="00A96822">
        <w:t xml:space="preserve"> </w:t>
      </w:r>
      <w:r w:rsidR="00BB30B5">
        <w:t>angels and the demons, but there is a war going on</w:t>
      </w:r>
      <w:r w:rsidR="00A254F1">
        <w:t xml:space="preserve"> there</w:t>
      </w:r>
      <w:r w:rsidR="00BB30B5">
        <w:t>.)</w:t>
      </w:r>
    </w:p>
    <w:p w:rsidR="00A8627B" w:rsidRDefault="00A8627B" w:rsidP="00A8627B">
      <w:pPr>
        <w:spacing w:before="200" w:after="0"/>
      </w:pPr>
      <w:r>
        <w:t>Jesus is you Friend and He wants to save you.</w:t>
      </w:r>
    </w:p>
    <w:p w:rsidR="00A8627B" w:rsidRDefault="00A8627B" w:rsidP="00A8627B">
      <w:pPr>
        <w:spacing w:before="200" w:after="0"/>
      </w:pPr>
      <w:r>
        <w:t>The devil is you enemy and he wants to destroy you.</w:t>
      </w:r>
    </w:p>
    <w:p w:rsidR="00A8627B" w:rsidRDefault="00A8627B" w:rsidP="00A8627B">
      <w:pPr>
        <w:spacing w:before="200" w:after="0"/>
      </w:pPr>
      <w:r>
        <w:t xml:space="preserve">And this verse from the Bible tells us to watch out for our great enemy, the devil.  </w:t>
      </w:r>
    </w:p>
    <w:p w:rsidR="00F76930" w:rsidRDefault="00F76930" w:rsidP="00A8627B">
      <w:pPr>
        <w:spacing w:before="200" w:after="0"/>
      </w:pPr>
      <w:r>
        <w:t>He sneaks around like a lion looking for someone to eat.</w:t>
      </w:r>
    </w:p>
    <w:p w:rsidR="00F76930" w:rsidRDefault="00F76930" w:rsidP="00A8627B">
      <w:pPr>
        <w:spacing w:before="200" w:after="0"/>
      </w:pPr>
      <w:r>
        <w:t>Now the devil doesn’t really eat people, but what Peter is saying here is that the devil tries to destroy us.</w:t>
      </w:r>
    </w:p>
    <w:p w:rsidR="00F76930" w:rsidRDefault="00F76930" w:rsidP="00A8627B">
      <w:pPr>
        <w:spacing w:before="200" w:after="0"/>
      </w:pPr>
      <w:r>
        <w:t xml:space="preserve">The devil tries to get us to turn our back on Jesus so </w:t>
      </w:r>
      <w:r w:rsidR="00A96822">
        <w:t xml:space="preserve">that </w:t>
      </w:r>
      <w:r>
        <w:t xml:space="preserve">we </w:t>
      </w:r>
      <w:r w:rsidR="00BB30B5">
        <w:t>end up with the devil</w:t>
      </w:r>
      <w:r>
        <w:t xml:space="preserve"> in the Lake of Fire.</w:t>
      </w:r>
    </w:p>
    <w:p w:rsidR="00F76930" w:rsidRDefault="00F76930" w:rsidP="00A8627B">
      <w:pPr>
        <w:spacing w:before="200" w:after="0"/>
      </w:pPr>
      <w:r>
        <w:t>And if we end up in the Lake of Fire, we get burned up, and that’s not good, right?</w:t>
      </w:r>
    </w:p>
    <w:p w:rsidR="00F76930" w:rsidRDefault="00F76930" w:rsidP="00A8627B">
      <w:pPr>
        <w:spacing w:before="200" w:after="0"/>
      </w:pPr>
      <w:r>
        <w:t>So how does Satan try to get us to turn away from Jesus and follow him instead?</w:t>
      </w:r>
    </w:p>
    <w:p w:rsidR="00F76930" w:rsidRDefault="00F76930" w:rsidP="00A8627B">
      <w:pPr>
        <w:spacing w:before="200" w:after="0"/>
      </w:pPr>
      <w:r>
        <w:t xml:space="preserve">He uses sin.  </w:t>
      </w:r>
    </w:p>
    <w:p w:rsidR="00F76930" w:rsidRDefault="00F76930" w:rsidP="00A8627B">
      <w:pPr>
        <w:spacing w:before="200" w:after="0"/>
      </w:pPr>
      <w:r>
        <w:t>Sin is disobeying the commandments of God, and Satan tries to make it look like we’ll have more fun if we disobey God.</w:t>
      </w:r>
    </w:p>
    <w:p w:rsidR="00F76930" w:rsidRDefault="00F76930" w:rsidP="00A8627B">
      <w:pPr>
        <w:spacing w:before="200" w:after="0"/>
      </w:pPr>
      <w:r>
        <w:t>So he tries to get people to sin and hold onto their sin and not let go.</w:t>
      </w:r>
    </w:p>
    <w:p w:rsidR="00F76930" w:rsidRDefault="00F76930" w:rsidP="00A8627B">
      <w:pPr>
        <w:spacing w:before="200" w:after="0"/>
      </w:pPr>
      <w:r>
        <w:t>He’s been very successful with many</w:t>
      </w:r>
      <w:r w:rsidR="008D6AD3">
        <w:t xml:space="preserve"> people.  </w:t>
      </w:r>
    </w:p>
    <w:p w:rsidR="008D6AD3" w:rsidRDefault="008D6AD3" w:rsidP="00A8627B">
      <w:pPr>
        <w:spacing w:before="200" w:after="0"/>
      </w:pPr>
      <w:r>
        <w:t xml:space="preserve">There are many </w:t>
      </w:r>
      <w:proofErr w:type="gramStart"/>
      <w:r>
        <w:t>people</w:t>
      </w:r>
      <w:proofErr w:type="gramEnd"/>
      <w:r>
        <w:t xml:space="preserve"> who are addicted to drugs, or alcohol, or cigarettes, </w:t>
      </w:r>
    </w:p>
    <w:p w:rsidR="008D6AD3" w:rsidRDefault="008D6AD3" w:rsidP="00A8627B">
      <w:pPr>
        <w:spacing w:before="200" w:after="0"/>
      </w:pPr>
      <w:r>
        <w:t>There are many people who lie and steal and shoot other people for money or drugs.</w:t>
      </w:r>
    </w:p>
    <w:p w:rsidR="008D6AD3" w:rsidRDefault="008D6AD3" w:rsidP="00A8627B">
      <w:pPr>
        <w:spacing w:before="200" w:after="0"/>
      </w:pPr>
      <w:r>
        <w:t xml:space="preserve">There are many people who use bad language and take God’s name in vain and never go to church on Sabbath.  They put </w:t>
      </w:r>
      <w:r w:rsidR="00A254F1">
        <w:t xml:space="preserve">music and entertainment, and money and </w:t>
      </w:r>
      <w:r>
        <w:t>other things before God.</w:t>
      </w:r>
    </w:p>
    <w:p w:rsidR="008D6AD3" w:rsidRDefault="008D6AD3" w:rsidP="00A8627B">
      <w:pPr>
        <w:spacing w:before="200" w:after="0"/>
      </w:pPr>
      <w:r>
        <w:t>And the sad thing is that when they hear about Jesus they don’t want to let go of their sins, so they remain captives of the devil.</w:t>
      </w:r>
    </w:p>
    <w:p w:rsidR="00FB7740" w:rsidRDefault="00FB7740" w:rsidP="00A8627B">
      <w:pPr>
        <w:spacing w:before="200" w:after="0"/>
      </w:pPr>
      <w:r>
        <w:lastRenderedPageBreak/>
        <w:t>Do you know that people who want to hold onto their sins rather than holding onto Jesus are no smarter than a monkey?</w:t>
      </w:r>
    </w:p>
    <w:p w:rsidR="00FB7740" w:rsidRDefault="00FB7740" w:rsidP="00A8627B">
      <w:pPr>
        <w:spacing w:before="200" w:after="0"/>
      </w:pPr>
      <w:r>
        <w:t>I brought a short video with me this morning called “How to Catch a Monkey.”</w:t>
      </w:r>
    </w:p>
    <w:p w:rsidR="00FB7740" w:rsidRDefault="00FB7740" w:rsidP="00A8627B">
      <w:pPr>
        <w:spacing w:before="200" w:after="0"/>
      </w:pPr>
      <w:r>
        <w:t>Do you want to see how they catch monkeys in Africa?  Let’s watch!</w:t>
      </w:r>
    </w:p>
    <w:p w:rsidR="00FB7740" w:rsidRDefault="00FB7740" w:rsidP="00A8627B">
      <w:pPr>
        <w:spacing w:before="200" w:after="0"/>
      </w:pPr>
      <w:r>
        <w:t>Did you see what happened?  Why did the monkey get caught?</w:t>
      </w:r>
    </w:p>
    <w:p w:rsidR="00FB7740" w:rsidRDefault="00FB7740" w:rsidP="00A8627B">
      <w:pPr>
        <w:spacing w:before="200" w:after="0"/>
      </w:pPr>
      <w:r>
        <w:t>He got caught because he wouldn’t let go of the melon seeds so he could get his hand out of the hole.</w:t>
      </w:r>
    </w:p>
    <w:p w:rsidR="008D6AD3" w:rsidRDefault="00BB30B5" w:rsidP="00A8627B">
      <w:pPr>
        <w:spacing w:before="200" w:after="0"/>
      </w:pPr>
      <w:r>
        <w:t>This is a perfect illustration of what Satan tries to do to us.</w:t>
      </w:r>
    </w:p>
    <w:p w:rsidR="00BB30B5" w:rsidRDefault="00BB30B5" w:rsidP="00A8627B">
      <w:pPr>
        <w:spacing w:before="200" w:after="0"/>
      </w:pPr>
      <w:r>
        <w:t>He tries to get us to hold onto our sins until it’s too late, and we end up on Satan’s side in the Lake of Fire.</w:t>
      </w:r>
    </w:p>
    <w:p w:rsidR="00BB30B5" w:rsidRDefault="00BB30B5" w:rsidP="00A8627B">
      <w:pPr>
        <w:spacing w:before="200" w:after="0"/>
      </w:pPr>
      <w:r>
        <w:t>That would be awful wouldn’t it?</w:t>
      </w:r>
    </w:p>
    <w:p w:rsidR="00BB30B5" w:rsidRDefault="00BB30B5" w:rsidP="00A8627B">
      <w:pPr>
        <w:spacing w:before="200" w:after="0"/>
      </w:pPr>
      <w:r>
        <w:t xml:space="preserve">How many want to let go of sin and hold onto Jesus instead?  </w:t>
      </w:r>
    </w:p>
    <w:p w:rsidR="00BB30B5" w:rsidRDefault="00BB30B5" w:rsidP="00A8627B">
      <w:pPr>
        <w:spacing w:before="200" w:after="0"/>
      </w:pPr>
      <w:r>
        <w:t xml:space="preserve">Yes!  Let’s </w:t>
      </w:r>
      <w:r w:rsidR="00A338BE">
        <w:t xml:space="preserve">hold onto Jesus and </w:t>
      </w:r>
      <w:r>
        <w:t xml:space="preserve">end up in heaven </w:t>
      </w:r>
      <w:r w:rsidR="00A254F1">
        <w:t>on His side.</w:t>
      </w:r>
    </w:p>
    <w:sectPr w:rsidR="00BB30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6D" w:rsidRDefault="00040D6D" w:rsidP="00651844">
      <w:pPr>
        <w:spacing w:after="0" w:line="240" w:lineRule="auto"/>
      </w:pPr>
      <w:r>
        <w:separator/>
      </w:r>
    </w:p>
  </w:endnote>
  <w:endnote w:type="continuationSeparator" w:id="0">
    <w:p w:rsidR="00040D6D" w:rsidRDefault="00040D6D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6D" w:rsidRDefault="00040D6D" w:rsidP="00651844">
      <w:pPr>
        <w:spacing w:after="0" w:line="240" w:lineRule="auto"/>
      </w:pPr>
      <w:r>
        <w:separator/>
      </w:r>
    </w:p>
  </w:footnote>
  <w:footnote w:type="continuationSeparator" w:id="0">
    <w:p w:rsidR="00040D6D" w:rsidRDefault="00040D6D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7B"/>
    <w:rsid w:val="00040D6D"/>
    <w:rsid w:val="0008571B"/>
    <w:rsid w:val="00107F2A"/>
    <w:rsid w:val="002C2F4C"/>
    <w:rsid w:val="002D50A7"/>
    <w:rsid w:val="003F79C1"/>
    <w:rsid w:val="00534F67"/>
    <w:rsid w:val="00576F75"/>
    <w:rsid w:val="005C4645"/>
    <w:rsid w:val="00651844"/>
    <w:rsid w:val="00783CAA"/>
    <w:rsid w:val="007F47CC"/>
    <w:rsid w:val="00825CFF"/>
    <w:rsid w:val="008D6AD3"/>
    <w:rsid w:val="00937EA7"/>
    <w:rsid w:val="00960203"/>
    <w:rsid w:val="009A41C2"/>
    <w:rsid w:val="009C2C6C"/>
    <w:rsid w:val="00A254F1"/>
    <w:rsid w:val="00A338BE"/>
    <w:rsid w:val="00A8627B"/>
    <w:rsid w:val="00A96822"/>
    <w:rsid w:val="00AA3AF0"/>
    <w:rsid w:val="00BB30B5"/>
    <w:rsid w:val="00CE7CA3"/>
    <w:rsid w:val="00EB538A"/>
    <w:rsid w:val="00F76930"/>
    <w:rsid w:val="00FB7740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3703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2016-03-12T02:56:00Z</cp:lastPrinted>
  <dcterms:created xsi:type="dcterms:W3CDTF">2016-03-12T01:43:00Z</dcterms:created>
  <dcterms:modified xsi:type="dcterms:W3CDTF">2016-03-14T15:26:00Z</dcterms:modified>
</cp:coreProperties>
</file>