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E2" w:rsidRDefault="0008571B" w:rsidP="00651844">
      <w:pPr>
        <w:spacing w:before="200" w:after="0"/>
      </w:pPr>
      <w:r>
        <w:t xml:space="preserve">Date: </w:t>
      </w:r>
      <w:r w:rsidR="006D6D2B">
        <w:t>5/14/16</w:t>
      </w:r>
    </w:p>
    <w:p w:rsidR="006C14E2" w:rsidRDefault="00651844" w:rsidP="00651844">
      <w:pPr>
        <w:spacing w:before="200" w:after="0"/>
      </w:pPr>
      <w:r>
        <w:t>Title:</w:t>
      </w:r>
      <w:r w:rsidR="006D6D2B">
        <w:t xml:space="preserve"> </w:t>
      </w:r>
      <w:r w:rsidR="00CA0247">
        <w:t xml:space="preserve">Make Jesus </w:t>
      </w:r>
      <w:r w:rsidR="00C42792">
        <w:t>Y</w:t>
      </w:r>
      <w:r w:rsidR="00CA0247">
        <w:t>our Respirator</w:t>
      </w:r>
    </w:p>
    <w:p w:rsidR="006C14E2" w:rsidRDefault="00651844" w:rsidP="00651844">
      <w:pPr>
        <w:spacing w:before="200" w:after="0"/>
      </w:pPr>
      <w:r>
        <w:t>Theme:</w:t>
      </w:r>
      <w:r w:rsidR="00856A77">
        <w:t xml:space="preserve"> </w:t>
      </w:r>
      <w:r w:rsidR="00CA0247">
        <w:t>When we love Jesus and stay close to Him, He will keep sin away from us.</w:t>
      </w:r>
    </w:p>
    <w:p w:rsidR="00651844" w:rsidRDefault="00651844" w:rsidP="00651844">
      <w:pPr>
        <w:spacing w:before="200" w:after="0"/>
      </w:pPr>
      <w:r>
        <w:t>Object:</w:t>
      </w:r>
      <w:r w:rsidR="00856A77">
        <w:t xml:space="preserve"> </w:t>
      </w:r>
      <w:r w:rsidR="0089287F">
        <w:t>Respirator</w:t>
      </w:r>
    </w:p>
    <w:p w:rsidR="009F34DD" w:rsidRDefault="00651844" w:rsidP="00CA0247">
      <w:pPr>
        <w:spacing w:before="200" w:after="0"/>
      </w:pPr>
      <w:r>
        <w:t>Text:</w:t>
      </w:r>
      <w:r w:rsidR="00856A77">
        <w:t xml:space="preserve"> </w:t>
      </w:r>
      <w:r w:rsidR="00CA0247">
        <w:t xml:space="preserve">Romans 13:14 (NKJV) </w:t>
      </w:r>
      <w:r w:rsidR="00CA0247" w:rsidRPr="00607EDC">
        <w:rPr>
          <w:vertAlign w:val="superscript"/>
        </w:rPr>
        <w:t>14</w:t>
      </w:r>
      <w:r w:rsidR="00CA0247">
        <w:t xml:space="preserve"> But put on the Lord Jesus Christ, and make no provision for the flesh, to fulfill its lusts.</w:t>
      </w:r>
    </w:p>
    <w:p w:rsidR="003B579A" w:rsidRDefault="0089287F" w:rsidP="00856A77">
      <w:pPr>
        <w:spacing w:before="200" w:after="0"/>
      </w:pPr>
      <w:r>
        <w:t>Here the apostle Paul is writing to the Christians at Rome and he tells them to put on the Lord Jesus Christ and don’t go looking for ways to sin.</w:t>
      </w:r>
    </w:p>
    <w:p w:rsidR="0089287F" w:rsidRDefault="0089287F" w:rsidP="00856A77">
      <w:pPr>
        <w:spacing w:before="200" w:after="0"/>
      </w:pPr>
      <w:r>
        <w:t>Life is always better and generally lasts longer when we live in obedience to God.</w:t>
      </w:r>
    </w:p>
    <w:p w:rsidR="0089287F" w:rsidRDefault="0089287F" w:rsidP="00856A77">
      <w:pPr>
        <w:spacing w:before="200" w:after="0"/>
      </w:pPr>
      <w:r>
        <w:t>People that go looking for ways to sin often end up in a real mess.</w:t>
      </w:r>
    </w:p>
    <w:p w:rsidR="00B01D99" w:rsidRDefault="00B01D99" w:rsidP="00B01D99">
      <w:pPr>
        <w:spacing w:before="200" w:after="0"/>
      </w:pPr>
      <w:r>
        <w:t>Some kids disobey their parents and their teachers and they end up getting in trouble in school.</w:t>
      </w:r>
    </w:p>
    <w:p w:rsidR="0089287F" w:rsidRDefault="0089287F" w:rsidP="00856A77">
      <w:pPr>
        <w:spacing w:before="200" w:after="0"/>
      </w:pPr>
      <w:r>
        <w:t xml:space="preserve">Many </w:t>
      </w:r>
      <w:r w:rsidR="00B01D99">
        <w:t>kids</w:t>
      </w:r>
      <w:r>
        <w:t xml:space="preserve"> ruin their lives with drugs and alcohol and cigarettes that can lead to addiction and death.</w:t>
      </w:r>
    </w:p>
    <w:p w:rsidR="00B01D99" w:rsidRDefault="00B01D99" w:rsidP="00856A77">
      <w:pPr>
        <w:spacing w:before="200" w:after="0"/>
      </w:pPr>
      <w:r>
        <w:t>Some kids steal and lie and get involved in gang violence and end up in jail.</w:t>
      </w:r>
    </w:p>
    <w:p w:rsidR="0089287F" w:rsidRDefault="0089287F" w:rsidP="00856A77">
      <w:pPr>
        <w:spacing w:before="200" w:after="0"/>
      </w:pPr>
      <w:r>
        <w:t>So instead of looking for ways to sin, we ought to look for ways to stay close to Jesus, to love Him, to trust Him, to pray to Him.</w:t>
      </w:r>
    </w:p>
    <w:p w:rsidR="0089287F" w:rsidRDefault="00FA0F1C" w:rsidP="00856A77">
      <w:pPr>
        <w:spacing w:before="200" w:after="0"/>
      </w:pPr>
      <w:r>
        <w:t>When we love Jesus and live close to Him, we will obey His commandments and stay away from sin.</w:t>
      </w:r>
    </w:p>
    <w:p w:rsidR="00FA0F1C" w:rsidRDefault="00FA0F1C" w:rsidP="00856A77">
      <w:pPr>
        <w:spacing w:before="200" w:after="0"/>
      </w:pPr>
      <w:r>
        <w:t>When we put on the Lord Jesus Christ, He keeps sin on the outside</w:t>
      </w:r>
      <w:r w:rsidR="00007F98">
        <w:t xml:space="preserve"> and purity on the inside.</w:t>
      </w:r>
    </w:p>
    <w:p w:rsidR="00007F98" w:rsidRDefault="00007F98" w:rsidP="00856A77">
      <w:pPr>
        <w:spacing w:before="200" w:after="0"/>
      </w:pPr>
      <w:r>
        <w:t>A couple of weeks ago I painted the secret, secret hideout.</w:t>
      </w:r>
    </w:p>
    <w:p w:rsidR="00007F98" w:rsidRDefault="00007F98" w:rsidP="00856A77">
      <w:pPr>
        <w:spacing w:before="200" w:after="0"/>
      </w:pPr>
      <w:r>
        <w:t>It’s a special room in our house that I recently discovered when I was looking for a leak that was coming through the ceiling by the front door.</w:t>
      </w:r>
    </w:p>
    <w:p w:rsidR="00007F98" w:rsidRDefault="00007F98" w:rsidP="00856A77">
      <w:pPr>
        <w:spacing w:before="200" w:after="0"/>
      </w:pPr>
      <w:r>
        <w:t xml:space="preserve">I went into the secret hide out, and cut a hole through the wall to find the leak, and there </w:t>
      </w:r>
      <w:r w:rsidR="00964760">
        <w:t xml:space="preserve">I found another </w:t>
      </w:r>
      <w:r>
        <w:t>room that we call the secret, secret hideout.</w:t>
      </w:r>
    </w:p>
    <w:p w:rsidR="00007F98" w:rsidRDefault="00007F98" w:rsidP="00856A77">
      <w:pPr>
        <w:spacing w:before="200" w:after="0"/>
      </w:pPr>
      <w:r>
        <w:t>Well I insulated all the walls and the ceiling and the floor, and put a floor in and put the inside walls up.</w:t>
      </w:r>
    </w:p>
    <w:p w:rsidR="00007F98" w:rsidRDefault="00007F98" w:rsidP="00856A77">
      <w:pPr>
        <w:spacing w:before="200" w:after="0"/>
      </w:pPr>
      <w:r>
        <w:t>And I finally got to the point where I was ready to paint the secret, secret hideout.</w:t>
      </w:r>
    </w:p>
    <w:p w:rsidR="00007F98" w:rsidRDefault="00007F98" w:rsidP="00856A77">
      <w:pPr>
        <w:spacing w:before="200" w:after="0"/>
      </w:pPr>
      <w:r>
        <w:t xml:space="preserve">So I got out my brand new spray painter, plugged it in, and started to spray white paint on all the walls and the ceiling.  </w:t>
      </w:r>
    </w:p>
    <w:p w:rsidR="00007F98" w:rsidRDefault="00007F98" w:rsidP="00856A77">
      <w:pPr>
        <w:spacing w:before="200" w:after="0"/>
      </w:pPr>
      <w:r>
        <w:t>What a mess!!  The spray went everywhere.  Not only on the walls and the ceiling, but on the floor, the sprayer, the electrical cord, and me.</w:t>
      </w:r>
    </w:p>
    <w:p w:rsidR="00964760" w:rsidRDefault="00964760" w:rsidP="00856A77">
      <w:pPr>
        <w:spacing w:before="200" w:after="0"/>
      </w:pPr>
      <w:r>
        <w:lastRenderedPageBreak/>
        <w:t>Little tiny particles of white paint were everywhere.</w:t>
      </w:r>
    </w:p>
    <w:p w:rsidR="00007F98" w:rsidRDefault="00964760" w:rsidP="00856A77">
      <w:pPr>
        <w:spacing w:before="200" w:after="0"/>
      </w:pPr>
      <w:r>
        <w:t>They were all over my hard hat, my glasses, my clothes, my old slippers.</w:t>
      </w:r>
    </w:p>
    <w:p w:rsidR="00964760" w:rsidRDefault="00964760" w:rsidP="00856A77">
      <w:pPr>
        <w:spacing w:before="200" w:after="0"/>
      </w:pPr>
      <w:r>
        <w:t>Do you think it would be healthy for me to breathe in all that paint spray?  (No way.)</w:t>
      </w:r>
    </w:p>
    <w:p w:rsidR="00964760" w:rsidRDefault="00964760" w:rsidP="00856A77">
      <w:pPr>
        <w:spacing w:before="200" w:after="0"/>
      </w:pPr>
      <w:r>
        <w:t xml:space="preserve">I was very thankful that I was wearing </w:t>
      </w:r>
      <w:r w:rsidR="00981E22">
        <w:t>something over my nose and mouth</w:t>
      </w:r>
      <w:r>
        <w:t>.</w:t>
      </w:r>
    </w:p>
    <w:p w:rsidR="00981E22" w:rsidRDefault="00981E22" w:rsidP="00856A77">
      <w:pPr>
        <w:spacing w:before="200" w:after="0"/>
      </w:pPr>
      <w:r>
        <w:t>It’s called a respirator.</w:t>
      </w:r>
      <w:bookmarkStart w:id="0" w:name="_GoBack"/>
      <w:bookmarkEnd w:id="0"/>
    </w:p>
    <w:p w:rsidR="00964760" w:rsidRDefault="00964760" w:rsidP="00856A77">
      <w:pPr>
        <w:spacing w:before="200" w:after="0"/>
      </w:pPr>
      <w:r>
        <w:t>[Explain how the respirator works.]</w:t>
      </w:r>
    </w:p>
    <w:p w:rsidR="00964760" w:rsidRDefault="00964760" w:rsidP="00856A77">
      <w:pPr>
        <w:spacing w:before="200" w:after="0"/>
      </w:pPr>
      <w:r>
        <w:t>Now is this respirator going to work for me if I leave it in the bag?  (No)</w:t>
      </w:r>
    </w:p>
    <w:p w:rsidR="00964760" w:rsidRDefault="00964760" w:rsidP="00856A77">
      <w:pPr>
        <w:spacing w:before="200" w:after="0"/>
      </w:pPr>
      <w:r>
        <w:t>What do I have to do with the respirator to protect myself from paint spray?  (Put it on!)</w:t>
      </w:r>
    </w:p>
    <w:p w:rsidR="00964760" w:rsidRDefault="00964760" w:rsidP="00856A77">
      <w:pPr>
        <w:spacing w:before="200" w:after="0"/>
      </w:pPr>
      <w:r>
        <w:t>In the same way, to protect ourselves from sin, we have to put on the Lord Jesus Christ.</w:t>
      </w:r>
    </w:p>
    <w:p w:rsidR="00964760" w:rsidRDefault="00CA0247" w:rsidP="00856A77">
      <w:pPr>
        <w:spacing w:before="200" w:after="0"/>
      </w:pPr>
      <w:r>
        <w:t>He is like the respirator that keeps us pure on the inside even though the paint spray of sin is flying all around us.</w:t>
      </w:r>
    </w:p>
    <w:p w:rsidR="00CA0247" w:rsidRDefault="00CA0247" w:rsidP="00856A77">
      <w:pPr>
        <w:spacing w:before="200" w:after="0"/>
      </w:pPr>
      <w:r>
        <w:t>Jesus said, “If you love me, you will keep my commandments?”</w:t>
      </w:r>
    </w:p>
    <w:p w:rsidR="00CA0247" w:rsidRDefault="00CA0247" w:rsidP="00856A77">
      <w:pPr>
        <w:spacing w:before="200" w:after="0"/>
      </w:pPr>
      <w:r>
        <w:t>Would you like to stay pure on the inside?</w:t>
      </w:r>
    </w:p>
    <w:p w:rsidR="00CA0247" w:rsidRDefault="00CA0247" w:rsidP="00856A77">
      <w:pPr>
        <w:spacing w:before="200" w:after="0"/>
      </w:pPr>
      <w:r>
        <w:t>Let’s put on the Lord Jesus Christ, love Him with all our hearts, and let Him keep us pure.</w:t>
      </w:r>
    </w:p>
    <w:sectPr w:rsidR="00CA02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22" w:rsidRDefault="00E71122" w:rsidP="00651844">
      <w:pPr>
        <w:spacing w:after="0" w:line="240" w:lineRule="auto"/>
      </w:pPr>
      <w:r>
        <w:separator/>
      </w:r>
    </w:p>
  </w:endnote>
  <w:endnote w:type="continuationSeparator" w:id="0">
    <w:p w:rsidR="00E71122" w:rsidRDefault="00E71122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792" w:rsidRDefault="00C427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2792" w:rsidRPr="00651844" w:rsidRDefault="00C42792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22" w:rsidRDefault="00E71122" w:rsidP="00651844">
      <w:pPr>
        <w:spacing w:after="0" w:line="240" w:lineRule="auto"/>
      </w:pPr>
      <w:r>
        <w:separator/>
      </w:r>
    </w:p>
  </w:footnote>
  <w:footnote w:type="continuationSeparator" w:id="0">
    <w:p w:rsidR="00E71122" w:rsidRDefault="00E71122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792" w:rsidRDefault="00C42792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77"/>
    <w:rsid w:val="00007F98"/>
    <w:rsid w:val="0008571B"/>
    <w:rsid w:val="00107F2A"/>
    <w:rsid w:val="002C2F4C"/>
    <w:rsid w:val="002D50A7"/>
    <w:rsid w:val="003B579A"/>
    <w:rsid w:val="003F79C1"/>
    <w:rsid w:val="00534F67"/>
    <w:rsid w:val="00576F75"/>
    <w:rsid w:val="005C4645"/>
    <w:rsid w:val="00607EDC"/>
    <w:rsid w:val="0064009F"/>
    <w:rsid w:val="00651844"/>
    <w:rsid w:val="006C14E2"/>
    <w:rsid w:val="006D6D2B"/>
    <w:rsid w:val="006E7267"/>
    <w:rsid w:val="00783CAA"/>
    <w:rsid w:val="007F47CC"/>
    <w:rsid w:val="00815EB3"/>
    <w:rsid w:val="00856A77"/>
    <w:rsid w:val="00872D67"/>
    <w:rsid w:val="0089287F"/>
    <w:rsid w:val="00937EA7"/>
    <w:rsid w:val="00960203"/>
    <w:rsid w:val="00964760"/>
    <w:rsid w:val="00981E22"/>
    <w:rsid w:val="009A41C2"/>
    <w:rsid w:val="009C2C6C"/>
    <w:rsid w:val="009F34DD"/>
    <w:rsid w:val="00AA3AF0"/>
    <w:rsid w:val="00B01D99"/>
    <w:rsid w:val="00C42792"/>
    <w:rsid w:val="00CA0247"/>
    <w:rsid w:val="00CE7CA3"/>
    <w:rsid w:val="00E71122"/>
    <w:rsid w:val="00EB538A"/>
    <w:rsid w:val="00F70663"/>
    <w:rsid w:val="00FA0F1C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1422"/>
  <w15:docId w15:val="{3ED0E960-3F78-4F91-A1F3-D2CB1CCA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160514 Make Jesus Your Respirator</Template>
  <TotalTime>494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2016-04-30T13:03:00Z</cp:lastPrinted>
  <dcterms:created xsi:type="dcterms:W3CDTF">2016-05-14T03:37:00Z</dcterms:created>
  <dcterms:modified xsi:type="dcterms:W3CDTF">2016-05-14T11:50:00Z</dcterms:modified>
</cp:coreProperties>
</file>