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E2" w:rsidRDefault="0008571B" w:rsidP="00651844">
      <w:pPr>
        <w:spacing w:before="200" w:after="0"/>
      </w:pPr>
      <w:r>
        <w:t xml:space="preserve">Date: </w:t>
      </w:r>
      <w:r w:rsidR="006D6D2B">
        <w:t>5/</w:t>
      </w:r>
      <w:r w:rsidR="003F72B5">
        <w:t>28</w:t>
      </w:r>
      <w:r w:rsidR="006D6D2B">
        <w:t>/16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822D7C">
        <w:t>Freedom Isn’t Free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822D7C">
        <w:t>Memorial Day reminds us of those who died for our freedoms; Jesus died for our freedom from sin.</w:t>
      </w:r>
    </w:p>
    <w:p w:rsidR="00651844" w:rsidRDefault="00651844" w:rsidP="00651844">
      <w:pPr>
        <w:spacing w:before="200" w:after="0"/>
      </w:pPr>
      <w:r>
        <w:t>Object:</w:t>
      </w:r>
      <w:r w:rsidR="00822D7C">
        <w:t xml:space="preserve"> American flag. Pictures of Memorial day.</w:t>
      </w:r>
      <w:r w:rsidR="00856A77">
        <w:t xml:space="preserve"> </w:t>
      </w:r>
    </w:p>
    <w:p w:rsidR="00822D7C" w:rsidRDefault="00651844" w:rsidP="00515DD3">
      <w:pPr>
        <w:spacing w:before="200" w:after="0"/>
      </w:pPr>
      <w:r>
        <w:t>Text:</w:t>
      </w:r>
      <w:r w:rsidR="00822D7C">
        <w:t xml:space="preserve"> </w:t>
      </w:r>
      <w:r w:rsidR="00515DD3">
        <w:t xml:space="preserve">John 8:36 Therefore if the Son </w:t>
      </w:r>
      <w:r w:rsidR="00515DD3">
        <w:t xml:space="preserve">[Jesus] </w:t>
      </w:r>
      <w:r w:rsidR="00515DD3">
        <w:t>makes you free, you shall be free indeed.</w:t>
      </w:r>
    </w:p>
    <w:p w:rsidR="00822D7C" w:rsidRDefault="00822D7C" w:rsidP="00822D7C">
      <w:pPr>
        <w:spacing w:before="200" w:after="0"/>
      </w:pPr>
      <w:r>
        <w:t xml:space="preserve">This weekend is a </w:t>
      </w:r>
      <w:r w:rsidRPr="008B00B1">
        <w:rPr>
          <w:highlight w:val="yellow"/>
        </w:rPr>
        <w:t>special weekend</w:t>
      </w:r>
      <w:r>
        <w:t>.  Does anyone know why?  What holiday do we celebrate?</w:t>
      </w:r>
    </w:p>
    <w:p w:rsidR="00822D7C" w:rsidRDefault="00822D7C" w:rsidP="00822D7C">
      <w:pPr>
        <w:spacing w:before="200" w:after="0"/>
      </w:pPr>
      <w:r>
        <w:t xml:space="preserve">Who knows what </w:t>
      </w:r>
      <w:r w:rsidRPr="008B00B1">
        <w:rPr>
          <w:highlight w:val="yellow"/>
        </w:rPr>
        <w:t>Memorial Day</w:t>
      </w:r>
      <w:r>
        <w:t xml:space="preserve"> is all about?  Why do we celebrate Memorial Day?</w:t>
      </w:r>
    </w:p>
    <w:p w:rsidR="00822D7C" w:rsidRDefault="00822D7C" w:rsidP="00822D7C">
      <w:pPr>
        <w:spacing w:before="200" w:after="0"/>
      </w:pPr>
      <w:r>
        <w:t xml:space="preserve">The word Memorial is very close to another word we use: memory.  Memorial Day is a day to </w:t>
      </w:r>
      <w:r w:rsidRPr="008B00B1">
        <w:rPr>
          <w:highlight w:val="yellow"/>
        </w:rPr>
        <w:t>remember</w:t>
      </w:r>
      <w:r>
        <w:t xml:space="preserve"> something.</w:t>
      </w:r>
    </w:p>
    <w:p w:rsidR="00822D7C" w:rsidRDefault="00822D7C" w:rsidP="00822D7C">
      <w:pPr>
        <w:spacing w:before="200" w:after="0"/>
      </w:pPr>
      <w:r>
        <w:t xml:space="preserve">Memorial Day is a day to remember all the </w:t>
      </w:r>
      <w:r w:rsidRPr="008B00B1">
        <w:rPr>
          <w:highlight w:val="yellow"/>
        </w:rPr>
        <w:t>soldiers</w:t>
      </w:r>
      <w:r>
        <w:t xml:space="preserve"> that fought and died for our country.</w:t>
      </w:r>
    </w:p>
    <w:p w:rsidR="00822D7C" w:rsidRDefault="00822D7C" w:rsidP="00822D7C">
      <w:pPr>
        <w:spacing w:before="200" w:after="0"/>
      </w:pPr>
      <w:r>
        <w:t>Unfortunately</w:t>
      </w:r>
      <w:r w:rsidR="00515DD3">
        <w:t>,</w:t>
      </w:r>
      <w:r>
        <w:t xml:space="preserve"> there are </w:t>
      </w:r>
      <w:r w:rsidRPr="008B00B1">
        <w:rPr>
          <w:highlight w:val="yellow"/>
        </w:rPr>
        <w:t>evil people</w:t>
      </w:r>
      <w:r>
        <w:t xml:space="preserve"> in the world who try to take over other countries.</w:t>
      </w:r>
    </w:p>
    <w:p w:rsidR="00822D7C" w:rsidRDefault="00822D7C" w:rsidP="00822D7C">
      <w:pPr>
        <w:spacing w:before="200" w:after="0"/>
      </w:pPr>
      <w:r>
        <w:t xml:space="preserve">And when these evil people take over, they </w:t>
      </w:r>
      <w:r w:rsidRPr="008B00B1">
        <w:rPr>
          <w:highlight w:val="yellow"/>
        </w:rPr>
        <w:t>take away our freedoms</w:t>
      </w:r>
      <w:r>
        <w:t xml:space="preserve"> and make us live according to their rules.</w:t>
      </w:r>
    </w:p>
    <w:p w:rsidR="00822D7C" w:rsidRDefault="00822D7C" w:rsidP="00822D7C">
      <w:pPr>
        <w:spacing w:before="200" w:after="0"/>
      </w:pPr>
      <w:r>
        <w:t xml:space="preserve">So we have to send our </w:t>
      </w:r>
      <w:r w:rsidRPr="008B00B1">
        <w:rPr>
          <w:highlight w:val="yellow"/>
        </w:rPr>
        <w:t>army to fight</w:t>
      </w:r>
      <w:r>
        <w:t xml:space="preserve"> to keep our country free and independent.</w:t>
      </w:r>
    </w:p>
    <w:p w:rsidR="00822D7C" w:rsidRDefault="00822D7C" w:rsidP="00822D7C">
      <w:pPr>
        <w:spacing w:before="200" w:after="0"/>
      </w:pPr>
      <w:r>
        <w:t xml:space="preserve">Some of the soldiers that fight to keep our country free </w:t>
      </w:r>
      <w:r w:rsidRPr="008B00B1">
        <w:rPr>
          <w:highlight w:val="yellow"/>
        </w:rPr>
        <w:t>get killed</w:t>
      </w:r>
      <w:r>
        <w:t xml:space="preserve"> by the enemy.</w:t>
      </w:r>
    </w:p>
    <w:p w:rsidR="00822D7C" w:rsidRDefault="00822D7C" w:rsidP="00822D7C">
      <w:pPr>
        <w:spacing w:before="200" w:after="0"/>
      </w:pPr>
      <w:r>
        <w:t xml:space="preserve">So </w:t>
      </w:r>
      <w:r w:rsidRPr="008B00B1">
        <w:rPr>
          <w:highlight w:val="yellow"/>
        </w:rPr>
        <w:t>on Memorial Day we remember all those soldiers that died to keep our country free</w:t>
      </w:r>
      <w:r>
        <w:t>.</w:t>
      </w:r>
    </w:p>
    <w:p w:rsidR="00822D7C" w:rsidRDefault="00822D7C" w:rsidP="00822D7C">
      <w:pPr>
        <w:spacing w:before="200" w:after="0"/>
      </w:pPr>
      <w:r>
        <w:t xml:space="preserve">On Memorial Day we have </w:t>
      </w:r>
      <w:r w:rsidRPr="008B00B1">
        <w:rPr>
          <w:highlight w:val="yellow"/>
        </w:rPr>
        <w:t>parades</w:t>
      </w:r>
      <w:r>
        <w:t xml:space="preserve"> and s</w:t>
      </w:r>
      <w:r w:rsidRPr="008B00B1">
        <w:rPr>
          <w:highlight w:val="yellow"/>
        </w:rPr>
        <w:t xml:space="preserve">peeches </w:t>
      </w:r>
      <w:r>
        <w:t xml:space="preserve">and </w:t>
      </w:r>
      <w:r w:rsidRPr="008B00B1">
        <w:rPr>
          <w:highlight w:val="yellow"/>
        </w:rPr>
        <w:t>patriotic music</w:t>
      </w:r>
      <w:r>
        <w:t xml:space="preserve">.  </w:t>
      </w:r>
    </w:p>
    <w:p w:rsidR="00822D7C" w:rsidRDefault="00822D7C" w:rsidP="00822D7C">
      <w:pPr>
        <w:spacing w:before="200" w:after="0"/>
      </w:pPr>
      <w:r>
        <w:t xml:space="preserve">And people proudly wave what I brought in my bag today.  Why would they wave this flag?  What country does it stand for?  </w:t>
      </w:r>
    </w:p>
    <w:p w:rsidR="00822D7C" w:rsidRDefault="00822D7C" w:rsidP="00822D7C">
      <w:pPr>
        <w:spacing w:before="200" w:after="0"/>
      </w:pPr>
      <w:r>
        <w:t xml:space="preserve">This flag is a symbol that reminds us of the great country in which we live.  </w:t>
      </w:r>
    </w:p>
    <w:p w:rsidR="00822D7C" w:rsidRDefault="00822D7C" w:rsidP="00822D7C">
      <w:pPr>
        <w:spacing w:before="200" w:after="0"/>
      </w:pPr>
      <w:r>
        <w:t xml:space="preserve">This flag is a </w:t>
      </w:r>
      <w:r w:rsidRPr="008B00B1">
        <w:rPr>
          <w:highlight w:val="yellow"/>
        </w:rPr>
        <w:t>symbol</w:t>
      </w:r>
      <w:r>
        <w:t xml:space="preserve"> that reminds us of the </w:t>
      </w:r>
      <w:r w:rsidRPr="008B00B1">
        <w:rPr>
          <w:highlight w:val="yellow"/>
        </w:rPr>
        <w:t>freedoms we enjoy</w:t>
      </w:r>
      <w:r>
        <w:t>: the freedom of worship, the freedom of speech, the freedom of assembly, the freedom to elect our own government.</w:t>
      </w:r>
    </w:p>
    <w:p w:rsidR="00822D7C" w:rsidRDefault="00822D7C" w:rsidP="00822D7C">
      <w:pPr>
        <w:spacing w:before="200" w:after="0"/>
      </w:pPr>
      <w:r>
        <w:t>And on Memorial Day this flag is a symbol that reminds us of those who died to protect these freedoms.</w:t>
      </w:r>
    </w:p>
    <w:p w:rsidR="00CA0247" w:rsidRDefault="008B00B1" w:rsidP="00664D5E">
      <w:pPr>
        <w:spacing w:before="200" w:after="0"/>
      </w:pPr>
      <w:r>
        <w:t>I</w:t>
      </w:r>
      <w:r w:rsidR="00515DD3">
        <w:t>f you have a flag of the USA, I hope you’ll fly it Monday, May 30, Memorial Day.</w:t>
      </w:r>
    </w:p>
    <w:p w:rsidR="00515DD3" w:rsidRDefault="00F56D06" w:rsidP="00664D5E">
      <w:pPr>
        <w:spacing w:before="200" w:after="0"/>
      </w:pPr>
      <w:r>
        <w:t xml:space="preserve">Here are some other pictures that remind us of what Memorial Day means.  [Show pictures.  End with the one that says Freedom </w:t>
      </w:r>
      <w:proofErr w:type="gramStart"/>
      <w:r>
        <w:t>isn’t</w:t>
      </w:r>
      <w:proofErr w:type="gramEnd"/>
      <w:r>
        <w:t xml:space="preserve"> Free.]</w:t>
      </w:r>
    </w:p>
    <w:p w:rsidR="00F56D06" w:rsidRDefault="00F56D06" w:rsidP="00664D5E">
      <w:pPr>
        <w:spacing w:before="200" w:after="0"/>
      </w:pPr>
      <w:r>
        <w:lastRenderedPageBreak/>
        <w:t>Many people died so that we could live in a free country and be our own boss.</w:t>
      </w:r>
    </w:p>
    <w:p w:rsidR="00F56D06" w:rsidRDefault="00F56D06" w:rsidP="00664D5E">
      <w:pPr>
        <w:spacing w:before="200" w:after="0"/>
      </w:pPr>
      <w:r>
        <w:t xml:space="preserve">But the </w:t>
      </w:r>
      <w:r w:rsidRPr="008B00B1">
        <w:rPr>
          <w:highlight w:val="yellow"/>
        </w:rPr>
        <w:t>greatest freedom</w:t>
      </w:r>
      <w:r>
        <w:t xml:space="preserve"> we can enjoy is the freedom that Jesus gives us.  </w:t>
      </w:r>
    </w:p>
    <w:p w:rsidR="00F56D06" w:rsidRDefault="00F56D06" w:rsidP="00664D5E">
      <w:pPr>
        <w:spacing w:before="200" w:after="0"/>
      </w:pPr>
      <w:r>
        <w:t xml:space="preserve">Remember our </w:t>
      </w:r>
      <w:r w:rsidRPr="008B00B1">
        <w:rPr>
          <w:highlight w:val="yellow"/>
        </w:rPr>
        <w:t>Bible text</w:t>
      </w:r>
      <w:r>
        <w:t>?  If Jesus makes us free, we shall be free indeed.</w:t>
      </w:r>
    </w:p>
    <w:p w:rsidR="00F56D06" w:rsidRDefault="00F56D06" w:rsidP="00664D5E">
      <w:pPr>
        <w:spacing w:before="200" w:after="0"/>
      </w:pPr>
      <w:r>
        <w:t xml:space="preserve">The freedom that Jesus gives us is the </w:t>
      </w:r>
      <w:r w:rsidRPr="008B00B1">
        <w:rPr>
          <w:highlight w:val="yellow"/>
        </w:rPr>
        <w:t>freedom from sin</w:t>
      </w:r>
      <w:r>
        <w:t>.</w:t>
      </w:r>
    </w:p>
    <w:p w:rsidR="00F56D06" w:rsidRDefault="00F56D06" w:rsidP="00664D5E">
      <w:pPr>
        <w:spacing w:before="200" w:after="0"/>
      </w:pPr>
      <w:r>
        <w:t xml:space="preserve">He frees us from the </w:t>
      </w:r>
      <w:r w:rsidRPr="008B00B1">
        <w:rPr>
          <w:highlight w:val="yellow"/>
        </w:rPr>
        <w:t>penalty</w:t>
      </w:r>
      <w:r>
        <w:t xml:space="preserve"> of sin, from the </w:t>
      </w:r>
      <w:r w:rsidRPr="008B00B1">
        <w:rPr>
          <w:highlight w:val="yellow"/>
        </w:rPr>
        <w:t>power</w:t>
      </w:r>
      <w:r>
        <w:t xml:space="preserve"> of sin, and, when He comes again, He will free us from the </w:t>
      </w:r>
      <w:r w:rsidRPr="008B00B1">
        <w:rPr>
          <w:highlight w:val="yellow"/>
        </w:rPr>
        <w:t>presence</w:t>
      </w:r>
      <w:r>
        <w:t xml:space="preserve"> of sin.</w:t>
      </w:r>
    </w:p>
    <w:p w:rsidR="00F56D06" w:rsidRDefault="00F56D06" w:rsidP="00664D5E">
      <w:pPr>
        <w:spacing w:before="200" w:after="0"/>
      </w:pPr>
      <w:r>
        <w:t xml:space="preserve">But the freedom that Jesus gives us </w:t>
      </w:r>
      <w:r w:rsidRPr="008B00B1">
        <w:rPr>
          <w:highlight w:val="yellow"/>
        </w:rPr>
        <w:t>isn’t free either</w:t>
      </w:r>
      <w:r>
        <w:t xml:space="preserve">.  </w:t>
      </w:r>
    </w:p>
    <w:p w:rsidR="00F56D06" w:rsidRDefault="00F56D06" w:rsidP="00664D5E">
      <w:pPr>
        <w:spacing w:before="200" w:after="0"/>
      </w:pPr>
      <w:r w:rsidRPr="008B00B1">
        <w:rPr>
          <w:highlight w:val="yellow"/>
        </w:rPr>
        <w:t>He had to die for our sins so that we could be forgiven</w:t>
      </w:r>
      <w:r>
        <w:t xml:space="preserve">.  </w:t>
      </w:r>
    </w:p>
    <w:p w:rsidR="00F56D06" w:rsidRDefault="00F56D06" w:rsidP="00664D5E">
      <w:pPr>
        <w:spacing w:before="200" w:after="0"/>
      </w:pPr>
      <w:r>
        <w:t xml:space="preserve">The </w:t>
      </w:r>
      <w:r w:rsidRPr="008B00B1">
        <w:rPr>
          <w:highlight w:val="yellow"/>
        </w:rPr>
        <w:t>penalty</w:t>
      </w:r>
      <w:r>
        <w:t xml:space="preserve"> for sin is death, and because we have all sinned</w:t>
      </w:r>
      <w:r w:rsidR="00B655E3">
        <w:t xml:space="preserve"> </w:t>
      </w:r>
      <w:r w:rsidR="00B655E3" w:rsidRPr="008B00B1">
        <w:rPr>
          <w:highlight w:val="yellow"/>
        </w:rPr>
        <w:t>we all deserve death</w:t>
      </w:r>
      <w:r w:rsidR="00B655E3">
        <w:t>.</w:t>
      </w:r>
    </w:p>
    <w:p w:rsidR="00B655E3" w:rsidRDefault="00B655E3" w:rsidP="00664D5E">
      <w:pPr>
        <w:spacing w:before="200" w:after="0"/>
      </w:pPr>
      <w:r>
        <w:t xml:space="preserve">But Jesus took the penalty for us: </w:t>
      </w:r>
      <w:r w:rsidRPr="008B00B1">
        <w:rPr>
          <w:highlight w:val="yellow"/>
        </w:rPr>
        <w:t>He died for our sins on the cross</w:t>
      </w:r>
      <w:r>
        <w:t>.</w:t>
      </w:r>
    </w:p>
    <w:p w:rsidR="00B655E3" w:rsidRDefault="00B655E3" w:rsidP="00664D5E">
      <w:pPr>
        <w:spacing w:before="200" w:after="0"/>
      </w:pPr>
      <w:r>
        <w:t>So if we love Jesus and trust in Him and tell Him we’re sorry for our sins and ask Him to forgive us…</w:t>
      </w:r>
    </w:p>
    <w:p w:rsidR="00B655E3" w:rsidRDefault="00B655E3" w:rsidP="00664D5E">
      <w:pPr>
        <w:spacing w:before="200" w:after="0"/>
      </w:pPr>
      <w:r w:rsidRPr="008B00B1">
        <w:rPr>
          <w:highlight w:val="yellow"/>
        </w:rPr>
        <w:t>He will forgive us</w:t>
      </w:r>
      <w:r>
        <w:t xml:space="preserve"> and give us eternal life instead of eternal death.</w:t>
      </w:r>
    </w:p>
    <w:p w:rsidR="00F56D06" w:rsidRDefault="0045200C" w:rsidP="00664D5E">
      <w:pPr>
        <w:spacing w:before="200" w:after="0"/>
      </w:pPr>
      <w:r>
        <w:t xml:space="preserve">Is that </w:t>
      </w:r>
      <w:r w:rsidR="00B655E3">
        <w:t>Good News</w:t>
      </w:r>
      <w:r>
        <w:t>?</w:t>
      </w:r>
      <w:r w:rsidR="00B655E3">
        <w:t xml:space="preserve">!!  </w:t>
      </w:r>
      <w:r w:rsidR="00B655E3" w:rsidRPr="008B00B1">
        <w:rPr>
          <w:highlight w:val="yellow"/>
        </w:rPr>
        <w:t>Jesus sets us free from sin</w:t>
      </w:r>
      <w:bookmarkStart w:id="0" w:name="_GoBack"/>
      <w:bookmarkEnd w:id="0"/>
      <w:r w:rsidR="00B655E3">
        <w:t>.</w:t>
      </w:r>
    </w:p>
    <w:p w:rsidR="00B655E3" w:rsidRDefault="00B655E3" w:rsidP="00664D5E">
      <w:pPr>
        <w:spacing w:before="200" w:after="0"/>
      </w:pPr>
      <w:r>
        <w:t>Let’s ask for that freedom today, what do you say?</w:t>
      </w:r>
    </w:p>
    <w:sectPr w:rsidR="00B655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07" w:rsidRDefault="002F6307" w:rsidP="00651844">
      <w:pPr>
        <w:spacing w:after="0" w:line="240" w:lineRule="auto"/>
      </w:pPr>
      <w:r>
        <w:separator/>
      </w:r>
    </w:p>
  </w:endnote>
  <w:endnote w:type="continuationSeparator" w:id="0">
    <w:p w:rsidR="002F6307" w:rsidRDefault="002F630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07" w:rsidRDefault="002F6307" w:rsidP="00651844">
      <w:pPr>
        <w:spacing w:after="0" w:line="240" w:lineRule="auto"/>
      </w:pPr>
      <w:r>
        <w:separator/>
      </w:r>
    </w:p>
  </w:footnote>
  <w:footnote w:type="continuationSeparator" w:id="0">
    <w:p w:rsidR="002F6307" w:rsidRDefault="002F630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8571B"/>
    <w:rsid w:val="00107F2A"/>
    <w:rsid w:val="002C2F4C"/>
    <w:rsid w:val="002D50A7"/>
    <w:rsid w:val="002F6307"/>
    <w:rsid w:val="003B579A"/>
    <w:rsid w:val="003F72B5"/>
    <w:rsid w:val="003F79C1"/>
    <w:rsid w:val="0045200C"/>
    <w:rsid w:val="00515DD3"/>
    <w:rsid w:val="00534F67"/>
    <w:rsid w:val="00576F75"/>
    <w:rsid w:val="005C4645"/>
    <w:rsid w:val="0064009F"/>
    <w:rsid w:val="00651844"/>
    <w:rsid w:val="00664D5E"/>
    <w:rsid w:val="006C14E2"/>
    <w:rsid w:val="006D6D2B"/>
    <w:rsid w:val="00783CAA"/>
    <w:rsid w:val="007F47CC"/>
    <w:rsid w:val="00815EB3"/>
    <w:rsid w:val="00822D7C"/>
    <w:rsid w:val="00856A77"/>
    <w:rsid w:val="008678F7"/>
    <w:rsid w:val="00872D67"/>
    <w:rsid w:val="0089287F"/>
    <w:rsid w:val="008B00B1"/>
    <w:rsid w:val="00937EA7"/>
    <w:rsid w:val="00960203"/>
    <w:rsid w:val="00964760"/>
    <w:rsid w:val="009A41C2"/>
    <w:rsid w:val="009C2C6C"/>
    <w:rsid w:val="009F34DD"/>
    <w:rsid w:val="00A001E0"/>
    <w:rsid w:val="00AA3AF0"/>
    <w:rsid w:val="00B655E3"/>
    <w:rsid w:val="00C11836"/>
    <w:rsid w:val="00CA0247"/>
    <w:rsid w:val="00CE7CA3"/>
    <w:rsid w:val="00EB538A"/>
    <w:rsid w:val="00F56D06"/>
    <w:rsid w:val="00F70663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C4E5"/>
  <w15:docId w15:val="{52AA038E-E98D-4CC2-97EF-C769A59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160528 Freedom Isn't Free</Template>
  <TotalTime>531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2016-04-30T13:03:00Z</cp:lastPrinted>
  <dcterms:created xsi:type="dcterms:W3CDTF">2016-05-28T02:51:00Z</dcterms:created>
  <dcterms:modified xsi:type="dcterms:W3CDTF">2016-05-28T11:40:00Z</dcterms:modified>
</cp:coreProperties>
</file>