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443C54">
        <w:t>8/6/16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443C54">
        <w:t>He’ll Keep You from Falling</w:t>
      </w:r>
    </w:p>
    <w:p w:rsidR="008F1EF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443C54">
        <w:t>Only God is able to keep us from falling by forgiving our sins and placing us in Christ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443C54">
        <w:t xml:space="preserve">Fan turned </w:t>
      </w:r>
      <w:r w:rsidR="005B7FC0">
        <w:t xml:space="preserve">to blow in the </w:t>
      </w:r>
      <w:r w:rsidR="00443C54">
        <w:t>vertical</w:t>
      </w:r>
      <w:r w:rsidR="005B7FC0">
        <w:t xml:space="preserve"> direction</w:t>
      </w:r>
      <w:r w:rsidR="00443C54">
        <w:t xml:space="preserve"> and </w:t>
      </w:r>
      <w:r w:rsidR="005B7FC0">
        <w:t xml:space="preserve">a </w:t>
      </w:r>
      <w:r w:rsidR="00443C54">
        <w:t>balloon</w:t>
      </w:r>
      <w:r w:rsidR="005B7FC0">
        <w:t xml:space="preserve"> to float on the air stream</w:t>
      </w:r>
      <w:r w:rsidR="00443C54">
        <w:t>.</w:t>
      </w:r>
    </w:p>
    <w:p w:rsidR="007D51CC" w:rsidRDefault="00651844" w:rsidP="00443C54">
      <w:pPr>
        <w:spacing w:before="200" w:after="0"/>
      </w:pPr>
      <w:r>
        <w:t>Text:</w:t>
      </w:r>
      <w:r w:rsidR="00856A77">
        <w:t xml:space="preserve"> </w:t>
      </w:r>
      <w:r w:rsidR="00443C54">
        <w:t xml:space="preserve"> Jude 1:24-15</w:t>
      </w:r>
      <w:r w:rsidR="00443C54">
        <w:t xml:space="preserve"> (KJV)</w:t>
      </w:r>
      <w:r w:rsidR="00443C54">
        <w:t xml:space="preserve"> </w:t>
      </w:r>
      <w:r w:rsidR="00443C54" w:rsidRPr="00443C54">
        <w:rPr>
          <w:vertAlign w:val="superscript"/>
        </w:rPr>
        <w:t>24</w:t>
      </w:r>
      <w:r w:rsidR="00443C54">
        <w:t xml:space="preserve"> Now unto him that is able to keep you from falling, and to present you faultless before the presence of his glory with exceeding joy,</w:t>
      </w:r>
      <w:r w:rsidR="00443C54">
        <w:t xml:space="preserve"> </w:t>
      </w:r>
      <w:r w:rsidR="00443C54" w:rsidRPr="00443C54">
        <w:rPr>
          <w:vertAlign w:val="superscript"/>
        </w:rPr>
        <w:t>25</w:t>
      </w:r>
      <w:r w:rsidR="00443C54">
        <w:t xml:space="preserve"> To the only wise God our Savior, be glory and majesty, dominion and power, both now and ever. Amen.</w:t>
      </w:r>
    </w:p>
    <w:p w:rsidR="007D51CC" w:rsidRDefault="005D7C5B" w:rsidP="00047A76">
      <w:pPr>
        <w:spacing w:before="200" w:after="0"/>
      </w:pPr>
      <w:r>
        <w:t>These are the final words of the little book of Jude in the NT.</w:t>
      </w:r>
    </w:p>
    <w:p w:rsidR="005D7C5B" w:rsidRDefault="005D7C5B" w:rsidP="00047A76">
      <w:pPr>
        <w:spacing w:before="200" w:after="0"/>
      </w:pPr>
      <w:r>
        <w:t xml:space="preserve">Here Jude tells us that there is </w:t>
      </w:r>
      <w:r w:rsidR="00001063" w:rsidRPr="00001063">
        <w:rPr>
          <w:highlight w:val="yellow"/>
        </w:rPr>
        <w:t>S</w:t>
      </w:r>
      <w:r w:rsidRPr="00001063">
        <w:rPr>
          <w:highlight w:val="yellow"/>
        </w:rPr>
        <w:t>omeone</w:t>
      </w:r>
      <w:bookmarkStart w:id="0" w:name="_GoBack"/>
      <w:bookmarkEnd w:id="0"/>
      <w:r>
        <w:t xml:space="preserve"> who is able to keep us from </w:t>
      </w:r>
      <w:r w:rsidRPr="00001063">
        <w:rPr>
          <w:highlight w:val="yellow"/>
        </w:rPr>
        <w:t>falling into sin</w:t>
      </w:r>
      <w:r>
        <w:t>.</w:t>
      </w:r>
    </w:p>
    <w:p w:rsidR="005D7C5B" w:rsidRDefault="005D7C5B" w:rsidP="00047A76">
      <w:pPr>
        <w:spacing w:before="200" w:after="0"/>
      </w:pPr>
      <w:r>
        <w:t xml:space="preserve">When we </w:t>
      </w:r>
      <w:r w:rsidRPr="00001063">
        <w:rPr>
          <w:highlight w:val="yellow"/>
        </w:rPr>
        <w:t>disobey</w:t>
      </w:r>
      <w:r>
        <w:t xml:space="preserve"> God’s commandments we fall into sin.</w:t>
      </w:r>
    </w:p>
    <w:p w:rsidR="005D7C5B" w:rsidRDefault="00052007" w:rsidP="00047A76">
      <w:pPr>
        <w:spacing w:before="200" w:after="0"/>
      </w:pPr>
      <w:r>
        <w:t xml:space="preserve">Have you ever </w:t>
      </w:r>
      <w:r w:rsidRPr="00001063">
        <w:rPr>
          <w:highlight w:val="yellow"/>
        </w:rPr>
        <w:t>heard</w:t>
      </w:r>
      <w:r>
        <w:t xml:space="preserve"> of God’s commandments?  Do you know what they are?  [Review 10 commandments]</w:t>
      </w:r>
    </w:p>
    <w:p w:rsidR="00052007" w:rsidRDefault="00052007" w:rsidP="00047A76">
      <w:pPr>
        <w:spacing w:before="200" w:after="0"/>
      </w:pPr>
      <w:r>
        <w:t xml:space="preserve"> Any time we break one of these 10 commandments, we </w:t>
      </w:r>
      <w:r w:rsidRPr="00001063">
        <w:rPr>
          <w:highlight w:val="yellow"/>
        </w:rPr>
        <w:t>fall into sin</w:t>
      </w:r>
      <w:r>
        <w:t>.</w:t>
      </w:r>
    </w:p>
    <w:p w:rsidR="00052007" w:rsidRDefault="00052007" w:rsidP="00047A76">
      <w:pPr>
        <w:spacing w:before="200" w:after="0"/>
      </w:pPr>
      <w:r>
        <w:t xml:space="preserve">Jesus summarized all the laws of God in just two commandments: Thou shalt </w:t>
      </w:r>
      <w:r w:rsidRPr="00001063">
        <w:rPr>
          <w:highlight w:val="yellow"/>
        </w:rPr>
        <w:t>love</w:t>
      </w:r>
      <w:r>
        <w:t xml:space="preserve"> the Lord thy God with all thy heart, mind, soul, and strength; and the second, thou shalt </w:t>
      </w:r>
      <w:r w:rsidRPr="00001063">
        <w:rPr>
          <w:highlight w:val="yellow"/>
        </w:rPr>
        <w:t>love</w:t>
      </w:r>
      <w:r>
        <w:t xml:space="preserve"> thy neighbor as thyself.</w:t>
      </w:r>
    </w:p>
    <w:p w:rsidR="00052007" w:rsidRDefault="00052007" w:rsidP="00047A76">
      <w:pPr>
        <w:spacing w:before="200" w:after="0"/>
      </w:pPr>
      <w:r>
        <w:t xml:space="preserve">So if we don’t love God with all our heart or if we don’t love others the way we love ourselves, we </w:t>
      </w:r>
      <w:r w:rsidRPr="00001063">
        <w:rPr>
          <w:highlight w:val="yellow"/>
        </w:rPr>
        <w:t>fall into sin</w:t>
      </w:r>
      <w:r>
        <w:t>.</w:t>
      </w:r>
    </w:p>
    <w:p w:rsidR="00052007" w:rsidRDefault="00052007" w:rsidP="00047A76">
      <w:pPr>
        <w:spacing w:before="200" w:after="0"/>
      </w:pPr>
      <w:r>
        <w:t xml:space="preserve">Now let’s say this </w:t>
      </w:r>
      <w:r w:rsidRPr="00001063">
        <w:rPr>
          <w:highlight w:val="yellow"/>
        </w:rPr>
        <w:t>balloon</w:t>
      </w:r>
      <w:r>
        <w:t xml:space="preserve"> is you.  </w:t>
      </w:r>
      <w:r w:rsidR="00A24B5D">
        <w:t xml:space="preserve">You wake up in the morning and you should be </w:t>
      </w:r>
      <w:r w:rsidR="00A24B5D" w:rsidRPr="00001063">
        <w:rPr>
          <w:highlight w:val="yellow"/>
        </w:rPr>
        <w:t>happy and helpful</w:t>
      </w:r>
      <w:r w:rsidR="00A24B5D">
        <w:t>.</w:t>
      </w:r>
    </w:p>
    <w:p w:rsidR="00A24B5D" w:rsidRDefault="00A24B5D" w:rsidP="00047A76">
      <w:pPr>
        <w:spacing w:before="200" w:after="0"/>
      </w:pPr>
      <w:r>
        <w:t xml:space="preserve">But today you have a </w:t>
      </w:r>
      <w:r w:rsidRPr="00001063">
        <w:rPr>
          <w:highlight w:val="yellow"/>
        </w:rPr>
        <w:t>bad attitude</w:t>
      </w:r>
      <w:r>
        <w:t xml:space="preserve">.  When you mom asks you to </w:t>
      </w:r>
      <w:r w:rsidRPr="00001063">
        <w:rPr>
          <w:highlight w:val="yellow"/>
        </w:rPr>
        <w:t>make the bed</w:t>
      </w:r>
      <w:r>
        <w:t xml:space="preserve"> you sass back and say, “No, I don’t feel like it.”  And there you go</w:t>
      </w:r>
      <w:r w:rsidR="00841096">
        <w:t xml:space="preserve"> [throw balloon up]</w:t>
      </w:r>
      <w:r>
        <w:t xml:space="preserve">, </w:t>
      </w:r>
      <w:r w:rsidRPr="00001063">
        <w:rPr>
          <w:highlight w:val="yellow"/>
        </w:rPr>
        <w:t>falling into sin</w:t>
      </w:r>
      <w:r>
        <w:t>.  God says you have to respect and honor your parents.</w:t>
      </w:r>
    </w:p>
    <w:p w:rsidR="00A24B5D" w:rsidRDefault="00841096" w:rsidP="00047A76">
      <w:pPr>
        <w:spacing w:before="200" w:after="0"/>
      </w:pPr>
      <w:r>
        <w:t xml:space="preserve">Then let’s say you’re eating breakfast and you </w:t>
      </w:r>
      <w:r w:rsidRPr="00001063">
        <w:rPr>
          <w:highlight w:val="yellow"/>
        </w:rPr>
        <w:t>spill some milk</w:t>
      </w:r>
      <w:r>
        <w:t xml:space="preserve"> on the table.  Your mom asks, “Who spilt the milk on the table?” and you say, “I don’t know.  It wasn’t me.”  That’s a lie, right?  God says you have to always tell the truth.  And there you go [throw balloon up], </w:t>
      </w:r>
      <w:r w:rsidRPr="00001063">
        <w:rPr>
          <w:highlight w:val="yellow"/>
        </w:rPr>
        <w:t>falling into sin again</w:t>
      </w:r>
      <w:r>
        <w:t>.</w:t>
      </w:r>
    </w:p>
    <w:p w:rsidR="00841096" w:rsidRDefault="00841096" w:rsidP="00047A76">
      <w:pPr>
        <w:spacing w:before="200" w:after="0"/>
      </w:pPr>
      <w:r>
        <w:t xml:space="preserve">So every time you decide to </w:t>
      </w:r>
      <w:r w:rsidRPr="00001063">
        <w:rPr>
          <w:highlight w:val="yellow"/>
        </w:rPr>
        <w:t>disobey</w:t>
      </w:r>
      <w:r>
        <w:t xml:space="preserve"> God’s commandments, you </w:t>
      </w:r>
      <w:r w:rsidRPr="00001063">
        <w:rPr>
          <w:highlight w:val="yellow"/>
        </w:rPr>
        <w:t>fall into sin</w:t>
      </w:r>
      <w:r>
        <w:t>.</w:t>
      </w:r>
    </w:p>
    <w:p w:rsidR="00841096" w:rsidRDefault="00841096" w:rsidP="00047A76">
      <w:pPr>
        <w:spacing w:before="200" w:after="0"/>
      </w:pPr>
      <w:r>
        <w:t xml:space="preserve">Every time you </w:t>
      </w:r>
      <w:r w:rsidRPr="00001063">
        <w:rPr>
          <w:highlight w:val="yellow"/>
        </w:rPr>
        <w:t>hate somebody</w:t>
      </w:r>
      <w:r>
        <w:t xml:space="preserve"> and treat them mean, you fall into sin.</w:t>
      </w:r>
    </w:p>
    <w:p w:rsidR="00841096" w:rsidRDefault="00841096" w:rsidP="00047A76">
      <w:pPr>
        <w:spacing w:before="200" w:after="0"/>
      </w:pPr>
      <w:r>
        <w:t xml:space="preserve">Every time you </w:t>
      </w:r>
      <w:r w:rsidRPr="00001063">
        <w:rPr>
          <w:highlight w:val="yellow"/>
        </w:rPr>
        <w:t>love things</w:t>
      </w:r>
      <w:r>
        <w:t xml:space="preserve"> more than Jesus, you fall into sin.</w:t>
      </w:r>
    </w:p>
    <w:p w:rsidR="00841096" w:rsidRDefault="00841096" w:rsidP="00047A76">
      <w:pPr>
        <w:spacing w:before="200" w:after="0"/>
      </w:pPr>
      <w:r>
        <w:t xml:space="preserve">But here is what our bible verse says: there is someone who can </w:t>
      </w:r>
      <w:r w:rsidRPr="00001063">
        <w:rPr>
          <w:highlight w:val="yellow"/>
        </w:rPr>
        <w:t>keep you from falling into sin</w:t>
      </w:r>
      <w:r>
        <w:t>, and His name is Jesus.</w:t>
      </w:r>
    </w:p>
    <w:p w:rsidR="00841096" w:rsidRDefault="00DA2351" w:rsidP="00047A76">
      <w:pPr>
        <w:spacing w:before="200" w:after="0"/>
      </w:pPr>
      <w:r>
        <w:lastRenderedPageBreak/>
        <w:t xml:space="preserve">Jesus has the </w:t>
      </w:r>
      <w:r w:rsidRPr="00001063">
        <w:rPr>
          <w:highlight w:val="yellow"/>
        </w:rPr>
        <w:t>power</w:t>
      </w:r>
      <w:r>
        <w:t xml:space="preserve"> to keep you from falling into sin.</w:t>
      </w:r>
    </w:p>
    <w:p w:rsidR="00DA2351" w:rsidRDefault="00DA2351" w:rsidP="00047A76">
      <w:pPr>
        <w:spacing w:before="200" w:after="0"/>
      </w:pPr>
      <w:r>
        <w:t xml:space="preserve">So we’re going to pretend that this </w:t>
      </w:r>
      <w:r w:rsidRPr="00001063">
        <w:rPr>
          <w:highlight w:val="yellow"/>
        </w:rPr>
        <w:t>fan is Jesus</w:t>
      </w:r>
      <w:r>
        <w:t>, and we’ll see if His power can keep us from falling.</w:t>
      </w:r>
    </w:p>
    <w:p w:rsidR="00DA2351" w:rsidRDefault="00DA2351" w:rsidP="00047A76">
      <w:pPr>
        <w:spacing w:before="200" w:after="0"/>
      </w:pPr>
      <w:r>
        <w:t>Remember, you are the balloon and Jesus is the fan.  Let’s try it!!  Wow!  It’s working!</w:t>
      </w:r>
    </w:p>
    <w:p w:rsidR="00DA2351" w:rsidRDefault="00DA2351" w:rsidP="00047A76">
      <w:pPr>
        <w:spacing w:before="200" w:after="0"/>
      </w:pPr>
      <w:r>
        <w:t xml:space="preserve">Now let’s </w:t>
      </w:r>
      <w:r w:rsidRPr="00001063">
        <w:rPr>
          <w:highlight w:val="yellow"/>
        </w:rPr>
        <w:t>think</w:t>
      </w:r>
      <w:r>
        <w:t xml:space="preserve"> about this for a moment.  </w:t>
      </w:r>
      <w:r w:rsidRPr="00001063">
        <w:rPr>
          <w:highlight w:val="yellow"/>
        </w:rPr>
        <w:t>How</w:t>
      </w:r>
      <w:r>
        <w:t xml:space="preserve"> does Jesus keep you from falling into sin?</w:t>
      </w:r>
    </w:p>
    <w:p w:rsidR="00DA2351" w:rsidRDefault="00DA2351" w:rsidP="00047A76">
      <w:pPr>
        <w:spacing w:before="200" w:after="0"/>
      </w:pPr>
      <w:r>
        <w:t xml:space="preserve">He does it with </w:t>
      </w:r>
      <w:r w:rsidRPr="00001063">
        <w:rPr>
          <w:highlight w:val="yellow"/>
        </w:rPr>
        <w:t>love</w:t>
      </w:r>
      <w:r>
        <w:t>.</w:t>
      </w:r>
    </w:p>
    <w:p w:rsidR="00DA2351" w:rsidRDefault="00DA2351" w:rsidP="00047A76">
      <w:pPr>
        <w:spacing w:before="200" w:after="0"/>
      </w:pPr>
      <w:r w:rsidRPr="00001063">
        <w:rPr>
          <w:highlight w:val="yellow"/>
        </w:rPr>
        <w:t>Jesus loved you so much</w:t>
      </w:r>
      <w:r>
        <w:t xml:space="preserve"> that He left the glories of heaven to be born as a little baby in Bethlehem.</w:t>
      </w:r>
    </w:p>
    <w:p w:rsidR="00DA2351" w:rsidRDefault="000A1F9C" w:rsidP="00047A76">
      <w:pPr>
        <w:spacing w:before="200" w:after="0"/>
      </w:pPr>
      <w:r>
        <w:t xml:space="preserve">He lived a perfect life and </w:t>
      </w:r>
      <w:r w:rsidRPr="00001063">
        <w:rPr>
          <w:highlight w:val="yellow"/>
        </w:rPr>
        <w:t>He died</w:t>
      </w:r>
      <w:r>
        <w:t xml:space="preserve"> on the cross for your sins.</w:t>
      </w:r>
    </w:p>
    <w:p w:rsidR="000A1F9C" w:rsidRDefault="000A1F9C" w:rsidP="00047A76">
      <w:pPr>
        <w:spacing w:before="200" w:after="0"/>
      </w:pPr>
      <w:r>
        <w:t xml:space="preserve">And if you </w:t>
      </w:r>
      <w:r w:rsidRPr="00001063">
        <w:rPr>
          <w:highlight w:val="yellow"/>
        </w:rPr>
        <w:t>trust</w:t>
      </w:r>
      <w:r>
        <w:t xml:space="preserve"> Him and ask Him to f</w:t>
      </w:r>
      <w:r w:rsidRPr="00001063">
        <w:rPr>
          <w:highlight w:val="yellow"/>
        </w:rPr>
        <w:t>orgive</w:t>
      </w:r>
      <w:r>
        <w:t xml:space="preserve"> you, He will.</w:t>
      </w:r>
    </w:p>
    <w:p w:rsidR="000A1F9C" w:rsidRDefault="000A1F9C" w:rsidP="00047A76">
      <w:pPr>
        <w:spacing w:before="200" w:after="0"/>
      </w:pPr>
      <w:r>
        <w:t xml:space="preserve">And He will </w:t>
      </w:r>
      <w:r w:rsidRPr="00001063">
        <w:rPr>
          <w:highlight w:val="yellow"/>
        </w:rPr>
        <w:t>give you eternal life</w:t>
      </w:r>
      <w:r>
        <w:t>.</w:t>
      </w:r>
    </w:p>
    <w:p w:rsidR="000A1F9C" w:rsidRDefault="000A1F9C" w:rsidP="00047A76">
      <w:pPr>
        <w:spacing w:before="200" w:after="0"/>
      </w:pPr>
      <w:r>
        <w:t xml:space="preserve">And then you know what happens?  Because Jesus has loved you so much, </w:t>
      </w:r>
      <w:r w:rsidRPr="00001063">
        <w:rPr>
          <w:highlight w:val="yellow"/>
        </w:rPr>
        <w:t>you love Him back</w:t>
      </w:r>
      <w:r>
        <w:t>.</w:t>
      </w:r>
    </w:p>
    <w:p w:rsidR="000A1F9C" w:rsidRDefault="000A1F9C" w:rsidP="00047A76">
      <w:pPr>
        <w:spacing w:before="200" w:after="0"/>
      </w:pPr>
      <w:r>
        <w:t xml:space="preserve">And when you </w:t>
      </w:r>
      <w:r w:rsidRPr="00001063">
        <w:rPr>
          <w:highlight w:val="yellow"/>
        </w:rPr>
        <w:t>love Jesus</w:t>
      </w:r>
      <w:r>
        <w:t xml:space="preserve">, you will </w:t>
      </w:r>
      <w:r w:rsidRPr="00001063">
        <w:rPr>
          <w:highlight w:val="yellow"/>
        </w:rPr>
        <w:t>keep</w:t>
      </w:r>
      <w:r>
        <w:t xml:space="preserve"> His commandments</w:t>
      </w:r>
      <w:r w:rsidR="00001063">
        <w:t>:</w:t>
      </w:r>
      <w:r>
        <w:t xml:space="preserve"> </w:t>
      </w:r>
      <w:r w:rsidRPr="00001063">
        <w:rPr>
          <w:highlight w:val="yellow"/>
        </w:rPr>
        <w:t>you will love Him most of all, and you will love others as yourself</w:t>
      </w:r>
      <w:r>
        <w:t>.</w:t>
      </w:r>
    </w:p>
    <w:p w:rsidR="000A1F9C" w:rsidRDefault="000A1F9C" w:rsidP="00047A76">
      <w:pPr>
        <w:spacing w:before="200" w:after="0"/>
      </w:pPr>
      <w:r w:rsidRPr="00001063">
        <w:rPr>
          <w:highlight w:val="yellow"/>
        </w:rPr>
        <w:t>The more you love Jesus the less you will fall into sin</w:t>
      </w:r>
      <w:r>
        <w:t>.</w:t>
      </w:r>
    </w:p>
    <w:p w:rsidR="000A1F9C" w:rsidRDefault="000A1F9C" w:rsidP="00047A76">
      <w:pPr>
        <w:spacing w:before="200" w:after="0"/>
      </w:pPr>
      <w:r w:rsidRPr="00001063">
        <w:rPr>
          <w:highlight w:val="yellow"/>
        </w:rPr>
        <w:t>Do you believe</w:t>
      </w:r>
      <w:r>
        <w:t xml:space="preserve"> that Jesus can keep you from falling?</w:t>
      </w:r>
    </w:p>
    <w:p w:rsidR="000A1F9C" w:rsidRDefault="000A1F9C" w:rsidP="00047A76">
      <w:pPr>
        <w:spacing w:before="200" w:after="0"/>
      </w:pPr>
      <w:r>
        <w:t xml:space="preserve">Do you </w:t>
      </w:r>
      <w:r w:rsidRPr="00001063">
        <w:rPr>
          <w:highlight w:val="yellow"/>
        </w:rPr>
        <w:t>love</w:t>
      </w:r>
      <w:r>
        <w:t xml:space="preserve"> Him?  Do you </w:t>
      </w:r>
      <w:r w:rsidRPr="00001063">
        <w:rPr>
          <w:highlight w:val="yellow"/>
        </w:rPr>
        <w:t>want to love Him more</w:t>
      </w:r>
      <w:r>
        <w:t>?  Let’s tell Him so.</w:t>
      </w:r>
    </w:p>
    <w:p w:rsidR="00DA2351" w:rsidRDefault="00DA2351" w:rsidP="00047A76">
      <w:pPr>
        <w:spacing w:before="200" w:after="0"/>
      </w:pPr>
    </w:p>
    <w:p w:rsidR="00A24B5D" w:rsidRPr="007D51CC" w:rsidRDefault="00A24B5D" w:rsidP="00047A76">
      <w:pPr>
        <w:spacing w:before="200" w:after="0"/>
      </w:pPr>
    </w:p>
    <w:sectPr w:rsidR="00A24B5D" w:rsidRPr="007D51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6D" w:rsidRDefault="0002476D" w:rsidP="00651844">
      <w:pPr>
        <w:spacing w:after="0" w:line="240" w:lineRule="auto"/>
      </w:pPr>
      <w:r>
        <w:separator/>
      </w:r>
    </w:p>
  </w:endnote>
  <w:endnote w:type="continuationSeparator" w:id="0">
    <w:p w:rsidR="0002476D" w:rsidRDefault="0002476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6D" w:rsidRDefault="0002476D" w:rsidP="00651844">
      <w:pPr>
        <w:spacing w:after="0" w:line="240" w:lineRule="auto"/>
      </w:pPr>
      <w:r>
        <w:separator/>
      </w:r>
    </w:p>
  </w:footnote>
  <w:footnote w:type="continuationSeparator" w:id="0">
    <w:p w:rsidR="0002476D" w:rsidRDefault="0002476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1063"/>
    <w:rsid w:val="00007F98"/>
    <w:rsid w:val="0002476D"/>
    <w:rsid w:val="00047A76"/>
    <w:rsid w:val="00052007"/>
    <w:rsid w:val="0008571B"/>
    <w:rsid w:val="000A1F9C"/>
    <w:rsid w:val="00107F2A"/>
    <w:rsid w:val="001644C2"/>
    <w:rsid w:val="002C2F4C"/>
    <w:rsid w:val="002D50A7"/>
    <w:rsid w:val="003B579A"/>
    <w:rsid w:val="003F72B5"/>
    <w:rsid w:val="003F79C1"/>
    <w:rsid w:val="00443C54"/>
    <w:rsid w:val="00534F67"/>
    <w:rsid w:val="00576F75"/>
    <w:rsid w:val="0059352E"/>
    <w:rsid w:val="005B7FC0"/>
    <w:rsid w:val="005C4645"/>
    <w:rsid w:val="005D7C5B"/>
    <w:rsid w:val="0064009F"/>
    <w:rsid w:val="00651844"/>
    <w:rsid w:val="00664D5E"/>
    <w:rsid w:val="00682EEF"/>
    <w:rsid w:val="006C14E2"/>
    <w:rsid w:val="006D6D2B"/>
    <w:rsid w:val="00783CAA"/>
    <w:rsid w:val="007D51CC"/>
    <w:rsid w:val="007F47CC"/>
    <w:rsid w:val="00815EB3"/>
    <w:rsid w:val="00841096"/>
    <w:rsid w:val="00856A77"/>
    <w:rsid w:val="008678F7"/>
    <w:rsid w:val="00872D67"/>
    <w:rsid w:val="0089287F"/>
    <w:rsid w:val="008F1EF4"/>
    <w:rsid w:val="00937EA7"/>
    <w:rsid w:val="00960203"/>
    <w:rsid w:val="00964760"/>
    <w:rsid w:val="009A41C2"/>
    <w:rsid w:val="009C2C6C"/>
    <w:rsid w:val="009F34DD"/>
    <w:rsid w:val="00A001E0"/>
    <w:rsid w:val="00A24B5D"/>
    <w:rsid w:val="00AA3AF0"/>
    <w:rsid w:val="00C11836"/>
    <w:rsid w:val="00C13F8E"/>
    <w:rsid w:val="00C953D6"/>
    <w:rsid w:val="00CA0247"/>
    <w:rsid w:val="00CE7CA3"/>
    <w:rsid w:val="00DA2351"/>
    <w:rsid w:val="00E5514B"/>
    <w:rsid w:val="00EB538A"/>
    <w:rsid w:val="00F455DC"/>
    <w:rsid w:val="00F70663"/>
    <w:rsid w:val="00F852A9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EFC5"/>
  <w15:docId w15:val="{0301793A-9D1C-41D9-BF4F-1B42305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160806 He'll Keep You from Falling</Template>
  <TotalTime>613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2016-04-30T13:03:00Z</cp:lastPrinted>
  <dcterms:created xsi:type="dcterms:W3CDTF">2016-08-06T01:51:00Z</dcterms:created>
  <dcterms:modified xsi:type="dcterms:W3CDTF">2016-08-06T12:00:00Z</dcterms:modified>
</cp:coreProperties>
</file>