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B" w:rsidRDefault="0008571B" w:rsidP="00651844">
      <w:pPr>
        <w:spacing w:before="200" w:after="0"/>
      </w:pPr>
      <w:r>
        <w:t>Date: 1/</w:t>
      </w:r>
      <w:r w:rsidR="008902F4">
        <w:t>2</w:t>
      </w:r>
      <w:r w:rsidR="006A66DA">
        <w:t>8</w:t>
      </w:r>
      <w:r>
        <w:t>/1</w:t>
      </w:r>
      <w:r w:rsidR="00744B9D">
        <w:t>7</w:t>
      </w:r>
    </w:p>
    <w:p w:rsidR="00651844" w:rsidRDefault="00651844" w:rsidP="00651844">
      <w:pPr>
        <w:spacing w:before="200" w:after="0"/>
      </w:pPr>
      <w:r>
        <w:t xml:space="preserve">Title: </w:t>
      </w:r>
      <w:r w:rsidR="00432060">
        <w:t>Good Report Card</w:t>
      </w:r>
    </w:p>
    <w:p w:rsidR="00651844" w:rsidRDefault="00651844" w:rsidP="00651844">
      <w:pPr>
        <w:spacing w:before="200" w:after="0"/>
      </w:pPr>
      <w:r>
        <w:t>Theme:</w:t>
      </w:r>
      <w:r w:rsidR="00DA4154">
        <w:t xml:space="preserve"> </w:t>
      </w:r>
      <w:r w:rsidR="00432060">
        <w:t>Study hard to get good grades in school; study God’s word to get good grades in life.</w:t>
      </w:r>
    </w:p>
    <w:p w:rsidR="00651844" w:rsidRDefault="00651844" w:rsidP="00651844">
      <w:pPr>
        <w:spacing w:before="200" w:after="0"/>
      </w:pPr>
      <w:r>
        <w:t>Object:</w:t>
      </w:r>
      <w:r w:rsidR="00DA4154">
        <w:t xml:space="preserve"> </w:t>
      </w:r>
      <w:r w:rsidR="00432060">
        <w:t>Bella’s second grade report card.</w:t>
      </w:r>
    </w:p>
    <w:p w:rsidR="00744B9D" w:rsidRDefault="00651844" w:rsidP="00432060">
      <w:pPr>
        <w:spacing w:before="200" w:after="0"/>
      </w:pPr>
      <w:r>
        <w:t>Text:</w:t>
      </w:r>
      <w:r w:rsidR="00DA4154">
        <w:t xml:space="preserve">  </w:t>
      </w:r>
      <w:r w:rsidR="00432060">
        <w:t xml:space="preserve">2 </w:t>
      </w:r>
      <w:r w:rsidR="00432060">
        <w:t xml:space="preserve">Timothy 2:15 (KJV) Study to shew thyself approved unto God, a workman that </w:t>
      </w:r>
      <w:proofErr w:type="spellStart"/>
      <w:r w:rsidR="00432060">
        <w:t>needeth</w:t>
      </w:r>
      <w:proofErr w:type="spellEnd"/>
      <w:r w:rsidR="00432060">
        <w:t xml:space="preserve"> not to be ashamed, rightly dividing the word of truth.</w:t>
      </w:r>
    </w:p>
    <w:p w:rsidR="00432060" w:rsidRDefault="00AE59C2" w:rsidP="00432060">
      <w:pPr>
        <w:spacing w:before="200" w:after="0"/>
      </w:pPr>
      <w:r>
        <w:t xml:space="preserve">I was </w:t>
      </w:r>
      <w:r w:rsidRPr="00712B20">
        <w:rPr>
          <w:highlight w:val="yellow"/>
        </w:rPr>
        <w:t>really happy</w:t>
      </w:r>
      <w:r>
        <w:t xml:space="preserve"> this week when my granddaughter Bella gave me this envelope. [Show envelope]</w:t>
      </w:r>
    </w:p>
    <w:p w:rsidR="00AE59C2" w:rsidRDefault="00AE59C2" w:rsidP="00432060">
      <w:pPr>
        <w:spacing w:before="200" w:after="0"/>
      </w:pPr>
      <w:r>
        <w:t>What do you think this envelope has inside it?  Let’s find out!</w:t>
      </w:r>
    </w:p>
    <w:p w:rsidR="00AE59C2" w:rsidRDefault="00AE59C2" w:rsidP="00432060">
      <w:pPr>
        <w:spacing w:before="200" w:after="0"/>
      </w:pPr>
      <w:r>
        <w:t xml:space="preserve">This is Bella’s </w:t>
      </w:r>
      <w:r w:rsidRPr="0070290E">
        <w:rPr>
          <w:highlight w:val="yellow"/>
        </w:rPr>
        <w:t>report card</w:t>
      </w:r>
      <w:r>
        <w:t>.</w:t>
      </w:r>
    </w:p>
    <w:p w:rsidR="00AE59C2" w:rsidRDefault="00AE59C2" w:rsidP="00432060">
      <w:pPr>
        <w:spacing w:before="200" w:after="0"/>
      </w:pPr>
      <w:r>
        <w:t>She’s in the second grade at the Amesbury SDA School, and her teacher is Mrs. K.</w:t>
      </w:r>
    </w:p>
    <w:p w:rsidR="00AE59C2" w:rsidRDefault="00AE59C2" w:rsidP="00432060">
      <w:pPr>
        <w:spacing w:before="200" w:after="0"/>
      </w:pPr>
      <w:r>
        <w:t>[Show report card and read through the grades.]</w:t>
      </w:r>
    </w:p>
    <w:p w:rsidR="00AE59C2" w:rsidRDefault="00AE59C2" w:rsidP="00432060">
      <w:pPr>
        <w:spacing w:before="200" w:after="0"/>
      </w:pPr>
      <w:r>
        <w:t>This is a very good report card, and I was very proud of Bella.</w:t>
      </w:r>
    </w:p>
    <w:p w:rsidR="00AE59C2" w:rsidRDefault="00AE59C2" w:rsidP="00432060">
      <w:pPr>
        <w:spacing w:before="200" w:after="0"/>
      </w:pPr>
      <w:r>
        <w:t>She studied hard and got good grades.  She’s learning her lessons and getting smart.</w:t>
      </w:r>
    </w:p>
    <w:p w:rsidR="00AE59C2" w:rsidRDefault="00AE59C2" w:rsidP="00432060">
      <w:pPr>
        <w:spacing w:before="200" w:after="0"/>
      </w:pPr>
      <w:r>
        <w:t>And if sh</w:t>
      </w:r>
      <w:r w:rsidR="00DA1D08">
        <w:t>e keeps studying hard and gets smart, she will be able to go on to high school and college.</w:t>
      </w:r>
    </w:p>
    <w:p w:rsidR="00DA1D08" w:rsidRDefault="00DA1D08" w:rsidP="00432060">
      <w:pPr>
        <w:spacing w:before="200" w:after="0"/>
      </w:pPr>
      <w:r>
        <w:t>Then she’ll be able to get a good job that she enjoys and have a good life.</w:t>
      </w:r>
    </w:p>
    <w:p w:rsidR="00DA1D08" w:rsidRDefault="00DA1D08" w:rsidP="00432060">
      <w:pPr>
        <w:spacing w:before="200" w:after="0"/>
      </w:pPr>
      <w:r>
        <w:t>Now there’s something else we need to study besides our school books in order to have a successful life.</w:t>
      </w:r>
    </w:p>
    <w:p w:rsidR="00DA1D08" w:rsidRDefault="00DA1D08" w:rsidP="00432060">
      <w:pPr>
        <w:spacing w:before="200" w:after="0"/>
      </w:pPr>
      <w:r>
        <w:t xml:space="preserve">What do you think it is?  It’s the first thing on Bella’s report card, the </w:t>
      </w:r>
      <w:r w:rsidRPr="0070290E">
        <w:rPr>
          <w:highlight w:val="yellow"/>
        </w:rPr>
        <w:t>Bibl</w:t>
      </w:r>
      <w:r>
        <w:t>e.</w:t>
      </w:r>
    </w:p>
    <w:p w:rsidR="00DA1D08" w:rsidRDefault="00DA1D08" w:rsidP="00432060">
      <w:pPr>
        <w:spacing w:before="200" w:after="0"/>
      </w:pPr>
      <w:r>
        <w:t>Our Bible verse today says: “Study to show yourself approved unto God</w:t>
      </w:r>
      <w:r w:rsidR="008A237D">
        <w:t xml:space="preserve">, a worker that doesn’t have to be ashamed, rightly dividing </w:t>
      </w:r>
      <w:r w:rsidR="008A237D" w:rsidRPr="0070290E">
        <w:rPr>
          <w:highlight w:val="yellow"/>
        </w:rPr>
        <w:t>the word of truth</w:t>
      </w:r>
      <w:r w:rsidR="008A237D">
        <w:t>.”</w:t>
      </w:r>
    </w:p>
    <w:p w:rsidR="008A237D" w:rsidRDefault="008A237D" w:rsidP="00432060">
      <w:pPr>
        <w:spacing w:before="200" w:after="0"/>
      </w:pPr>
      <w:r>
        <w:t xml:space="preserve">The </w:t>
      </w:r>
      <w:r w:rsidRPr="0070290E">
        <w:rPr>
          <w:highlight w:val="yellow"/>
        </w:rPr>
        <w:t>word of truth</w:t>
      </w:r>
      <w:r>
        <w:t xml:space="preserve"> is the Word of God, the Bible.</w:t>
      </w:r>
    </w:p>
    <w:p w:rsidR="008A237D" w:rsidRDefault="008A237D" w:rsidP="00432060">
      <w:pPr>
        <w:spacing w:before="200" w:after="0"/>
      </w:pPr>
      <w:r>
        <w:t xml:space="preserve">And God wants us to study it so we will </w:t>
      </w:r>
      <w:r w:rsidRPr="0070290E">
        <w:rPr>
          <w:highlight w:val="yellow"/>
        </w:rPr>
        <w:t>know the truth</w:t>
      </w:r>
      <w:r>
        <w:t xml:space="preserve"> and be able to teach it to others.</w:t>
      </w:r>
    </w:p>
    <w:p w:rsidR="008A237D" w:rsidRDefault="008A237D" w:rsidP="00432060">
      <w:pPr>
        <w:spacing w:before="200" w:after="0"/>
      </w:pPr>
      <w:r>
        <w:t xml:space="preserve">God wants to be able to </w:t>
      </w:r>
      <w:r w:rsidRPr="0070290E">
        <w:rPr>
          <w:highlight w:val="yellow"/>
        </w:rPr>
        <w:t>approve</w:t>
      </w:r>
      <w:r>
        <w:t xml:space="preserve"> the way we handle the truth of the Bible.</w:t>
      </w:r>
    </w:p>
    <w:p w:rsidR="008A237D" w:rsidRDefault="008A237D" w:rsidP="00432060">
      <w:pPr>
        <w:spacing w:before="200" w:after="0"/>
      </w:pPr>
      <w:r w:rsidRPr="0070290E">
        <w:rPr>
          <w:highlight w:val="yellow"/>
        </w:rPr>
        <w:t>He wants to give us a report card that says “Excellent” for our Bible grade</w:t>
      </w:r>
      <w:r>
        <w:t>.</w:t>
      </w:r>
    </w:p>
    <w:p w:rsidR="008A237D" w:rsidRDefault="008A237D" w:rsidP="00432060">
      <w:pPr>
        <w:spacing w:before="200" w:after="0"/>
      </w:pPr>
      <w:r>
        <w:t>Do we need to study hard to get an excellent grade from God on our report card?</w:t>
      </w:r>
      <w:r w:rsidR="00F607A3">
        <w:t xml:space="preserve">  (Yes we do!)</w:t>
      </w:r>
    </w:p>
    <w:p w:rsidR="008A237D" w:rsidRDefault="00C460EF" w:rsidP="00432060">
      <w:pPr>
        <w:spacing w:before="200" w:after="0"/>
      </w:pPr>
      <w:r>
        <w:t xml:space="preserve">So be here each Sabbath to go to </w:t>
      </w:r>
      <w:r w:rsidRPr="0070290E">
        <w:rPr>
          <w:highlight w:val="yellow"/>
        </w:rPr>
        <w:t>Sabbath School</w:t>
      </w:r>
      <w:r>
        <w:t xml:space="preserve"> and learn what’s in the Bible.</w:t>
      </w:r>
    </w:p>
    <w:p w:rsidR="00C460EF" w:rsidRDefault="00C460EF" w:rsidP="00432060">
      <w:pPr>
        <w:spacing w:before="200" w:after="0"/>
      </w:pPr>
      <w:r>
        <w:t xml:space="preserve">Listen at </w:t>
      </w:r>
      <w:r w:rsidRPr="0070290E">
        <w:rPr>
          <w:highlight w:val="yellow"/>
        </w:rPr>
        <w:t>family worship</w:t>
      </w:r>
      <w:r>
        <w:t xml:space="preserve"> so that you know what’s in the bible.</w:t>
      </w:r>
    </w:p>
    <w:p w:rsidR="00C460EF" w:rsidRDefault="00C460EF" w:rsidP="00432060">
      <w:pPr>
        <w:spacing w:before="200" w:after="0"/>
      </w:pPr>
      <w:r>
        <w:lastRenderedPageBreak/>
        <w:t xml:space="preserve">Go to our </w:t>
      </w:r>
      <w:r w:rsidRPr="0070290E">
        <w:rPr>
          <w:highlight w:val="yellow"/>
        </w:rPr>
        <w:t>church school</w:t>
      </w:r>
      <w:r>
        <w:t xml:space="preserve"> so you can learn what’s in the Bible.</w:t>
      </w:r>
    </w:p>
    <w:p w:rsidR="00C460EF" w:rsidRDefault="00C460EF" w:rsidP="00432060">
      <w:pPr>
        <w:spacing w:before="200" w:after="0"/>
      </w:pPr>
      <w:r>
        <w:t xml:space="preserve">And </w:t>
      </w:r>
      <w:r w:rsidRPr="0070290E">
        <w:rPr>
          <w:highlight w:val="yellow"/>
        </w:rPr>
        <w:t>memorize</w:t>
      </w:r>
      <w:r>
        <w:t xml:space="preserve"> all the Bible verses you can so that you can know what’s in the Bible.</w:t>
      </w:r>
    </w:p>
    <w:p w:rsidR="00C460EF" w:rsidRDefault="00C460EF" w:rsidP="00432060">
      <w:pPr>
        <w:spacing w:before="200" w:after="0"/>
      </w:pPr>
      <w:r>
        <w:t>The more you know the Bible, the more you will know God’s truth.</w:t>
      </w:r>
    </w:p>
    <w:p w:rsidR="00C460EF" w:rsidRDefault="00C460EF" w:rsidP="00432060">
      <w:pPr>
        <w:spacing w:before="200" w:after="0"/>
      </w:pPr>
      <w:r>
        <w:t xml:space="preserve">The Bible is filled with truth about lots of things, but the </w:t>
      </w:r>
      <w:r w:rsidRPr="0070290E">
        <w:rPr>
          <w:highlight w:val="yellow"/>
        </w:rPr>
        <w:t>most important truth</w:t>
      </w:r>
      <w:r>
        <w:t xml:space="preserve"> in the Bible is the truth about Jesus.</w:t>
      </w:r>
    </w:p>
    <w:p w:rsidR="00C460EF" w:rsidRDefault="00C460EF" w:rsidP="00432060">
      <w:pPr>
        <w:spacing w:before="200" w:after="0"/>
      </w:pPr>
      <w:r>
        <w:t xml:space="preserve">In fact, </w:t>
      </w:r>
      <w:r w:rsidRPr="0070290E">
        <w:rPr>
          <w:highlight w:val="yellow"/>
        </w:rPr>
        <w:t>Jesus said that He is the truth</w:t>
      </w:r>
      <w:r>
        <w:t>.</w:t>
      </w:r>
    </w:p>
    <w:p w:rsidR="00C460EF" w:rsidRDefault="00C460EF" w:rsidP="00432060">
      <w:pPr>
        <w:spacing w:before="200" w:after="0"/>
      </w:pPr>
      <w:r w:rsidRPr="0070290E">
        <w:rPr>
          <w:highlight w:val="yellow"/>
        </w:rPr>
        <w:t>Here’s the truth</w:t>
      </w:r>
      <w:r>
        <w:t xml:space="preserve">: God loves you.  He sent His Son, Jesus, to die on the cross for your sins.  </w:t>
      </w:r>
      <w:r w:rsidR="008843FB">
        <w:t>If you love Jesus, and trust in Him, and tell Him you’re sorry for your sins, He will forgive you and give you eternal life instead of eternal death.</w:t>
      </w:r>
    </w:p>
    <w:p w:rsidR="008843FB" w:rsidRDefault="008843FB" w:rsidP="00432060">
      <w:pPr>
        <w:spacing w:before="200" w:after="0"/>
      </w:pPr>
      <w:r>
        <w:t xml:space="preserve">Does that sound good to you?  </w:t>
      </w:r>
    </w:p>
    <w:p w:rsidR="008843FB" w:rsidRDefault="008843FB" w:rsidP="00432060">
      <w:pPr>
        <w:spacing w:before="200" w:after="0"/>
      </w:pPr>
      <w:r w:rsidRPr="0070290E">
        <w:rPr>
          <w:highlight w:val="yellow"/>
        </w:rPr>
        <w:t>When you love Jesus and hold onto Him no matter what, then God can put an “Excellent” on your report card, because you know the Truth</w:t>
      </w:r>
      <w:r>
        <w:t>.</w:t>
      </w:r>
    </w:p>
    <w:p w:rsidR="008843FB" w:rsidRDefault="00F607A3" w:rsidP="00432060">
      <w:pPr>
        <w:spacing w:before="200" w:after="0"/>
      </w:pPr>
      <w:r>
        <w:t>Let’s ask Jesus to help us learn the truth about Him so we can get an “excellent”</w:t>
      </w:r>
      <w:r w:rsidR="0070290E">
        <w:t xml:space="preserve"> on our report card from God.</w:t>
      </w:r>
      <w:bookmarkStart w:id="0" w:name="_GoBack"/>
      <w:bookmarkEnd w:id="0"/>
    </w:p>
    <w:p w:rsidR="00DA1D08" w:rsidRDefault="00DA1D08" w:rsidP="00432060">
      <w:pPr>
        <w:spacing w:before="200" w:after="0"/>
      </w:pPr>
    </w:p>
    <w:p w:rsidR="00AE59C2" w:rsidRDefault="00AE59C2" w:rsidP="00432060">
      <w:pPr>
        <w:spacing w:before="200" w:after="0"/>
      </w:pPr>
    </w:p>
    <w:sectPr w:rsidR="00AE59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CC" w:rsidRDefault="007114CC" w:rsidP="00651844">
      <w:pPr>
        <w:spacing w:after="0" w:line="240" w:lineRule="auto"/>
      </w:pPr>
      <w:r>
        <w:separator/>
      </w:r>
    </w:p>
  </w:endnote>
  <w:endnote w:type="continuationSeparator" w:id="0">
    <w:p w:rsidR="007114CC" w:rsidRDefault="007114CC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CC" w:rsidRDefault="007114CC" w:rsidP="00651844">
      <w:pPr>
        <w:spacing w:after="0" w:line="240" w:lineRule="auto"/>
      </w:pPr>
      <w:r>
        <w:separator/>
      </w:r>
    </w:p>
  </w:footnote>
  <w:footnote w:type="continuationSeparator" w:id="0">
    <w:p w:rsidR="007114CC" w:rsidRDefault="007114CC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54"/>
    <w:rsid w:val="00031F55"/>
    <w:rsid w:val="00045759"/>
    <w:rsid w:val="00070F11"/>
    <w:rsid w:val="0008571B"/>
    <w:rsid w:val="00087892"/>
    <w:rsid w:val="00107F2A"/>
    <w:rsid w:val="001A0A88"/>
    <w:rsid w:val="00210D8F"/>
    <w:rsid w:val="0021706C"/>
    <w:rsid w:val="00247DF0"/>
    <w:rsid w:val="002A6D07"/>
    <w:rsid w:val="002C2F4C"/>
    <w:rsid w:val="002D1658"/>
    <w:rsid w:val="002D50A7"/>
    <w:rsid w:val="00353B14"/>
    <w:rsid w:val="00391829"/>
    <w:rsid w:val="003A6772"/>
    <w:rsid w:val="003F79C1"/>
    <w:rsid w:val="00432060"/>
    <w:rsid w:val="004A7924"/>
    <w:rsid w:val="00523AB7"/>
    <w:rsid w:val="00532487"/>
    <w:rsid w:val="00534F67"/>
    <w:rsid w:val="00576F75"/>
    <w:rsid w:val="00586F9A"/>
    <w:rsid w:val="005C4645"/>
    <w:rsid w:val="00651844"/>
    <w:rsid w:val="006A66DA"/>
    <w:rsid w:val="006C7766"/>
    <w:rsid w:val="0070290E"/>
    <w:rsid w:val="007114CC"/>
    <w:rsid w:val="00712B20"/>
    <w:rsid w:val="00744B9D"/>
    <w:rsid w:val="007824D1"/>
    <w:rsid w:val="00783CAA"/>
    <w:rsid w:val="007C3200"/>
    <w:rsid w:val="007E6A72"/>
    <w:rsid w:val="007F47CC"/>
    <w:rsid w:val="00821732"/>
    <w:rsid w:val="0086242A"/>
    <w:rsid w:val="008843FB"/>
    <w:rsid w:val="008902F4"/>
    <w:rsid w:val="008A237D"/>
    <w:rsid w:val="008B6A74"/>
    <w:rsid w:val="00902F24"/>
    <w:rsid w:val="00937EA7"/>
    <w:rsid w:val="00940287"/>
    <w:rsid w:val="0094259E"/>
    <w:rsid w:val="00960203"/>
    <w:rsid w:val="0096176C"/>
    <w:rsid w:val="009A41C2"/>
    <w:rsid w:val="009B069B"/>
    <w:rsid w:val="009C2C6C"/>
    <w:rsid w:val="00A33531"/>
    <w:rsid w:val="00A65708"/>
    <w:rsid w:val="00AA3AF0"/>
    <w:rsid w:val="00AA511E"/>
    <w:rsid w:val="00AB43A8"/>
    <w:rsid w:val="00AE59C2"/>
    <w:rsid w:val="00B32802"/>
    <w:rsid w:val="00B54947"/>
    <w:rsid w:val="00B648EC"/>
    <w:rsid w:val="00B838CF"/>
    <w:rsid w:val="00B9147B"/>
    <w:rsid w:val="00BC5CDF"/>
    <w:rsid w:val="00BE6F71"/>
    <w:rsid w:val="00BF0FFF"/>
    <w:rsid w:val="00BF6A7D"/>
    <w:rsid w:val="00C16BB9"/>
    <w:rsid w:val="00C460EF"/>
    <w:rsid w:val="00C73474"/>
    <w:rsid w:val="00CE7CA3"/>
    <w:rsid w:val="00D07271"/>
    <w:rsid w:val="00D21BF7"/>
    <w:rsid w:val="00D22EEB"/>
    <w:rsid w:val="00D95FF9"/>
    <w:rsid w:val="00DA1D08"/>
    <w:rsid w:val="00DA4154"/>
    <w:rsid w:val="00DC14FA"/>
    <w:rsid w:val="00E04539"/>
    <w:rsid w:val="00E2726E"/>
    <w:rsid w:val="00E9171E"/>
    <w:rsid w:val="00EB538A"/>
    <w:rsid w:val="00F607A3"/>
    <w:rsid w:val="00F958D2"/>
    <w:rsid w:val="00FB363C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C84D"/>
  <w15:docId w15:val="{3B76BFD3-DE66-4246-B893-0D836ED1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B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7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623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6</cp:revision>
  <cp:lastPrinted>2017-01-07T13:54:00Z</cp:lastPrinted>
  <dcterms:created xsi:type="dcterms:W3CDTF">2017-01-28T02:35:00Z</dcterms:created>
  <dcterms:modified xsi:type="dcterms:W3CDTF">2017-01-28T12:57:00Z</dcterms:modified>
</cp:coreProperties>
</file>