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851AA7">
        <w:t>3</w:t>
      </w:r>
      <w:r>
        <w:t>/</w:t>
      </w:r>
      <w:r w:rsidR="00730B04">
        <w:t>11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730B04">
        <w:t>Measuring God’s Love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730B04">
        <w:t>God’s love is far greater than anything we can use to measure it.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730B04">
        <w:t xml:space="preserve">Bathroom scale, </w:t>
      </w:r>
      <w:r w:rsidR="000501C9">
        <w:t xml:space="preserve">tire pressure gauge, </w:t>
      </w:r>
      <w:r w:rsidR="00730B04">
        <w:t>measuring cup</w:t>
      </w:r>
      <w:r w:rsidR="009F03EC">
        <w:t>s</w:t>
      </w:r>
      <w:r w:rsidR="00D4191C">
        <w:t xml:space="preserve"> &amp; spoons</w:t>
      </w:r>
      <w:r w:rsidR="00730B04">
        <w:t>, tape measure, clock.</w:t>
      </w:r>
    </w:p>
    <w:p w:rsidR="00E94F4D" w:rsidRDefault="00651844" w:rsidP="00730B04">
      <w:pPr>
        <w:spacing w:before="200" w:after="0"/>
      </w:pPr>
      <w:r>
        <w:t>Text:</w:t>
      </w:r>
      <w:r w:rsidR="00B34582">
        <w:t xml:space="preserve"> </w:t>
      </w:r>
      <w:r w:rsidR="00730B04">
        <w:t>John 3:16 (NKJV) For God so loved the world that He gave His only begotten Son, that whoever believes in Him should not perish but have everlasting life.</w:t>
      </w:r>
    </w:p>
    <w:p w:rsidR="000501C9" w:rsidRDefault="000501C9" w:rsidP="00730B04">
      <w:pPr>
        <w:spacing w:before="200" w:after="0"/>
      </w:pPr>
      <w:r>
        <w:t xml:space="preserve">Have you </w:t>
      </w:r>
      <w:bookmarkStart w:id="0" w:name="_GoBack"/>
      <w:r>
        <w:t xml:space="preserve">ever heard </w:t>
      </w:r>
      <w:bookmarkEnd w:id="0"/>
      <w:r>
        <w:t xml:space="preserve">that verse before?  </w:t>
      </w:r>
    </w:p>
    <w:p w:rsidR="00FD0434" w:rsidRDefault="000501C9" w:rsidP="00730B04">
      <w:pPr>
        <w:spacing w:before="200" w:after="0"/>
      </w:pPr>
      <w:r>
        <w:t xml:space="preserve">It’s </w:t>
      </w:r>
      <w:r w:rsidRPr="009F03EC">
        <w:rPr>
          <w:highlight w:val="yellow"/>
        </w:rPr>
        <w:t>my favorite verse</w:t>
      </w:r>
      <w:r>
        <w:t xml:space="preserve"> because it tells us how much God loves us and </w:t>
      </w:r>
      <w:r w:rsidRPr="009F03EC">
        <w:rPr>
          <w:highlight w:val="yellow"/>
        </w:rPr>
        <w:t>what He did</w:t>
      </w:r>
      <w:r>
        <w:t xml:space="preserve"> to save us</w:t>
      </w:r>
      <w:r w:rsidR="00FD0434">
        <w:t>.</w:t>
      </w:r>
    </w:p>
    <w:p w:rsidR="000501C9" w:rsidRDefault="00FD0434" w:rsidP="00730B04">
      <w:pPr>
        <w:spacing w:before="200" w:after="0"/>
      </w:pPr>
      <w:r>
        <w:t>I</w:t>
      </w:r>
      <w:r w:rsidR="000501C9">
        <w:t xml:space="preserve">t tells us </w:t>
      </w:r>
      <w:r>
        <w:t xml:space="preserve">that </w:t>
      </w:r>
      <w:r w:rsidRPr="009F03EC">
        <w:rPr>
          <w:highlight w:val="yellow"/>
        </w:rPr>
        <w:t>we can be saved from eternal death by believing in Jesus</w:t>
      </w:r>
      <w:r>
        <w:t xml:space="preserve">, and, </w:t>
      </w:r>
      <w:r w:rsidR="000501C9">
        <w:t>when we do</w:t>
      </w:r>
      <w:r>
        <w:t>,</w:t>
      </w:r>
      <w:r w:rsidR="000501C9">
        <w:t xml:space="preserve"> He will give us </w:t>
      </w:r>
      <w:r w:rsidR="000501C9" w:rsidRPr="009F03EC">
        <w:rPr>
          <w:highlight w:val="yellow"/>
        </w:rPr>
        <w:t>eternal life</w:t>
      </w:r>
      <w:r w:rsidR="000501C9">
        <w:t xml:space="preserve"> instead of eternal death.  </w:t>
      </w:r>
      <w:r>
        <w:t>What good news</w:t>
      </w:r>
      <w:r w:rsidR="000501C9">
        <w:t>!</w:t>
      </w:r>
    </w:p>
    <w:p w:rsidR="000501C9" w:rsidRDefault="000501C9" w:rsidP="00730B04">
      <w:pPr>
        <w:spacing w:before="200" w:after="0"/>
      </w:pPr>
      <w:r>
        <w:t xml:space="preserve">One of the things I think about when I hear this verse is </w:t>
      </w:r>
      <w:r w:rsidRPr="009F03EC">
        <w:rPr>
          <w:highlight w:val="yellow"/>
        </w:rPr>
        <w:t>measuring things</w:t>
      </w:r>
      <w:r>
        <w:t>.</w:t>
      </w:r>
    </w:p>
    <w:p w:rsidR="000501C9" w:rsidRDefault="000501C9" w:rsidP="00730B04">
      <w:pPr>
        <w:spacing w:before="200" w:after="0"/>
      </w:pPr>
      <w:r>
        <w:t xml:space="preserve">There are </w:t>
      </w:r>
      <w:r w:rsidRPr="009F03EC">
        <w:rPr>
          <w:highlight w:val="yellow"/>
        </w:rPr>
        <w:t>all kinds</w:t>
      </w:r>
      <w:r>
        <w:t xml:space="preserve"> of different ways we can measure things.</w:t>
      </w:r>
    </w:p>
    <w:p w:rsidR="00730B04" w:rsidRDefault="000501C9" w:rsidP="00730B04">
      <w:pPr>
        <w:spacing w:before="200" w:after="0"/>
      </w:pPr>
      <w:r>
        <w:t xml:space="preserve"> I have brought a few things in my bag this morning that show </w:t>
      </w:r>
      <w:r w:rsidRPr="009F03EC">
        <w:rPr>
          <w:highlight w:val="yellow"/>
        </w:rPr>
        <w:t>different ways we can measure things</w:t>
      </w:r>
      <w:r>
        <w:t>.</w:t>
      </w:r>
    </w:p>
    <w:p w:rsidR="000501C9" w:rsidRDefault="000501C9" w:rsidP="00730B04">
      <w:pPr>
        <w:spacing w:before="200" w:after="0"/>
      </w:pPr>
      <w:r>
        <w:t>[Show each thing in the bag and ask what it is used to measure.]</w:t>
      </w:r>
    </w:p>
    <w:p w:rsidR="00D46F30" w:rsidRDefault="00D46F30" w:rsidP="00730B04">
      <w:pPr>
        <w:spacing w:before="200" w:after="0"/>
      </w:pPr>
      <w:r>
        <w:t xml:space="preserve">A scale is very important in measuring you weight and keeping it at a healthy level, but </w:t>
      </w:r>
      <w:r w:rsidRPr="009F03EC">
        <w:rPr>
          <w:highlight w:val="yellow"/>
        </w:rPr>
        <w:t>we can’t measure God’s love with a scale</w:t>
      </w:r>
      <w:r>
        <w:t>.</w:t>
      </w:r>
    </w:p>
    <w:p w:rsidR="00D46F30" w:rsidRDefault="00D46F30" w:rsidP="00730B04">
      <w:pPr>
        <w:spacing w:before="200" w:after="0"/>
      </w:pPr>
      <w:r>
        <w:t xml:space="preserve">A tire gauge is very important in making sure the tires of your car have the right amount of air, </w:t>
      </w:r>
      <w:r w:rsidRPr="009F03EC">
        <w:rPr>
          <w:highlight w:val="yellow"/>
        </w:rPr>
        <w:t>but we can’t measure God’s love with a tire pressure gauge.</w:t>
      </w:r>
    </w:p>
    <w:p w:rsidR="00D46F30" w:rsidRDefault="00D46F30" w:rsidP="00730B04">
      <w:pPr>
        <w:spacing w:before="200" w:after="0"/>
      </w:pPr>
      <w:r>
        <w:t xml:space="preserve">Measuring cups and measuring spoons are very important if you want to bake something according to the recipe, </w:t>
      </w:r>
      <w:r w:rsidRPr="009F03EC">
        <w:rPr>
          <w:highlight w:val="yellow"/>
        </w:rPr>
        <w:t>but we can’t measure God’s love with a measuring cup.</w:t>
      </w:r>
    </w:p>
    <w:p w:rsidR="00D46F30" w:rsidRDefault="00D46F30" w:rsidP="00730B04">
      <w:pPr>
        <w:spacing w:before="200" w:after="0"/>
      </w:pPr>
      <w:r>
        <w:t>A measuring tape is very important if you want to build a house</w:t>
      </w:r>
      <w:r w:rsidR="005B5D9B">
        <w:t xml:space="preserve"> that looks good</w:t>
      </w:r>
      <w:r w:rsidR="005B5D9B" w:rsidRPr="009F03EC">
        <w:rPr>
          <w:highlight w:val="yellow"/>
        </w:rPr>
        <w:t>, but we can’t measure God’s love with a measuring tape</w:t>
      </w:r>
      <w:r w:rsidR="005B5D9B">
        <w:t>.</w:t>
      </w:r>
    </w:p>
    <w:p w:rsidR="005B5D9B" w:rsidRDefault="005B5D9B" w:rsidP="00730B04">
      <w:pPr>
        <w:spacing w:before="200" w:after="0"/>
      </w:pPr>
      <w:r>
        <w:t xml:space="preserve">A clock is very important if you want to measure time, </w:t>
      </w:r>
      <w:r w:rsidRPr="009F03EC">
        <w:rPr>
          <w:highlight w:val="yellow"/>
        </w:rPr>
        <w:t>but you can’t measure God’s love with a clock</w:t>
      </w:r>
      <w:r>
        <w:t>.</w:t>
      </w:r>
    </w:p>
    <w:p w:rsidR="005B5D9B" w:rsidRDefault="005B5D9B" w:rsidP="00730B04">
      <w:pPr>
        <w:spacing w:before="200" w:after="0"/>
      </w:pPr>
      <w:r>
        <w:t xml:space="preserve">So </w:t>
      </w:r>
      <w:r w:rsidRPr="009F03EC">
        <w:rPr>
          <w:highlight w:val="yellow"/>
        </w:rPr>
        <w:t>how</w:t>
      </w:r>
      <w:r>
        <w:t xml:space="preserve"> are we going to measure </w:t>
      </w:r>
      <w:r w:rsidRPr="009F03EC">
        <w:rPr>
          <w:highlight w:val="yellow"/>
        </w:rPr>
        <w:t>God’s love for us</w:t>
      </w:r>
      <w:r>
        <w:t>?  None of these things will work.</w:t>
      </w:r>
    </w:p>
    <w:p w:rsidR="005B5D9B" w:rsidRDefault="005B5D9B" w:rsidP="00730B04">
      <w:pPr>
        <w:spacing w:before="200" w:after="0"/>
      </w:pPr>
      <w:r>
        <w:t xml:space="preserve">Let’s go back to </w:t>
      </w:r>
      <w:r w:rsidRPr="009F03EC">
        <w:rPr>
          <w:highlight w:val="yellow"/>
        </w:rPr>
        <w:t>John 3:16</w:t>
      </w:r>
      <w:r>
        <w:t xml:space="preserve">, because </w:t>
      </w:r>
      <w:r w:rsidRPr="009F03EC">
        <w:rPr>
          <w:highlight w:val="yellow"/>
        </w:rPr>
        <w:t>that verse tells us how to measure God’s love</w:t>
      </w:r>
      <w:r>
        <w:t>.</w:t>
      </w:r>
    </w:p>
    <w:p w:rsidR="005B5D9B" w:rsidRDefault="005B5D9B" w:rsidP="00730B04">
      <w:pPr>
        <w:spacing w:before="200" w:after="0"/>
      </w:pPr>
      <w:r>
        <w:t xml:space="preserve">It says, “For God </w:t>
      </w:r>
      <w:r w:rsidRPr="009F03EC">
        <w:rPr>
          <w:highlight w:val="yellow"/>
        </w:rPr>
        <w:t>so loved the world</w:t>
      </w:r>
      <w:r>
        <w:t>…”  In other words, “</w:t>
      </w:r>
      <w:r w:rsidRPr="009F03EC">
        <w:rPr>
          <w:highlight w:val="yellow"/>
        </w:rPr>
        <w:t>this is how much God loved the world</w:t>
      </w:r>
      <w:r>
        <w:t xml:space="preserve">…”  </w:t>
      </w:r>
    </w:p>
    <w:p w:rsidR="005B5D9B" w:rsidRDefault="005B5D9B" w:rsidP="00730B04">
      <w:pPr>
        <w:spacing w:before="200" w:after="0"/>
      </w:pPr>
      <w:r>
        <w:t>Or we could say, “</w:t>
      </w:r>
      <w:r w:rsidRPr="009F03EC">
        <w:rPr>
          <w:highlight w:val="yellow"/>
        </w:rPr>
        <w:t>This is how we measure how much God loves the world…”</w:t>
      </w:r>
    </w:p>
    <w:p w:rsidR="005B5D9B" w:rsidRDefault="005B5D9B" w:rsidP="00730B04">
      <w:pPr>
        <w:spacing w:before="200" w:after="0"/>
      </w:pPr>
      <w:r w:rsidRPr="009F03EC">
        <w:rPr>
          <w:highlight w:val="yellow"/>
        </w:rPr>
        <w:lastRenderedPageBreak/>
        <w:t>We look at what He has done for us</w:t>
      </w:r>
      <w:r>
        <w:t>.</w:t>
      </w:r>
    </w:p>
    <w:p w:rsidR="005B5D9B" w:rsidRDefault="005B5D9B" w:rsidP="00730B04">
      <w:pPr>
        <w:spacing w:before="200" w:after="0"/>
      </w:pPr>
      <w:r>
        <w:t xml:space="preserve">He </w:t>
      </w:r>
      <w:r w:rsidRPr="009F03EC">
        <w:rPr>
          <w:highlight w:val="yellow"/>
        </w:rPr>
        <w:t>gave us</w:t>
      </w:r>
      <w:r>
        <w:t xml:space="preserve"> His only begotten Son, </w:t>
      </w:r>
      <w:r w:rsidRPr="009F03EC">
        <w:rPr>
          <w:highlight w:val="yellow"/>
        </w:rPr>
        <w:t>Jesus</w:t>
      </w:r>
      <w:r>
        <w:t xml:space="preserve">, </w:t>
      </w:r>
      <w:r w:rsidRPr="009F03EC">
        <w:rPr>
          <w:highlight w:val="yellow"/>
        </w:rPr>
        <w:t>to die</w:t>
      </w:r>
      <w:r>
        <w:t xml:space="preserve"> on the cross for our sins.</w:t>
      </w:r>
    </w:p>
    <w:p w:rsidR="005B5D9B" w:rsidRDefault="005B5D9B" w:rsidP="00730B04">
      <w:pPr>
        <w:spacing w:before="200" w:after="0"/>
      </w:pPr>
      <w:r>
        <w:t>And</w:t>
      </w:r>
      <w:r w:rsidR="00D4191C">
        <w:t>,</w:t>
      </w:r>
      <w:r>
        <w:t xml:space="preserve"> if we believe in Jesus and </w:t>
      </w:r>
      <w:r w:rsidRPr="009F03EC">
        <w:rPr>
          <w:highlight w:val="yellow"/>
        </w:rPr>
        <w:t>ask Him</w:t>
      </w:r>
      <w:r>
        <w:t xml:space="preserve"> to forgive us</w:t>
      </w:r>
      <w:r w:rsidR="009F03EC">
        <w:t xml:space="preserve"> of our sins</w:t>
      </w:r>
      <w:r>
        <w:t>, He will.</w:t>
      </w:r>
    </w:p>
    <w:p w:rsidR="005B5D9B" w:rsidRDefault="005B5D9B" w:rsidP="00730B04">
      <w:pPr>
        <w:spacing w:before="200" w:after="0"/>
      </w:pPr>
      <w:r>
        <w:t xml:space="preserve">When He forgives us, </w:t>
      </w:r>
      <w:r w:rsidRPr="009F03EC">
        <w:rPr>
          <w:highlight w:val="yellow"/>
        </w:rPr>
        <w:t>He saves us from eternal death, and gives us eternal life</w:t>
      </w:r>
      <w:r>
        <w:t>.</w:t>
      </w:r>
    </w:p>
    <w:p w:rsidR="005B5D9B" w:rsidRDefault="005B5D9B" w:rsidP="00730B04">
      <w:pPr>
        <w:spacing w:before="200" w:after="0"/>
      </w:pPr>
      <w:r w:rsidRPr="00AE4E1A">
        <w:rPr>
          <w:highlight w:val="yellow"/>
        </w:rPr>
        <w:t>That’s how much God loves us</w:t>
      </w:r>
      <w:r>
        <w:t xml:space="preserve">: </w:t>
      </w:r>
      <w:r w:rsidRPr="00AE4E1A">
        <w:rPr>
          <w:highlight w:val="yellow"/>
        </w:rPr>
        <w:t>He sent His Son to die</w:t>
      </w:r>
      <w:r w:rsidR="00FD0434" w:rsidRPr="00AE4E1A">
        <w:rPr>
          <w:highlight w:val="yellow"/>
        </w:rPr>
        <w:t>,</w:t>
      </w:r>
      <w:r w:rsidRPr="00AE4E1A">
        <w:rPr>
          <w:highlight w:val="yellow"/>
        </w:rPr>
        <w:t xml:space="preserve"> so we could live with Him in heaven foreve</w:t>
      </w:r>
      <w:r>
        <w:t>r.</w:t>
      </w:r>
    </w:p>
    <w:p w:rsidR="005B5D9B" w:rsidRDefault="00FD0434" w:rsidP="00730B04">
      <w:pPr>
        <w:spacing w:before="200" w:after="0"/>
      </w:pPr>
      <w:r>
        <w:t>The Bible says, “</w:t>
      </w:r>
      <w:r w:rsidRPr="00AE4E1A">
        <w:rPr>
          <w:highlight w:val="yellow"/>
        </w:rPr>
        <w:t>Greater love</w:t>
      </w:r>
      <w:r>
        <w:t xml:space="preserve"> has no man than this, that he lay down his life for his friends.”</w:t>
      </w:r>
    </w:p>
    <w:p w:rsidR="00D4191C" w:rsidRDefault="00D4191C" w:rsidP="00730B04">
      <w:pPr>
        <w:spacing w:before="200" w:after="0"/>
      </w:pPr>
      <w:r>
        <w:t xml:space="preserve">That’s what </w:t>
      </w:r>
      <w:r w:rsidRPr="00AE4E1A">
        <w:rPr>
          <w:highlight w:val="yellow"/>
        </w:rPr>
        <w:t>Jesus did</w:t>
      </w:r>
      <w:r>
        <w:t xml:space="preserve"> for you and me.</w:t>
      </w:r>
    </w:p>
    <w:p w:rsidR="00D4191C" w:rsidRDefault="00D4191C" w:rsidP="00730B04">
      <w:pPr>
        <w:spacing w:before="200" w:after="0"/>
      </w:pPr>
      <w:r w:rsidRPr="00AE4E1A">
        <w:rPr>
          <w:highlight w:val="yellow"/>
        </w:rPr>
        <w:t>Nobody else</w:t>
      </w:r>
      <w:r>
        <w:t xml:space="preserve"> has done that for me; nobody else has done that for you.</w:t>
      </w:r>
    </w:p>
    <w:p w:rsidR="00FD0434" w:rsidRDefault="00D4191C" w:rsidP="00730B04">
      <w:pPr>
        <w:spacing w:before="200" w:after="0"/>
      </w:pPr>
      <w:r w:rsidRPr="00AE4E1A">
        <w:rPr>
          <w:highlight w:val="yellow"/>
        </w:rPr>
        <w:t>Nobody loves you more than Jesus</w:t>
      </w:r>
      <w:r>
        <w:t>.</w:t>
      </w:r>
    </w:p>
    <w:p w:rsidR="00FD0434" w:rsidRDefault="00FD0434" w:rsidP="00730B04">
      <w:pPr>
        <w:spacing w:before="200" w:after="0"/>
      </w:pPr>
      <w:r>
        <w:t xml:space="preserve">Would you like to tell Jesus that </w:t>
      </w:r>
      <w:r w:rsidRPr="00AE4E1A">
        <w:rPr>
          <w:highlight w:val="yellow"/>
        </w:rPr>
        <w:t>you love Him today</w:t>
      </w:r>
      <w:r>
        <w:t>?</w:t>
      </w:r>
    </w:p>
    <w:p w:rsidR="00FD0434" w:rsidRDefault="00FD0434" w:rsidP="00730B04">
      <w:pPr>
        <w:spacing w:before="200" w:after="0"/>
      </w:pPr>
    </w:p>
    <w:p w:rsidR="00FD0434" w:rsidRDefault="00FD0434" w:rsidP="00730B04">
      <w:pPr>
        <w:spacing w:before="200" w:after="0"/>
      </w:pPr>
    </w:p>
    <w:sectPr w:rsidR="00FD04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33" w:rsidRDefault="00252233" w:rsidP="00651844">
      <w:pPr>
        <w:spacing w:after="0" w:line="240" w:lineRule="auto"/>
      </w:pPr>
      <w:r>
        <w:separator/>
      </w:r>
    </w:p>
  </w:endnote>
  <w:endnote w:type="continuationSeparator" w:id="0">
    <w:p w:rsidR="00252233" w:rsidRDefault="0025223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33" w:rsidRDefault="00252233" w:rsidP="00651844">
      <w:pPr>
        <w:spacing w:after="0" w:line="240" w:lineRule="auto"/>
      </w:pPr>
      <w:r>
        <w:separator/>
      </w:r>
    </w:p>
  </w:footnote>
  <w:footnote w:type="continuationSeparator" w:id="0">
    <w:p w:rsidR="00252233" w:rsidRDefault="0025223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3770E"/>
    <w:rsid w:val="000501C9"/>
    <w:rsid w:val="0008571B"/>
    <w:rsid w:val="00087F23"/>
    <w:rsid w:val="000C007A"/>
    <w:rsid w:val="000E79A8"/>
    <w:rsid w:val="00107F2A"/>
    <w:rsid w:val="00181340"/>
    <w:rsid w:val="00252233"/>
    <w:rsid w:val="00260B1F"/>
    <w:rsid w:val="00297494"/>
    <w:rsid w:val="002A3C28"/>
    <w:rsid w:val="002C2F4C"/>
    <w:rsid w:val="002D50A7"/>
    <w:rsid w:val="002E5EA2"/>
    <w:rsid w:val="00307CD3"/>
    <w:rsid w:val="00366D9B"/>
    <w:rsid w:val="003F67EA"/>
    <w:rsid w:val="003F79C1"/>
    <w:rsid w:val="00410A4D"/>
    <w:rsid w:val="00444F5F"/>
    <w:rsid w:val="004B38D9"/>
    <w:rsid w:val="004C3845"/>
    <w:rsid w:val="004E2F75"/>
    <w:rsid w:val="00527EEA"/>
    <w:rsid w:val="00534F67"/>
    <w:rsid w:val="00540054"/>
    <w:rsid w:val="0054524E"/>
    <w:rsid w:val="00557B94"/>
    <w:rsid w:val="00576F75"/>
    <w:rsid w:val="00591DBE"/>
    <w:rsid w:val="005B5D9B"/>
    <w:rsid w:val="005C4645"/>
    <w:rsid w:val="005D6025"/>
    <w:rsid w:val="005F59B8"/>
    <w:rsid w:val="006305DB"/>
    <w:rsid w:val="00651844"/>
    <w:rsid w:val="0065551D"/>
    <w:rsid w:val="00683E33"/>
    <w:rsid w:val="006D15B1"/>
    <w:rsid w:val="006F2E2B"/>
    <w:rsid w:val="006F38C9"/>
    <w:rsid w:val="006F4A01"/>
    <w:rsid w:val="0072760A"/>
    <w:rsid w:val="00730B04"/>
    <w:rsid w:val="00783CAA"/>
    <w:rsid w:val="007A2233"/>
    <w:rsid w:val="007A7814"/>
    <w:rsid w:val="007E0437"/>
    <w:rsid w:val="007F47CC"/>
    <w:rsid w:val="00836CE8"/>
    <w:rsid w:val="0084475B"/>
    <w:rsid w:val="00851AA7"/>
    <w:rsid w:val="008E24C5"/>
    <w:rsid w:val="00910249"/>
    <w:rsid w:val="00937EA7"/>
    <w:rsid w:val="00956BD9"/>
    <w:rsid w:val="00960203"/>
    <w:rsid w:val="00960CAF"/>
    <w:rsid w:val="009A3F9F"/>
    <w:rsid w:val="009A41C2"/>
    <w:rsid w:val="009C2C6C"/>
    <w:rsid w:val="009F03EC"/>
    <w:rsid w:val="00A14B17"/>
    <w:rsid w:val="00A203A4"/>
    <w:rsid w:val="00A46DDC"/>
    <w:rsid w:val="00A83BD4"/>
    <w:rsid w:val="00AA1100"/>
    <w:rsid w:val="00AA35A3"/>
    <w:rsid w:val="00AA3AF0"/>
    <w:rsid w:val="00AE4E1A"/>
    <w:rsid w:val="00AF003A"/>
    <w:rsid w:val="00B34582"/>
    <w:rsid w:val="00BE6A5E"/>
    <w:rsid w:val="00C25D3D"/>
    <w:rsid w:val="00C922D4"/>
    <w:rsid w:val="00CE4528"/>
    <w:rsid w:val="00D31F63"/>
    <w:rsid w:val="00D412B2"/>
    <w:rsid w:val="00D4191C"/>
    <w:rsid w:val="00D46F30"/>
    <w:rsid w:val="00D53423"/>
    <w:rsid w:val="00D628BC"/>
    <w:rsid w:val="00D82690"/>
    <w:rsid w:val="00DA2D93"/>
    <w:rsid w:val="00DA4FA9"/>
    <w:rsid w:val="00DF5952"/>
    <w:rsid w:val="00E94F4D"/>
    <w:rsid w:val="00EB538A"/>
    <w:rsid w:val="00ED1D92"/>
    <w:rsid w:val="00EE5CD3"/>
    <w:rsid w:val="00EF7102"/>
    <w:rsid w:val="00F02B4F"/>
    <w:rsid w:val="00F13D05"/>
    <w:rsid w:val="00F144CA"/>
    <w:rsid w:val="00F85883"/>
    <w:rsid w:val="00FC04D8"/>
    <w:rsid w:val="00FC4590"/>
    <w:rsid w:val="00FC68A5"/>
    <w:rsid w:val="00FD0434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7EF8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601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4</cp:revision>
  <cp:lastPrinted>2017-03-04T14:00:00Z</cp:lastPrinted>
  <dcterms:created xsi:type="dcterms:W3CDTF">2017-03-11T02:41:00Z</dcterms:created>
  <dcterms:modified xsi:type="dcterms:W3CDTF">2017-03-11T12:41:00Z</dcterms:modified>
</cp:coreProperties>
</file>