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1B" w:rsidRDefault="0008571B" w:rsidP="00651844">
      <w:pPr>
        <w:spacing w:before="200" w:after="0"/>
      </w:pPr>
      <w:r>
        <w:t>Date: 1/</w:t>
      </w:r>
      <w:r w:rsidR="00EC160C">
        <w:t>13</w:t>
      </w:r>
      <w:r>
        <w:t>/</w:t>
      </w:r>
      <w:r w:rsidR="00006EC0">
        <w:t>20</w:t>
      </w:r>
      <w:r>
        <w:t>1</w:t>
      </w:r>
      <w:r w:rsidR="00B91E3E">
        <w:t>8</w:t>
      </w:r>
    </w:p>
    <w:p w:rsidR="00651844" w:rsidRDefault="00651844" w:rsidP="00651844">
      <w:pPr>
        <w:spacing w:before="200" w:after="0"/>
      </w:pPr>
      <w:r>
        <w:t>Title</w:t>
      </w:r>
      <w:r w:rsidR="00B91E3E">
        <w:t xml:space="preserve">: </w:t>
      </w:r>
      <w:r w:rsidR="00EC160C">
        <w:t>Two Boxes; Different Contents</w:t>
      </w:r>
    </w:p>
    <w:p w:rsidR="00651844" w:rsidRDefault="00651844" w:rsidP="00651844">
      <w:pPr>
        <w:spacing w:before="200" w:after="0"/>
      </w:pPr>
      <w:r>
        <w:t>Theme:</w:t>
      </w:r>
      <w:r w:rsidR="00DA4154">
        <w:t xml:space="preserve"> </w:t>
      </w:r>
      <w:r w:rsidR="002C30A3">
        <w:t>God is looking for beauty within, not on the surface.</w:t>
      </w:r>
    </w:p>
    <w:p w:rsidR="00651844" w:rsidRDefault="00651844" w:rsidP="00651844">
      <w:pPr>
        <w:spacing w:before="200" w:after="0"/>
      </w:pPr>
      <w:r>
        <w:t>Object:</w:t>
      </w:r>
      <w:r w:rsidR="00DA4154">
        <w:t xml:space="preserve"> </w:t>
      </w:r>
      <w:r w:rsidR="002C30A3">
        <w:t>Two boxes, one beautiful on the outside but empty; the other plain on the outside but filled with good things.</w:t>
      </w:r>
    </w:p>
    <w:p w:rsidR="002C30A3" w:rsidRDefault="00651844" w:rsidP="002C30A3">
      <w:pPr>
        <w:spacing w:before="200" w:after="0"/>
      </w:pPr>
      <w:r>
        <w:t>Text:</w:t>
      </w:r>
      <w:r w:rsidR="00DA4154">
        <w:t xml:space="preserve"> </w:t>
      </w:r>
      <w:r w:rsidR="002C30A3">
        <w:t xml:space="preserve">1 Peter 3:3-4 (NIV) </w:t>
      </w:r>
      <w:r w:rsidR="002C30A3" w:rsidRPr="002C30A3">
        <w:rPr>
          <w:vertAlign w:val="superscript"/>
        </w:rPr>
        <w:t>3</w:t>
      </w:r>
      <w:r w:rsidR="002C30A3">
        <w:t xml:space="preserve">Your beauty should not come from outward adornment, such as elaborate hairstyles and the wearing of gold jewelry or fine clothes. </w:t>
      </w:r>
      <w:r w:rsidR="002C30A3" w:rsidRPr="002C30A3">
        <w:rPr>
          <w:vertAlign w:val="superscript"/>
        </w:rPr>
        <w:t>4</w:t>
      </w:r>
      <w:r w:rsidR="002C30A3">
        <w:t xml:space="preserve">Rather, it should be that of your inner self, the unfading beauty of a gentle and quiet spirit, which is of great worth in God’s sight. </w:t>
      </w:r>
    </w:p>
    <w:p w:rsidR="002C30A3" w:rsidRDefault="000B6DB7" w:rsidP="002C30A3">
      <w:pPr>
        <w:spacing w:before="200" w:after="0"/>
      </w:pPr>
      <w:r>
        <w:t>T</w:t>
      </w:r>
      <w:r w:rsidR="009418FA">
        <w:t>h</w:t>
      </w:r>
      <w:r w:rsidR="004442D4">
        <w:t>i</w:t>
      </w:r>
      <w:r w:rsidR="009418FA">
        <w:t>s</w:t>
      </w:r>
      <w:r>
        <w:t xml:space="preserve"> verse tell</w:t>
      </w:r>
      <w:r w:rsidR="004442D4">
        <w:t>s</w:t>
      </w:r>
      <w:r>
        <w:t xml:space="preserve"> us something </w:t>
      </w:r>
      <w:r w:rsidR="009418FA">
        <w:t>about people and something about God.</w:t>
      </w:r>
      <w:bookmarkStart w:id="0" w:name="_GoBack"/>
      <w:bookmarkEnd w:id="0"/>
    </w:p>
    <w:p w:rsidR="009418FA" w:rsidRDefault="009418FA" w:rsidP="004442D4">
      <w:pPr>
        <w:spacing w:before="200" w:after="0"/>
        <w:ind w:left="720"/>
      </w:pPr>
      <w:r>
        <w:t>It tells us there are a lot of people who spend a lot of time and money trying to make themselves look beautiful so other people will think they’re great.</w:t>
      </w:r>
    </w:p>
    <w:p w:rsidR="006827D7" w:rsidRDefault="006827D7" w:rsidP="004442D4">
      <w:pPr>
        <w:spacing w:before="200" w:after="0"/>
        <w:ind w:left="1440"/>
      </w:pPr>
      <w:r>
        <w:t>But God is interested in what kind of people we are on the inside, not what we look like on the outside.</w:t>
      </w:r>
    </w:p>
    <w:p w:rsidR="009418FA" w:rsidRDefault="009418FA" w:rsidP="002C30A3">
      <w:pPr>
        <w:spacing w:before="200" w:after="0"/>
      </w:pPr>
      <w:r>
        <w:t>What are some of the ways that people try to make themselves look beautiful?</w:t>
      </w:r>
    </w:p>
    <w:p w:rsidR="009418FA" w:rsidRDefault="009418FA" w:rsidP="004442D4">
      <w:pPr>
        <w:spacing w:before="200" w:after="0"/>
        <w:ind w:left="720"/>
      </w:pPr>
      <w:r>
        <w:t>Girls put on a lot of makeup and jewelry and get a fancy hairdo and buy really expensive clothes with designer labels that everyone can see.</w:t>
      </w:r>
    </w:p>
    <w:p w:rsidR="009418FA" w:rsidRDefault="009418FA" w:rsidP="004442D4">
      <w:pPr>
        <w:spacing w:before="200" w:after="0"/>
        <w:ind w:left="1440"/>
      </w:pPr>
      <w:r>
        <w:t xml:space="preserve">And boys put gel in their hair and go to the gym to get muscles and get a tattoo and wear their </w:t>
      </w:r>
      <w:proofErr w:type="gramStart"/>
      <w:r>
        <w:t>Under Armor</w:t>
      </w:r>
      <w:proofErr w:type="gramEnd"/>
      <w:r>
        <w:t xml:space="preserve"> muscle shirt to impress the girls.</w:t>
      </w:r>
    </w:p>
    <w:p w:rsidR="006827D7" w:rsidRDefault="006827D7" w:rsidP="004442D4">
      <w:pPr>
        <w:spacing w:before="200" w:after="0"/>
        <w:ind w:left="2160"/>
      </w:pPr>
      <w:r>
        <w:t>They hide behind all these things and think they’re really beautiful people, but do they fool God?</w:t>
      </w:r>
    </w:p>
    <w:p w:rsidR="006827D7" w:rsidRDefault="006827D7" w:rsidP="004442D4">
      <w:pPr>
        <w:spacing w:before="200" w:after="0"/>
        <w:ind w:left="2880"/>
      </w:pPr>
      <w:r>
        <w:t>Does God think they’re beautiful?  No.</w:t>
      </w:r>
    </w:p>
    <w:p w:rsidR="006827D7" w:rsidRDefault="006827D7" w:rsidP="002C30A3">
      <w:pPr>
        <w:spacing w:before="200" w:after="0"/>
      </w:pPr>
      <w:r>
        <w:t xml:space="preserve">The Bible says that God looks on the heart.  </w:t>
      </w:r>
    </w:p>
    <w:p w:rsidR="006827D7" w:rsidRDefault="006827D7" w:rsidP="004442D4">
      <w:pPr>
        <w:spacing w:before="200" w:after="0"/>
        <w:ind w:left="720"/>
      </w:pPr>
      <w:r>
        <w:t>He is interested in what kind of people they are, not what they look like.</w:t>
      </w:r>
    </w:p>
    <w:p w:rsidR="006827D7" w:rsidRDefault="006827D7" w:rsidP="004442D4">
      <w:pPr>
        <w:spacing w:before="200" w:after="0"/>
        <w:ind w:left="1440"/>
      </w:pPr>
      <w:r>
        <w:t>The Bible says we should not put things on just to impress other people.</w:t>
      </w:r>
    </w:p>
    <w:p w:rsidR="006827D7" w:rsidRDefault="006827D7" w:rsidP="002C30A3">
      <w:pPr>
        <w:spacing w:before="200" w:after="0"/>
      </w:pPr>
      <w:r>
        <w:t>Well I brought some things in the bag this morning that I hope will help us understand this.</w:t>
      </w:r>
    </w:p>
    <w:p w:rsidR="006827D7" w:rsidRDefault="006827D7" w:rsidP="004442D4">
      <w:pPr>
        <w:spacing w:before="200" w:after="0"/>
        <w:ind w:left="720"/>
      </w:pPr>
      <w:r>
        <w:t>I have here two boxes: one is a beautiful gift box, and the other is a plain old cardboard box.</w:t>
      </w:r>
    </w:p>
    <w:p w:rsidR="006827D7" w:rsidRDefault="00241E4A" w:rsidP="002C30A3">
      <w:pPr>
        <w:spacing w:before="200" w:after="0"/>
      </w:pPr>
      <w:r>
        <w:t>Let’s first look at the beautiful box.</w:t>
      </w:r>
    </w:p>
    <w:p w:rsidR="00241E4A" w:rsidRDefault="00241E4A" w:rsidP="004442D4">
      <w:pPr>
        <w:spacing w:before="200" w:after="0"/>
        <w:ind w:left="720"/>
      </w:pPr>
      <w:r>
        <w:t>Somebody spent a lot of time making this box beautiful.</w:t>
      </w:r>
    </w:p>
    <w:p w:rsidR="00241E4A" w:rsidRDefault="00241E4A" w:rsidP="004442D4">
      <w:pPr>
        <w:spacing w:before="200" w:after="0"/>
        <w:ind w:left="1440"/>
      </w:pPr>
      <w:r>
        <w:lastRenderedPageBreak/>
        <w:t>It ha</w:t>
      </w:r>
      <w:r w:rsidR="00037C00">
        <w:t>s</w:t>
      </w:r>
      <w:r>
        <w:t xml:space="preserve"> a beautiful vinyl covering with beautiful flowers and this beautiful handle on top to open it up.</w:t>
      </w:r>
    </w:p>
    <w:p w:rsidR="00241E4A" w:rsidRDefault="00241E4A" w:rsidP="004442D4">
      <w:pPr>
        <w:spacing w:before="200" w:after="0"/>
        <w:ind w:left="2160"/>
      </w:pPr>
      <w:r>
        <w:t>What do you think is inside?  It must be beautiful.  Let’s open it and see what’s inside. [Empty]</w:t>
      </w:r>
    </w:p>
    <w:p w:rsidR="00241E4A" w:rsidRDefault="00241E4A" w:rsidP="002C30A3">
      <w:pPr>
        <w:spacing w:before="200" w:after="0"/>
      </w:pPr>
      <w:r>
        <w:t>You know kids, there are a lot of people who are like this beautiful box.</w:t>
      </w:r>
    </w:p>
    <w:p w:rsidR="00241E4A" w:rsidRDefault="00241E4A" w:rsidP="004442D4">
      <w:pPr>
        <w:spacing w:before="200" w:after="0"/>
        <w:ind w:left="720"/>
      </w:pPr>
      <w:r>
        <w:t>They spend a lot of time making themselves look beautiful with makeup and jewelry and fancy clothes.</w:t>
      </w:r>
    </w:p>
    <w:p w:rsidR="00241E4A" w:rsidRDefault="00241E4A" w:rsidP="00A73134">
      <w:pPr>
        <w:spacing w:before="200" w:after="0"/>
        <w:ind w:left="1440"/>
      </w:pPr>
      <w:r>
        <w:t xml:space="preserve">But on the inside, they’re empty.  </w:t>
      </w:r>
    </w:p>
    <w:p w:rsidR="00241E4A" w:rsidRDefault="00241E4A" w:rsidP="00A73134">
      <w:pPr>
        <w:spacing w:before="200" w:after="0"/>
        <w:ind w:left="2160"/>
      </w:pPr>
      <w:r>
        <w:t>When God looks for something beautiful on the inside, He doesn’t find it.</w:t>
      </w:r>
    </w:p>
    <w:p w:rsidR="008B38B3" w:rsidRDefault="008B38B3" w:rsidP="002C30A3">
      <w:pPr>
        <w:spacing w:before="200" w:after="0"/>
      </w:pPr>
      <w:r>
        <w:t>Now let’s look at the plain box.</w:t>
      </w:r>
    </w:p>
    <w:p w:rsidR="008B38B3" w:rsidRDefault="008B38B3" w:rsidP="00A73134">
      <w:pPr>
        <w:spacing w:before="200" w:after="0"/>
        <w:ind w:left="720"/>
      </w:pPr>
      <w:r>
        <w:t>Nobody spent any time making the outside of this box look nice.  It’s just plain and ordinary.</w:t>
      </w:r>
    </w:p>
    <w:p w:rsidR="008B38B3" w:rsidRDefault="008B38B3" w:rsidP="00A73134">
      <w:pPr>
        <w:spacing w:before="200" w:after="0"/>
        <w:ind w:left="1440"/>
      </w:pPr>
      <w:r>
        <w:t>But maybe we can find some inner beauty in this box.  Should we take a look?</w:t>
      </w:r>
    </w:p>
    <w:p w:rsidR="008B38B3" w:rsidRDefault="008B38B3" w:rsidP="002C30A3">
      <w:pPr>
        <w:spacing w:before="200" w:after="0"/>
      </w:pPr>
      <w:r>
        <w:t xml:space="preserve">Wow!! Look at this!! Hersey chocolate kisses with almonds in them!  Do you think </w:t>
      </w:r>
      <w:proofErr w:type="gramStart"/>
      <w:r>
        <w:t>these taste</w:t>
      </w:r>
      <w:proofErr w:type="gramEnd"/>
      <w:r>
        <w:t xml:space="preserve"> sweet?</w:t>
      </w:r>
    </w:p>
    <w:p w:rsidR="008B38B3" w:rsidRDefault="008B38B3" w:rsidP="00A73134">
      <w:pPr>
        <w:spacing w:before="200" w:after="0"/>
        <w:ind w:left="720"/>
      </w:pPr>
      <w:r>
        <w:t>When God looks at your heart, He wants to see that you’re sweet and kind and gentle and patient and forgiving and loving to others.</w:t>
      </w:r>
    </w:p>
    <w:p w:rsidR="005E2C53" w:rsidRDefault="005E2C53" w:rsidP="002C30A3">
      <w:pPr>
        <w:spacing w:before="200" w:after="0"/>
      </w:pPr>
      <w:r>
        <w:t>What else?  A candle?  What can we do with a candle?  [We can light it so it can shine bright.]</w:t>
      </w:r>
    </w:p>
    <w:p w:rsidR="005E2C53" w:rsidRDefault="005E2C53" w:rsidP="00A73134">
      <w:pPr>
        <w:spacing w:before="200" w:after="0"/>
        <w:ind w:left="720"/>
      </w:pPr>
      <w:r>
        <w:t xml:space="preserve">God wants you to be a light for Jesus.  </w:t>
      </w:r>
    </w:p>
    <w:p w:rsidR="005E2C53" w:rsidRDefault="005E2C53" w:rsidP="00A73134">
      <w:pPr>
        <w:spacing w:before="200" w:after="0"/>
        <w:ind w:left="1440"/>
      </w:pPr>
      <w:r>
        <w:t>When He looks at your heart, He wants to see someone who obeys His commandments and does what is right and loves God and other people.</w:t>
      </w:r>
    </w:p>
    <w:p w:rsidR="005E2C53" w:rsidRDefault="005E2C53" w:rsidP="002C30A3">
      <w:pPr>
        <w:spacing w:before="200" w:after="0"/>
      </w:pPr>
      <w:r>
        <w:t>We have one more thing in the plain box: What is this?  [The Bible]</w:t>
      </w:r>
    </w:p>
    <w:p w:rsidR="005E2C53" w:rsidRDefault="005E2C53" w:rsidP="00A73134">
      <w:pPr>
        <w:spacing w:before="200" w:after="0"/>
        <w:ind w:left="720"/>
      </w:pPr>
      <w:r>
        <w:t>When God looks at your heart, He wants to see that you are building your life on the truth of God’s word, the Bible</w:t>
      </w:r>
      <w:r w:rsidR="007C38E1">
        <w:t>, and that you’re trusting in Jesus as your Savior and Lord.</w:t>
      </w:r>
    </w:p>
    <w:p w:rsidR="005E2C53" w:rsidRDefault="00037C00" w:rsidP="002C30A3">
      <w:pPr>
        <w:spacing w:before="200" w:after="0"/>
      </w:pPr>
      <w:r>
        <w:t>Which box do you want to be?  The empty box or the box full of all the good things God wants to see on the inside?</w:t>
      </w:r>
    </w:p>
    <w:p w:rsidR="00037C00" w:rsidRDefault="00037C00" w:rsidP="00A73134">
      <w:pPr>
        <w:spacing w:before="200" w:after="0"/>
        <w:ind w:left="720"/>
      </w:pPr>
      <w:r>
        <w:t>Let’s ask God to help us be beautiful in the inside for Him.</w:t>
      </w:r>
    </w:p>
    <w:p w:rsidR="005E2C53" w:rsidRDefault="005E2C53" w:rsidP="002C30A3">
      <w:pPr>
        <w:spacing w:before="200" w:after="0"/>
      </w:pPr>
    </w:p>
    <w:p w:rsidR="00241E4A" w:rsidRPr="009418FA" w:rsidRDefault="00241E4A" w:rsidP="002C30A3">
      <w:pPr>
        <w:spacing w:before="200" w:after="0"/>
      </w:pPr>
    </w:p>
    <w:sectPr w:rsidR="00241E4A" w:rsidRPr="009418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3A" w:rsidRDefault="000D3F3A" w:rsidP="00651844">
      <w:pPr>
        <w:spacing w:after="0" w:line="240" w:lineRule="auto"/>
      </w:pPr>
      <w:r>
        <w:separator/>
      </w:r>
    </w:p>
  </w:endnote>
  <w:endnote w:type="continuationSeparator" w:id="0">
    <w:p w:rsidR="000D3F3A" w:rsidRDefault="000D3F3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8B3" w:rsidRDefault="008B3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8B3" w:rsidRPr="00651844" w:rsidRDefault="008B38B3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3A" w:rsidRDefault="000D3F3A" w:rsidP="00651844">
      <w:pPr>
        <w:spacing w:after="0" w:line="240" w:lineRule="auto"/>
      </w:pPr>
      <w:r>
        <w:separator/>
      </w:r>
    </w:p>
  </w:footnote>
  <w:footnote w:type="continuationSeparator" w:id="0">
    <w:p w:rsidR="000D3F3A" w:rsidRDefault="000D3F3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8B3" w:rsidRDefault="008B38B3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4"/>
    <w:rsid w:val="00006EC0"/>
    <w:rsid w:val="00037C00"/>
    <w:rsid w:val="00037D1C"/>
    <w:rsid w:val="00070F11"/>
    <w:rsid w:val="0008571B"/>
    <w:rsid w:val="00087892"/>
    <w:rsid w:val="000B6DB7"/>
    <w:rsid w:val="000D3F3A"/>
    <w:rsid w:val="00107F2A"/>
    <w:rsid w:val="00142748"/>
    <w:rsid w:val="00174743"/>
    <w:rsid w:val="001961CF"/>
    <w:rsid w:val="00210D8F"/>
    <w:rsid w:val="0021706C"/>
    <w:rsid w:val="00241E4A"/>
    <w:rsid w:val="00247DF0"/>
    <w:rsid w:val="002C2F4C"/>
    <w:rsid w:val="002C30A3"/>
    <w:rsid w:val="002D1658"/>
    <w:rsid w:val="002D50A7"/>
    <w:rsid w:val="00310C6C"/>
    <w:rsid w:val="003470F1"/>
    <w:rsid w:val="00353B14"/>
    <w:rsid w:val="00370582"/>
    <w:rsid w:val="00380430"/>
    <w:rsid w:val="003A6772"/>
    <w:rsid w:val="003F79C1"/>
    <w:rsid w:val="004442D4"/>
    <w:rsid w:val="004A7924"/>
    <w:rsid w:val="004F3044"/>
    <w:rsid w:val="00522848"/>
    <w:rsid w:val="00534F67"/>
    <w:rsid w:val="00576F75"/>
    <w:rsid w:val="00586F9A"/>
    <w:rsid w:val="005C4645"/>
    <w:rsid w:val="005D230A"/>
    <w:rsid w:val="005E2C53"/>
    <w:rsid w:val="00601098"/>
    <w:rsid w:val="0062394A"/>
    <w:rsid w:val="00651844"/>
    <w:rsid w:val="006701E4"/>
    <w:rsid w:val="00673F71"/>
    <w:rsid w:val="006827D7"/>
    <w:rsid w:val="00683FA8"/>
    <w:rsid w:val="006C7766"/>
    <w:rsid w:val="00744B9D"/>
    <w:rsid w:val="00754BF2"/>
    <w:rsid w:val="007824D1"/>
    <w:rsid w:val="00783CAA"/>
    <w:rsid w:val="007C3200"/>
    <w:rsid w:val="007C38E1"/>
    <w:rsid w:val="007E6A72"/>
    <w:rsid w:val="007F47CC"/>
    <w:rsid w:val="00821732"/>
    <w:rsid w:val="0086242A"/>
    <w:rsid w:val="008B38B3"/>
    <w:rsid w:val="008B6A74"/>
    <w:rsid w:val="008D1C51"/>
    <w:rsid w:val="00902F24"/>
    <w:rsid w:val="00903B93"/>
    <w:rsid w:val="00924295"/>
    <w:rsid w:val="00937EA7"/>
    <w:rsid w:val="009418FA"/>
    <w:rsid w:val="0094259E"/>
    <w:rsid w:val="00960203"/>
    <w:rsid w:val="00963386"/>
    <w:rsid w:val="0097289B"/>
    <w:rsid w:val="009A41C2"/>
    <w:rsid w:val="009C2C6C"/>
    <w:rsid w:val="009E5613"/>
    <w:rsid w:val="00A00FD4"/>
    <w:rsid w:val="00A33531"/>
    <w:rsid w:val="00A65708"/>
    <w:rsid w:val="00A73134"/>
    <w:rsid w:val="00AA3AF0"/>
    <w:rsid w:val="00AB43A8"/>
    <w:rsid w:val="00B51FFE"/>
    <w:rsid w:val="00B9147B"/>
    <w:rsid w:val="00B91E3E"/>
    <w:rsid w:val="00BF0FFF"/>
    <w:rsid w:val="00C16BB9"/>
    <w:rsid w:val="00CA6865"/>
    <w:rsid w:val="00CE7CA3"/>
    <w:rsid w:val="00D07271"/>
    <w:rsid w:val="00D21BF7"/>
    <w:rsid w:val="00D22EEB"/>
    <w:rsid w:val="00D7275C"/>
    <w:rsid w:val="00D95FF9"/>
    <w:rsid w:val="00DA4154"/>
    <w:rsid w:val="00DC14FA"/>
    <w:rsid w:val="00DC47EE"/>
    <w:rsid w:val="00E04539"/>
    <w:rsid w:val="00E2726E"/>
    <w:rsid w:val="00E9171E"/>
    <w:rsid w:val="00EB538A"/>
    <w:rsid w:val="00EC160C"/>
    <w:rsid w:val="00F34EAD"/>
    <w:rsid w:val="00F63785"/>
    <w:rsid w:val="00FC04D8"/>
    <w:rsid w:val="00FD449F"/>
    <w:rsid w:val="00FF20C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7AC7"/>
  <w15:docId w15:val="{3B76BFD3-DE66-4246-B893-0D836ED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3B93"/>
  </w:style>
  <w:style w:type="character" w:customStyle="1" w:styleId="passage-display-version">
    <w:name w:val="passage-display-version"/>
    <w:basedOn w:val="DefaultParagraphFont"/>
    <w:rsid w:val="00903B93"/>
  </w:style>
  <w:style w:type="paragraph" w:customStyle="1" w:styleId="top-05">
    <w:name w:val="top-05"/>
    <w:basedOn w:val="Normal"/>
    <w:rsid w:val="0090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0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3907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2018-01-13T12:58:00Z</cp:lastPrinted>
  <dcterms:created xsi:type="dcterms:W3CDTF">2018-01-13T02:51:00Z</dcterms:created>
  <dcterms:modified xsi:type="dcterms:W3CDTF">2018-01-15T19:58:00Z</dcterms:modified>
</cp:coreProperties>
</file>