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8038B" w14:textId="1DB5AB83" w:rsidR="0008571B" w:rsidRDefault="0008571B" w:rsidP="00651844">
      <w:pPr>
        <w:spacing w:before="200" w:after="0"/>
      </w:pPr>
      <w:r>
        <w:t xml:space="preserve">Date: </w:t>
      </w:r>
      <w:r w:rsidR="00177BC5">
        <w:t>3/23/19</w:t>
      </w:r>
    </w:p>
    <w:p w14:paraId="1A3CCEC7" w14:textId="0B3BA731" w:rsidR="00651844" w:rsidRDefault="00651844" w:rsidP="00651844">
      <w:pPr>
        <w:spacing w:before="200" w:after="0"/>
      </w:pPr>
      <w:r>
        <w:t xml:space="preserve">Title: </w:t>
      </w:r>
      <w:r w:rsidR="00177BC5">
        <w:t>The Eyes of Faith</w:t>
      </w:r>
    </w:p>
    <w:p w14:paraId="29D5759F" w14:textId="1EA78B79" w:rsidR="00651844" w:rsidRDefault="00651844" w:rsidP="00651844">
      <w:pPr>
        <w:spacing w:before="200" w:after="0"/>
      </w:pPr>
      <w:r>
        <w:t>Theme:</w:t>
      </w:r>
      <w:r w:rsidR="00170F60">
        <w:t xml:space="preserve"> </w:t>
      </w:r>
      <w:r w:rsidR="00177BC5">
        <w:t>Trust is like allowing someone to lead us when we are blind.</w:t>
      </w:r>
    </w:p>
    <w:p w14:paraId="7D0E199E" w14:textId="457C351C" w:rsidR="00651844" w:rsidRDefault="00651844" w:rsidP="00651844">
      <w:pPr>
        <w:spacing w:before="200" w:after="0"/>
      </w:pPr>
      <w:r>
        <w:t>Object:</w:t>
      </w:r>
      <w:r w:rsidR="00170F60">
        <w:t xml:space="preserve">  </w:t>
      </w:r>
      <w:r w:rsidR="00177BC5">
        <w:t>Blindfold</w:t>
      </w:r>
    </w:p>
    <w:p w14:paraId="20F9BFD5" w14:textId="4314DF22" w:rsidR="00651844" w:rsidRDefault="00651844" w:rsidP="00177BC5">
      <w:pPr>
        <w:spacing w:before="200" w:after="0"/>
      </w:pPr>
      <w:r>
        <w:t>Text:</w:t>
      </w:r>
      <w:r w:rsidR="00170F60">
        <w:t xml:space="preserve">  </w:t>
      </w:r>
      <w:r w:rsidR="00177BC5">
        <w:t>Proverbs 3:5-6 (NKJV)</w:t>
      </w:r>
      <w:r w:rsidR="00177BC5">
        <w:t xml:space="preserve"> </w:t>
      </w:r>
      <w:r w:rsidR="00177BC5">
        <w:t>Trust in the Lord with all your heart,</w:t>
      </w:r>
      <w:r w:rsidR="00177BC5">
        <w:t xml:space="preserve"> </w:t>
      </w:r>
      <w:proofErr w:type="gramStart"/>
      <w:r w:rsidR="00177BC5">
        <w:t>And</w:t>
      </w:r>
      <w:proofErr w:type="gramEnd"/>
      <w:r w:rsidR="00177BC5">
        <w:t xml:space="preserve"> lean not on your own understanding;</w:t>
      </w:r>
      <w:r w:rsidR="00177BC5">
        <w:t xml:space="preserve"> </w:t>
      </w:r>
      <w:r w:rsidR="00177BC5">
        <w:t>In all your ways acknowledge Him,</w:t>
      </w:r>
      <w:r w:rsidR="00177BC5">
        <w:t xml:space="preserve"> </w:t>
      </w:r>
      <w:r w:rsidR="00177BC5">
        <w:t>And He shall direct your paths.</w:t>
      </w:r>
    </w:p>
    <w:p w14:paraId="12C0F352" w14:textId="0AE7D196" w:rsidR="00D87A7C" w:rsidRDefault="00D87A7C" w:rsidP="00177BC5">
      <w:pPr>
        <w:spacing w:before="200" w:after="0"/>
      </w:pPr>
      <w:r>
        <w:t xml:space="preserve">God morning kids!  It is so good to </w:t>
      </w:r>
      <w:r w:rsidRPr="008D1A5A">
        <w:rPr>
          <w:highlight w:val="yellow"/>
        </w:rPr>
        <w:t>see</w:t>
      </w:r>
      <w:r>
        <w:t xml:space="preserve"> you in church today!</w:t>
      </w:r>
    </w:p>
    <w:p w14:paraId="7A600FA7" w14:textId="61859BFD" w:rsidR="00D87A7C" w:rsidRDefault="00D87A7C" w:rsidP="00B835B9">
      <w:pPr>
        <w:spacing w:before="200" w:after="0"/>
        <w:ind w:left="720"/>
      </w:pPr>
      <w:r>
        <w:t>My how nice you all look!</w:t>
      </w:r>
    </w:p>
    <w:p w14:paraId="5DBE12E6" w14:textId="6A080262" w:rsidR="00D87A7C" w:rsidRDefault="00B4141B" w:rsidP="00B835B9">
      <w:pPr>
        <w:spacing w:before="200" w:after="0"/>
        <w:ind w:left="1440"/>
      </w:pPr>
      <w:r>
        <w:t>And as I look at you, I can see your eyes looking back at me.  Can you see me this morning?</w:t>
      </w:r>
    </w:p>
    <w:p w14:paraId="50505D11" w14:textId="4CC9BF9A" w:rsidR="00B4141B" w:rsidRDefault="00B4141B" w:rsidP="008D1A5A">
      <w:pPr>
        <w:spacing w:before="200" w:after="0"/>
        <w:ind w:left="2160"/>
      </w:pPr>
      <w:r>
        <w:t>I’m so thankful I can see, aren’t you?</w:t>
      </w:r>
    </w:p>
    <w:p w14:paraId="32497078" w14:textId="3FF64ECC" w:rsidR="00B4141B" w:rsidRDefault="00B4141B" w:rsidP="008D1A5A">
      <w:pPr>
        <w:spacing w:before="200" w:after="0"/>
      </w:pPr>
      <w:r>
        <w:t>What a wonderful thing God created when He created eyes that can see!</w:t>
      </w:r>
    </w:p>
    <w:p w14:paraId="6739C0AC" w14:textId="485C2637" w:rsidR="00B4141B" w:rsidRDefault="00B4141B" w:rsidP="008D1A5A">
      <w:pPr>
        <w:spacing w:before="200" w:after="0"/>
        <w:ind w:left="720"/>
      </w:pPr>
      <w:r>
        <w:t xml:space="preserve">But you know kids, there are some people who are </w:t>
      </w:r>
      <w:r w:rsidRPr="008D1A5A">
        <w:rPr>
          <w:highlight w:val="yellow"/>
        </w:rPr>
        <w:t>blind</w:t>
      </w:r>
      <w:r>
        <w:t>.  They’re eyes don’t work.</w:t>
      </w:r>
    </w:p>
    <w:p w14:paraId="1232F196" w14:textId="48C2EFDD" w:rsidR="00B4141B" w:rsidRDefault="00B4141B" w:rsidP="008D1A5A">
      <w:pPr>
        <w:spacing w:before="200" w:after="0"/>
        <w:ind w:left="1440"/>
      </w:pPr>
      <w:r>
        <w:t>And when they open their eyes, they can’s see any better than when their eyes are closed.</w:t>
      </w:r>
    </w:p>
    <w:p w14:paraId="7978DC21" w14:textId="42FED37C" w:rsidR="00B4141B" w:rsidRDefault="00B4141B" w:rsidP="008D1A5A">
      <w:pPr>
        <w:spacing w:before="200" w:after="0"/>
        <w:ind w:left="2160"/>
      </w:pPr>
      <w:r>
        <w:t>Did you ever wonder what it would be like to be blind?</w:t>
      </w:r>
    </w:p>
    <w:p w14:paraId="450401BB" w14:textId="2D7C59FC" w:rsidR="00B4141B" w:rsidRDefault="00B4141B" w:rsidP="00177BC5">
      <w:pPr>
        <w:spacing w:before="200" w:after="0"/>
      </w:pPr>
      <w:r>
        <w:t xml:space="preserve">One way we can see what it would be like is to put on a </w:t>
      </w:r>
      <w:r w:rsidRPr="008D1A5A">
        <w:rPr>
          <w:highlight w:val="yellow"/>
        </w:rPr>
        <w:t>blindfold</w:t>
      </w:r>
      <w:r>
        <w:t>.</w:t>
      </w:r>
    </w:p>
    <w:p w14:paraId="1694D910" w14:textId="314B3D7F" w:rsidR="00B4141B" w:rsidRDefault="00B4141B" w:rsidP="008D1A5A">
      <w:pPr>
        <w:spacing w:before="200" w:after="0"/>
        <w:ind w:left="720"/>
      </w:pPr>
      <w:proofErr w:type="gramStart"/>
      <w:r>
        <w:t>So</w:t>
      </w:r>
      <w:proofErr w:type="gramEnd"/>
      <w:r>
        <w:t xml:space="preserve"> I need a volunteer this morning who is willing to be blindfolded.</w:t>
      </w:r>
    </w:p>
    <w:p w14:paraId="2E82F52C" w14:textId="62EEA4DA" w:rsidR="00B4141B" w:rsidRDefault="00B4141B" w:rsidP="008D1A5A">
      <w:pPr>
        <w:spacing w:before="200" w:after="0"/>
        <w:ind w:left="1440"/>
      </w:pPr>
      <w:r>
        <w:t xml:space="preserve">And that volunteer has to be willing to </w:t>
      </w:r>
      <w:r w:rsidRPr="008D1A5A">
        <w:rPr>
          <w:highlight w:val="yellow"/>
        </w:rPr>
        <w:t>trust</w:t>
      </w:r>
      <w:r>
        <w:t xml:space="preserve"> me to lead them in the right direction when they can’t see.</w:t>
      </w:r>
    </w:p>
    <w:p w14:paraId="78371C8E" w14:textId="5EBD94C1" w:rsidR="00B4141B" w:rsidRDefault="00B4141B" w:rsidP="00177BC5">
      <w:pPr>
        <w:spacing w:before="200" w:after="0"/>
      </w:pPr>
      <w:r>
        <w:t xml:space="preserve">[Blindfold volunteer.  Ask if they </w:t>
      </w:r>
      <w:r w:rsidRPr="008D1A5A">
        <w:rPr>
          <w:highlight w:val="yellow"/>
        </w:rPr>
        <w:t>trust</w:t>
      </w:r>
      <w:r>
        <w:t xml:space="preserve"> me to lead them around safely in the church.]</w:t>
      </w:r>
    </w:p>
    <w:p w14:paraId="2A00896F" w14:textId="345EA5FF" w:rsidR="00B4141B" w:rsidRDefault="00B4141B" w:rsidP="00177BC5">
      <w:pPr>
        <w:spacing w:before="200" w:after="0"/>
      </w:pPr>
      <w:r>
        <w:t xml:space="preserve">Now before I lead [volunteer] around, I want to tell you </w:t>
      </w:r>
      <w:r w:rsidR="00A07041">
        <w:t>what happened to me when I was a kid.</w:t>
      </w:r>
    </w:p>
    <w:p w14:paraId="2E12FF9B" w14:textId="732E75ED" w:rsidR="00A07041" w:rsidRDefault="00A07041" w:rsidP="008D1A5A">
      <w:pPr>
        <w:spacing w:before="200" w:after="0"/>
        <w:ind w:left="720"/>
      </w:pPr>
      <w:r>
        <w:t>When I was a kid, maybe 5 years old, I played a game similar to this with my younger sister Jeanie.</w:t>
      </w:r>
    </w:p>
    <w:p w14:paraId="586F042D" w14:textId="45592FE0" w:rsidR="00A07041" w:rsidRDefault="00A07041" w:rsidP="00177BC5">
      <w:pPr>
        <w:spacing w:before="200" w:after="0"/>
      </w:pPr>
      <w:r>
        <w:t>We were outside, and I had the Indian blanket over my head so I couldn’t see where I was going, and Jeanie was leading me around.</w:t>
      </w:r>
    </w:p>
    <w:p w14:paraId="098E8722" w14:textId="3EE3AF0D" w:rsidR="00A07041" w:rsidRDefault="00A07041" w:rsidP="00177BC5">
      <w:pPr>
        <w:spacing w:before="200" w:after="0"/>
      </w:pPr>
      <w:r>
        <w:t xml:space="preserve">It was fun until she led me toward the house.  Along the side of the house was the sidewalk, and the edge of the sidewalk was higher than the ground I was walking on.  </w:t>
      </w:r>
      <w:proofErr w:type="gramStart"/>
      <w:r>
        <w:t>So</w:t>
      </w:r>
      <w:proofErr w:type="gramEnd"/>
      <w:r>
        <w:t xml:space="preserve"> I tripped on the sidewalk</w:t>
      </w:r>
      <w:r w:rsidR="00AC6A8E">
        <w:t xml:space="preserve">, fell </w:t>
      </w:r>
      <w:r w:rsidR="00AC6A8E">
        <w:lastRenderedPageBreak/>
        <w:t>forward and cracked my head full force on the foundation of the house, which was cement.  That sent me to bed with a concussion.  I never trusted my sister after that to lead me around under the Indian blanket.</w:t>
      </w:r>
    </w:p>
    <w:p w14:paraId="3FBF5020" w14:textId="6DC67566" w:rsidR="00AC6A8E" w:rsidRDefault="00AC6A8E" w:rsidP="00177BC5">
      <w:pPr>
        <w:spacing w:before="200" w:after="0"/>
      </w:pPr>
      <w:r>
        <w:t xml:space="preserve">I hope [volunteer] has a better experience that I did!  </w:t>
      </w:r>
    </w:p>
    <w:p w14:paraId="7192B340" w14:textId="27135932" w:rsidR="00AC6A8E" w:rsidRDefault="00AC6A8E" w:rsidP="008D1A5A">
      <w:pPr>
        <w:spacing w:before="200" w:after="0"/>
        <w:ind w:left="720"/>
      </w:pPr>
      <w:r>
        <w:t xml:space="preserve">Do you </w:t>
      </w:r>
      <w:r w:rsidRPr="008D1A5A">
        <w:rPr>
          <w:highlight w:val="yellow"/>
        </w:rPr>
        <w:t>still trust</w:t>
      </w:r>
      <w:r>
        <w:t xml:space="preserve"> me to lead you around safely?</w:t>
      </w:r>
    </w:p>
    <w:p w14:paraId="2C51A3CA" w14:textId="21B1AAB6" w:rsidR="00AC6A8E" w:rsidRDefault="00AC6A8E" w:rsidP="00177BC5">
      <w:pPr>
        <w:spacing w:before="200" w:after="0"/>
      </w:pPr>
      <w:r>
        <w:t>[Lead volunteer around the church safely.]</w:t>
      </w:r>
    </w:p>
    <w:p w14:paraId="37EECFD3" w14:textId="345B6B12" w:rsidR="00AC6A8E" w:rsidRDefault="00AC6A8E" w:rsidP="00177BC5">
      <w:pPr>
        <w:spacing w:before="200" w:after="0"/>
      </w:pPr>
      <w:r>
        <w:t>Did [volunteer] trust me?  Did I lead [him/her] safely around the church?</w:t>
      </w:r>
    </w:p>
    <w:p w14:paraId="32276130" w14:textId="099C5E35" w:rsidR="00AC6A8E" w:rsidRDefault="00AC6A8E" w:rsidP="008D1A5A">
      <w:pPr>
        <w:spacing w:before="200" w:after="0"/>
        <w:ind w:left="720"/>
      </w:pPr>
      <w:r>
        <w:t>Even though [</w:t>
      </w:r>
      <w:r w:rsidR="000068D4">
        <w:t>volunteer</w:t>
      </w:r>
      <w:r>
        <w:t>] couldn’t see where [h</w:t>
      </w:r>
      <w:r w:rsidR="000068D4">
        <w:t xml:space="preserve">e/she] was going, she trusted me and I led </w:t>
      </w:r>
      <w:r w:rsidR="008D1A5A">
        <w:t>[him/</w:t>
      </w:r>
      <w:r w:rsidR="000068D4">
        <w:t>her</w:t>
      </w:r>
      <w:r w:rsidR="008D1A5A">
        <w:t>]</w:t>
      </w:r>
      <w:r w:rsidR="000068D4">
        <w:t xml:space="preserve"> safely.</w:t>
      </w:r>
    </w:p>
    <w:p w14:paraId="76BC7AD5" w14:textId="493563C6" w:rsidR="000068D4" w:rsidRDefault="000068D4" w:rsidP="00177BC5">
      <w:pPr>
        <w:spacing w:before="200" w:after="0"/>
      </w:pPr>
      <w:r>
        <w:t xml:space="preserve">The Bile says that </w:t>
      </w:r>
      <w:r w:rsidRPr="008D1A5A">
        <w:rPr>
          <w:highlight w:val="yellow"/>
        </w:rPr>
        <w:t>w/o faith or w/o trust it is impossible to please God</w:t>
      </w:r>
      <w:r>
        <w:t>.</w:t>
      </w:r>
    </w:p>
    <w:p w14:paraId="20418F94" w14:textId="61BD6F4D" w:rsidR="000068D4" w:rsidRDefault="000068D4" w:rsidP="008D1A5A">
      <w:pPr>
        <w:spacing w:before="200" w:after="0"/>
        <w:ind w:left="720"/>
      </w:pPr>
      <w:r>
        <w:t>God wants us to trust Him just like [volunteer] trusted me.</w:t>
      </w:r>
    </w:p>
    <w:p w14:paraId="3B63C81F" w14:textId="41C11D4C" w:rsidR="000068D4" w:rsidRDefault="000068D4" w:rsidP="008D1A5A">
      <w:pPr>
        <w:spacing w:before="200" w:after="0"/>
        <w:ind w:left="1440"/>
      </w:pPr>
      <w:r>
        <w:t>Let’s read again what the Bible says:</w:t>
      </w:r>
    </w:p>
    <w:p w14:paraId="6419A365" w14:textId="77777777" w:rsidR="000068D4" w:rsidRDefault="000068D4" w:rsidP="000068D4">
      <w:pPr>
        <w:spacing w:before="200" w:after="0"/>
      </w:pPr>
      <w:r>
        <w:t xml:space="preserve">Proverbs 3:5-6 (NKJV) Trust in the Lord with all your heart, </w:t>
      </w:r>
      <w:proofErr w:type="gramStart"/>
      <w:r>
        <w:t>And</w:t>
      </w:r>
      <w:proofErr w:type="gramEnd"/>
      <w:r>
        <w:t xml:space="preserve"> lean not on your own understanding; In all your ways acknowledge Him, And He shall direct your paths.</w:t>
      </w:r>
    </w:p>
    <w:p w14:paraId="288DD463" w14:textId="06F09D00" w:rsidR="000068D4" w:rsidRDefault="000068D4" w:rsidP="008D1A5A">
      <w:pPr>
        <w:spacing w:before="200" w:after="0"/>
        <w:ind w:left="720"/>
      </w:pPr>
      <w:r>
        <w:t xml:space="preserve">This is </w:t>
      </w:r>
      <w:r w:rsidRPr="008D1A5A">
        <w:rPr>
          <w:highlight w:val="yellow"/>
        </w:rPr>
        <w:t>God’s promise</w:t>
      </w:r>
      <w:bookmarkStart w:id="0" w:name="_GoBack"/>
      <w:bookmarkEnd w:id="0"/>
      <w:r>
        <w:t>: If you trust Him with all your heart, He will lead you safely to His heavenly kingdom.</w:t>
      </w:r>
    </w:p>
    <w:p w14:paraId="57C3B309" w14:textId="415AB86E" w:rsidR="000068D4" w:rsidRDefault="000068D4" w:rsidP="008D1A5A">
      <w:pPr>
        <w:spacing w:before="200" w:after="0"/>
        <w:ind w:left="1440"/>
      </w:pPr>
      <w:r>
        <w:t>How many want to trust God with all their heart this morning?</w:t>
      </w:r>
    </w:p>
    <w:sectPr w:rsidR="000068D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91474" w14:textId="77777777" w:rsidR="00F84E4F" w:rsidRDefault="00F84E4F" w:rsidP="00651844">
      <w:pPr>
        <w:spacing w:after="0" w:line="240" w:lineRule="auto"/>
      </w:pPr>
      <w:r>
        <w:separator/>
      </w:r>
    </w:p>
  </w:endnote>
  <w:endnote w:type="continuationSeparator" w:id="0">
    <w:p w14:paraId="31029A57" w14:textId="77777777" w:rsidR="00F84E4F" w:rsidRDefault="00F84E4F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0DED5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A18AE9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31A97" w14:textId="77777777" w:rsidR="00F84E4F" w:rsidRDefault="00F84E4F" w:rsidP="00651844">
      <w:pPr>
        <w:spacing w:after="0" w:line="240" w:lineRule="auto"/>
      </w:pPr>
      <w:r>
        <w:separator/>
      </w:r>
    </w:p>
  </w:footnote>
  <w:footnote w:type="continuationSeparator" w:id="0">
    <w:p w14:paraId="7A156931" w14:textId="77777777" w:rsidR="00F84E4F" w:rsidRDefault="00F84E4F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1BE3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60"/>
    <w:rsid w:val="000068D4"/>
    <w:rsid w:val="00031B4B"/>
    <w:rsid w:val="00062441"/>
    <w:rsid w:val="0008571B"/>
    <w:rsid w:val="00085979"/>
    <w:rsid w:val="000E1874"/>
    <w:rsid w:val="00107F2A"/>
    <w:rsid w:val="00170F60"/>
    <w:rsid w:val="00177BC5"/>
    <w:rsid w:val="002C2F4C"/>
    <w:rsid w:val="002D50A7"/>
    <w:rsid w:val="00380459"/>
    <w:rsid w:val="003F79C1"/>
    <w:rsid w:val="00441C39"/>
    <w:rsid w:val="00474C43"/>
    <w:rsid w:val="0049039B"/>
    <w:rsid w:val="00525B63"/>
    <w:rsid w:val="00534F67"/>
    <w:rsid w:val="00576F75"/>
    <w:rsid w:val="005B5E50"/>
    <w:rsid w:val="005C4645"/>
    <w:rsid w:val="00651844"/>
    <w:rsid w:val="00783CAA"/>
    <w:rsid w:val="007F47CC"/>
    <w:rsid w:val="008D1A5A"/>
    <w:rsid w:val="008E46AE"/>
    <w:rsid w:val="00937EA7"/>
    <w:rsid w:val="00960203"/>
    <w:rsid w:val="00991DE9"/>
    <w:rsid w:val="009A41C2"/>
    <w:rsid w:val="009C2C6C"/>
    <w:rsid w:val="00A07041"/>
    <w:rsid w:val="00AA3AF0"/>
    <w:rsid w:val="00AA67EE"/>
    <w:rsid w:val="00AC6A8E"/>
    <w:rsid w:val="00B4141B"/>
    <w:rsid w:val="00B835B9"/>
    <w:rsid w:val="00BD2ED8"/>
    <w:rsid w:val="00BE5AEE"/>
    <w:rsid w:val="00CE7CA3"/>
    <w:rsid w:val="00D458D1"/>
    <w:rsid w:val="00D87A7C"/>
    <w:rsid w:val="00EB538A"/>
    <w:rsid w:val="00EF690E"/>
    <w:rsid w:val="00F64D48"/>
    <w:rsid w:val="00F84E4F"/>
    <w:rsid w:val="00FC04D8"/>
    <w:rsid w:val="00FD449F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43C80"/>
  <w15:docId w15:val="{F0DBCBDE-3A84-4A3A-B7D7-F17BBD5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7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9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7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57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4</cp:revision>
  <cp:lastPrinted>2015-01-24T03:56:00Z</cp:lastPrinted>
  <dcterms:created xsi:type="dcterms:W3CDTF">2019-03-23T02:20:00Z</dcterms:created>
  <dcterms:modified xsi:type="dcterms:W3CDTF">2019-03-23T03:16:00Z</dcterms:modified>
</cp:coreProperties>
</file>