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AD9C" w14:textId="1B10EAE5" w:rsidR="0008571B" w:rsidRDefault="009C3CFB" w:rsidP="00651844">
      <w:pPr>
        <w:spacing w:before="200" w:after="0"/>
      </w:pPr>
      <w:r>
        <w:t>Date: 8</w:t>
      </w:r>
      <w:r w:rsidR="0008571B">
        <w:t>/</w:t>
      </w:r>
      <w:r w:rsidR="009D3B14">
        <w:t>17</w:t>
      </w:r>
      <w:r w:rsidR="0008571B">
        <w:t>/1</w:t>
      </w:r>
      <w:r w:rsidR="009D3B14">
        <w:t>9</w:t>
      </w:r>
    </w:p>
    <w:p w14:paraId="3B95EFB2" w14:textId="41932535" w:rsidR="00651844" w:rsidRDefault="00651844" w:rsidP="00651844">
      <w:pPr>
        <w:spacing w:before="200" w:after="0"/>
      </w:pPr>
      <w:r>
        <w:t xml:space="preserve">Title: </w:t>
      </w:r>
      <w:r w:rsidR="009D3B14">
        <w:t>Inside Out</w:t>
      </w:r>
      <w:r w:rsidR="00EF25BC">
        <w:t xml:space="preserve"> Christians</w:t>
      </w:r>
    </w:p>
    <w:p w14:paraId="02195815" w14:textId="63959485" w:rsidR="00651844" w:rsidRDefault="00651844" w:rsidP="00651844">
      <w:pPr>
        <w:spacing w:before="200" w:after="0"/>
      </w:pPr>
      <w:r>
        <w:t>Theme:</w:t>
      </w:r>
      <w:r w:rsidR="009C3CFB">
        <w:t xml:space="preserve"> </w:t>
      </w:r>
      <w:r w:rsidR="00EF25BC">
        <w:t xml:space="preserve">God wants to </w:t>
      </w:r>
      <w:r w:rsidR="009D3B14">
        <w:t xml:space="preserve">forgive us so that we don’t have to hide </w:t>
      </w:r>
      <w:proofErr w:type="spellStart"/>
      <w:r w:rsidR="009D3B14">
        <w:t>our</w:t>
      </w:r>
      <w:proofErr w:type="spellEnd"/>
      <w:r w:rsidR="009D3B14">
        <w:t xml:space="preserve"> sins</w:t>
      </w:r>
      <w:r w:rsidR="00EF25BC">
        <w:t>.</w:t>
      </w:r>
    </w:p>
    <w:p w14:paraId="2154DDFF" w14:textId="77777777" w:rsidR="00651844" w:rsidRDefault="00651844" w:rsidP="00651844">
      <w:pPr>
        <w:spacing w:before="200" w:after="0"/>
      </w:pPr>
      <w:r>
        <w:t>Object:</w:t>
      </w:r>
      <w:r w:rsidR="00407987">
        <w:t xml:space="preserve"> Banana, onion, sharp knife, cutting board</w:t>
      </w:r>
    </w:p>
    <w:p w14:paraId="4141E645" w14:textId="6B013E0B" w:rsidR="0010503D" w:rsidRDefault="00651844" w:rsidP="00407987">
      <w:pPr>
        <w:spacing w:before="200" w:after="0"/>
      </w:pPr>
      <w:r>
        <w:t>Text:</w:t>
      </w:r>
      <w:r w:rsidR="00284449">
        <w:t xml:space="preserve"> </w:t>
      </w:r>
      <w:r w:rsidR="009D3B14">
        <w:t>Matthew 23:27-28 (</w:t>
      </w:r>
      <w:r w:rsidR="007C2E4E">
        <w:t>N</w:t>
      </w:r>
      <w:r w:rsidR="009D3B14">
        <w:t>KJV)</w:t>
      </w:r>
      <w:r w:rsidR="007C2E4E">
        <w:t xml:space="preserve"> </w:t>
      </w:r>
      <w:r w:rsidR="007C2E4E" w:rsidRPr="007C2E4E">
        <w:rPr>
          <w:vertAlign w:val="superscript"/>
        </w:rPr>
        <w:t>27</w:t>
      </w:r>
      <w:r w:rsidR="007C2E4E" w:rsidRPr="007C2E4E">
        <w:t xml:space="preserve"> “Woe to you, scribes and Pharisees, hypocrites! For you are like whitewashed tombs which indeed appear beautiful outwardly, but inside are full of dead men’s bones and all uncleanness. </w:t>
      </w:r>
      <w:r w:rsidR="007C2E4E" w:rsidRPr="007C2E4E">
        <w:rPr>
          <w:vertAlign w:val="superscript"/>
        </w:rPr>
        <w:t>28</w:t>
      </w:r>
      <w:r w:rsidR="007C2E4E" w:rsidRPr="007C2E4E">
        <w:t xml:space="preserve"> Even so you also outwardly appear righteous to men, but inside you are full of hypocrisy and lawlessness.</w:t>
      </w:r>
      <w:r w:rsidR="007C2E4E">
        <w:t xml:space="preserve">  </w:t>
      </w:r>
    </w:p>
    <w:p w14:paraId="29B61CD7" w14:textId="50D2B504" w:rsidR="007C2E4E" w:rsidRDefault="007C2E4E" w:rsidP="00407987">
      <w:pPr>
        <w:spacing w:before="200" w:after="0"/>
      </w:pPr>
      <w:r>
        <w:t>These were some very strong words that Jesus spoke to the scribes and Pharisees.</w:t>
      </w:r>
    </w:p>
    <w:p w14:paraId="3E774B5F" w14:textId="0BCEEC40" w:rsidR="007C2E4E" w:rsidRDefault="007C2E4E" w:rsidP="00407987">
      <w:pPr>
        <w:spacing w:before="200" w:after="0"/>
      </w:pPr>
      <w:r>
        <w:t>He called them hypocrites!</w:t>
      </w:r>
    </w:p>
    <w:p w14:paraId="1C49FA4A" w14:textId="451964EB" w:rsidR="007C2E4E" w:rsidRDefault="007C2E4E" w:rsidP="00407987">
      <w:pPr>
        <w:spacing w:before="200" w:after="0"/>
      </w:pPr>
      <w:r>
        <w:t>Do you know what a hypocrite is?</w:t>
      </w:r>
    </w:p>
    <w:p w14:paraId="01E6E8F1" w14:textId="4B5D3319" w:rsidR="007C2E4E" w:rsidRDefault="007C2E4E" w:rsidP="00651844">
      <w:pPr>
        <w:spacing w:before="200" w:after="0"/>
      </w:pPr>
      <w:r>
        <w:t>A hypocrite is a person who pretends he is very good and always obeys God.</w:t>
      </w:r>
    </w:p>
    <w:p w14:paraId="2ADB3B6C" w14:textId="1DA1BCFF" w:rsidR="007C2E4E" w:rsidRDefault="007C2E4E" w:rsidP="00651844">
      <w:pPr>
        <w:spacing w:before="200" w:after="0"/>
      </w:pPr>
      <w:r>
        <w:t>He wants everybody to think how good he is.</w:t>
      </w:r>
    </w:p>
    <w:p w14:paraId="60DC52F5" w14:textId="73912D41" w:rsidR="007C2E4E" w:rsidRDefault="00AE2939" w:rsidP="00651844">
      <w:pPr>
        <w:spacing w:before="200" w:after="0"/>
      </w:pPr>
      <w:r>
        <w:t>But in his heart, he is a sinner who disobeys God when others are not looking.</w:t>
      </w:r>
    </w:p>
    <w:p w14:paraId="238205F5" w14:textId="3227F824" w:rsidR="00AE2939" w:rsidRDefault="00B32FA1" w:rsidP="00651844">
      <w:pPr>
        <w:spacing w:before="200" w:after="0"/>
      </w:pPr>
      <w:r>
        <w:t>Now does Jesus want us to be good?  Absolutely.</w:t>
      </w:r>
    </w:p>
    <w:p w14:paraId="426740AA" w14:textId="16C728AB" w:rsidR="00B32FA1" w:rsidRDefault="00B32FA1" w:rsidP="00651844">
      <w:pPr>
        <w:spacing w:before="200" w:after="0"/>
      </w:pPr>
      <w:r>
        <w:t>But He wants us to be good both on the outside and on the inside.</w:t>
      </w:r>
    </w:p>
    <w:p w14:paraId="716FD321" w14:textId="1C171AD4" w:rsidR="00B32FA1" w:rsidRDefault="00B32FA1" w:rsidP="00651844">
      <w:pPr>
        <w:spacing w:before="200" w:after="0"/>
      </w:pPr>
      <w:r>
        <w:t>He wants us to be good when others are looking and also when no one is looking.</w:t>
      </w:r>
    </w:p>
    <w:p w14:paraId="3D6CF4D5" w14:textId="774D74B7" w:rsidR="00B32FA1" w:rsidRDefault="00B32FA1" w:rsidP="00651844">
      <w:pPr>
        <w:spacing w:before="200" w:after="0"/>
      </w:pPr>
      <w:r>
        <w:t>God sees us all the time, and He knows what is in our hearts.</w:t>
      </w:r>
    </w:p>
    <w:p w14:paraId="71837BB3" w14:textId="4E254EAC" w:rsidR="00B32FA1" w:rsidRDefault="00EF5353" w:rsidP="00651844">
      <w:pPr>
        <w:spacing w:before="200" w:after="0"/>
      </w:pPr>
      <w:r>
        <w:t>Now there is a danger with being a hypocrite and pretending that we never do anything wrong.</w:t>
      </w:r>
    </w:p>
    <w:p w14:paraId="0847FAD3" w14:textId="0A209F85" w:rsidR="00EF5353" w:rsidRDefault="00EF5353" w:rsidP="00651844">
      <w:pPr>
        <w:spacing w:before="200" w:after="0"/>
      </w:pPr>
      <w:r>
        <w:t>The danger is that when we sin by disobeying God, we won’t admit it. We’ll pretend we didn’t sin.</w:t>
      </w:r>
    </w:p>
    <w:p w14:paraId="2094731B" w14:textId="3C0DD915" w:rsidR="00EF5353" w:rsidRDefault="00EF5353" w:rsidP="00651844">
      <w:pPr>
        <w:spacing w:before="200" w:after="0"/>
      </w:pPr>
      <w:r>
        <w:t>And when we don’t admit our sin and ask God to forgive us, our sins don’t get forgiven.</w:t>
      </w:r>
    </w:p>
    <w:p w14:paraId="7A4DCB53" w14:textId="205BADCC" w:rsidR="00EF5353" w:rsidRDefault="00EF5353" w:rsidP="00651844">
      <w:pPr>
        <w:spacing w:before="200" w:after="0"/>
      </w:pPr>
      <w:r>
        <w:t>God only forgives us when we admit that we have done something wrong and ask Him to forgive us.</w:t>
      </w:r>
    </w:p>
    <w:p w14:paraId="7827312A" w14:textId="12239E80" w:rsidR="00EF5353" w:rsidRDefault="00EF5353" w:rsidP="00651844">
      <w:pPr>
        <w:spacing w:before="200" w:after="0"/>
      </w:pPr>
      <w:r>
        <w:t>There is a saying that is very important that goes like this: “Christians aren’t perfect, they are just forgiven.”</w:t>
      </w:r>
    </w:p>
    <w:p w14:paraId="7B844F51" w14:textId="36C54ED0" w:rsidR="00EF5353" w:rsidRDefault="00EF5353" w:rsidP="00651844">
      <w:pPr>
        <w:spacing w:before="200" w:after="0"/>
      </w:pPr>
      <w:proofErr w:type="gramStart"/>
      <w:r>
        <w:t>So</w:t>
      </w:r>
      <w:proofErr w:type="gramEnd"/>
      <w:r>
        <w:t xml:space="preserve"> when we do something to disobey God, it is important to tell Him we are sorry and ask Him to forgive us.</w:t>
      </w:r>
    </w:p>
    <w:p w14:paraId="4A6D5ABA" w14:textId="098507B9" w:rsidR="00EF5353" w:rsidRDefault="00187BC5" w:rsidP="00651844">
      <w:pPr>
        <w:spacing w:before="200" w:after="0"/>
      </w:pPr>
      <w:r>
        <w:lastRenderedPageBreak/>
        <w:t>God doesn’t want us to be proud of how good we are; He wants us to be proud that we know Jesus and Jesus keeps on forgiving our sins.</w:t>
      </w:r>
    </w:p>
    <w:p w14:paraId="149DCE31" w14:textId="77777777" w:rsidR="0093068A" w:rsidRDefault="0093068A" w:rsidP="00651844">
      <w:pPr>
        <w:spacing w:before="200" w:after="0"/>
      </w:pPr>
      <w:r>
        <w:t>I brought two pieces of food with me today.  One’s a fruit and one is a vegetable.</w:t>
      </w:r>
    </w:p>
    <w:p w14:paraId="04FBD870" w14:textId="77777777" w:rsidR="0093068A" w:rsidRDefault="0093068A" w:rsidP="00651844">
      <w:pPr>
        <w:spacing w:before="200" w:after="0"/>
      </w:pPr>
      <w:r>
        <w:t>First the banana:  I’m going to cut the banana in two so we can look at the insides too.</w:t>
      </w:r>
    </w:p>
    <w:p w14:paraId="4CAB01BA" w14:textId="77777777" w:rsidR="0093068A" w:rsidRDefault="0093068A" w:rsidP="00651844">
      <w:pPr>
        <w:spacing w:before="200" w:after="0"/>
      </w:pPr>
      <w:r>
        <w:t>You can see that the banana is different on the inside than on the outside.</w:t>
      </w:r>
    </w:p>
    <w:p w14:paraId="576E0985" w14:textId="77777777" w:rsidR="0093068A" w:rsidRDefault="0093068A" w:rsidP="00651844">
      <w:pPr>
        <w:spacing w:before="200" w:after="0"/>
      </w:pPr>
      <w:r>
        <w:t xml:space="preserve">The inside is sweet and very good to eat, but the outside is tough and bitter.  </w:t>
      </w:r>
    </w:p>
    <w:p w14:paraId="33702210" w14:textId="77777777" w:rsidR="0093068A" w:rsidRDefault="0093068A" w:rsidP="00651844">
      <w:pPr>
        <w:spacing w:before="200" w:after="0"/>
      </w:pPr>
      <w:r>
        <w:t xml:space="preserve">Would anyone like to eat the skin?  How about the inside?  </w:t>
      </w:r>
    </w:p>
    <w:p w14:paraId="6FD7851E" w14:textId="77777777" w:rsidR="0093068A" w:rsidRDefault="0093068A" w:rsidP="00651844">
      <w:pPr>
        <w:spacing w:before="200" w:after="0"/>
      </w:pPr>
      <w:r>
        <w:t>Wouldn’t it be nice if the banana was sweet and good to eat on the outside too?</w:t>
      </w:r>
    </w:p>
    <w:p w14:paraId="3A1AD0C7" w14:textId="77777777" w:rsidR="0093068A" w:rsidRDefault="0093068A" w:rsidP="00651844">
      <w:pPr>
        <w:spacing w:before="200" w:after="0"/>
      </w:pPr>
      <w:r>
        <w:t>Now the vegetable I’ve brought with me is an onion.  It’s not very good to eat raw, but cooked it is very flavorful and sweet.</w:t>
      </w:r>
    </w:p>
    <w:p w14:paraId="31C825F4" w14:textId="77777777" w:rsidR="0093068A" w:rsidRDefault="0093068A" w:rsidP="00651844">
      <w:pPr>
        <w:spacing w:before="200" w:after="0"/>
      </w:pPr>
      <w:r>
        <w:t>The onion doesn’t have a skin on the outside.  It’s the same all the way through.</w:t>
      </w:r>
    </w:p>
    <w:p w14:paraId="6664DC4D" w14:textId="77777777" w:rsidR="0093068A" w:rsidRDefault="00EF25BC" w:rsidP="00651844">
      <w:pPr>
        <w:spacing w:before="200" w:after="0"/>
      </w:pPr>
      <w:r>
        <w:t>If you peel the outside layer off the onion, the next layer looks just the same, only smaller.</w:t>
      </w:r>
    </w:p>
    <w:p w14:paraId="46646DEF" w14:textId="77777777" w:rsidR="00284449" w:rsidRDefault="00284449" w:rsidP="00651844">
      <w:pPr>
        <w:spacing w:before="200" w:after="0"/>
      </w:pPr>
      <w:r w:rsidRPr="00284449">
        <w:t xml:space="preserve">God wants you to be sweet like the </w:t>
      </w:r>
      <w:r w:rsidR="00EF25BC">
        <w:t>banana</w:t>
      </w:r>
      <w:r w:rsidRPr="00284449">
        <w:t xml:space="preserve"> but the same on the outside as on the inside</w:t>
      </w:r>
      <w:r w:rsidR="00EF25BC">
        <w:t xml:space="preserve"> like the onion</w:t>
      </w:r>
      <w:r w:rsidRPr="00284449">
        <w:t>.</w:t>
      </w:r>
    </w:p>
    <w:p w14:paraId="15DA3C40" w14:textId="77777777" w:rsidR="00EF25BC" w:rsidRDefault="00EF25BC" w:rsidP="00651844">
      <w:pPr>
        <w:spacing w:before="200" w:after="0"/>
      </w:pPr>
      <w:r>
        <w:t>And here’s the good news: Jesus can make you as sweet on the inside as you look on the outside on Sabbath morning.</w:t>
      </w:r>
    </w:p>
    <w:p w14:paraId="70460F3B" w14:textId="77777777" w:rsidR="00EF25BC" w:rsidRDefault="00EF25BC" w:rsidP="00651844">
      <w:pPr>
        <w:spacing w:before="200" w:after="0"/>
      </w:pPr>
      <w:r>
        <w:t>If we trust Jesus and love Him and obey Him, He will forgive us of all our sins and make us sweet like Him.</w:t>
      </w:r>
    </w:p>
    <w:p w14:paraId="4AC33C2D" w14:textId="77777777" w:rsidR="00EF25BC" w:rsidRDefault="00EF25BC" w:rsidP="00651844">
      <w:pPr>
        <w:spacing w:before="200" w:after="0"/>
      </w:pPr>
      <w:r>
        <w:t>Then we can be onion Christians, as nice on the inside as we are on the outside.</w:t>
      </w:r>
    </w:p>
    <w:p w14:paraId="3EE859FF" w14:textId="77777777" w:rsidR="00EF25BC" w:rsidRDefault="00EF25BC" w:rsidP="00651844">
      <w:pPr>
        <w:spacing w:before="200" w:after="0"/>
      </w:pPr>
      <w:bookmarkStart w:id="0" w:name="_GoBack"/>
      <w:bookmarkEnd w:id="0"/>
      <w:r>
        <w:t>What do you say, do you love Jesus?  Let’s ask Him to make us beautiful on the inside too.</w:t>
      </w:r>
    </w:p>
    <w:sectPr w:rsidR="00EF25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B511" w14:textId="77777777" w:rsidR="00427F1E" w:rsidRDefault="00427F1E" w:rsidP="00651844">
      <w:pPr>
        <w:spacing w:after="0" w:line="240" w:lineRule="auto"/>
      </w:pPr>
      <w:r>
        <w:separator/>
      </w:r>
    </w:p>
  </w:endnote>
  <w:endnote w:type="continuationSeparator" w:id="0">
    <w:p w14:paraId="456B645A" w14:textId="77777777" w:rsidR="00427F1E" w:rsidRDefault="00427F1E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59116" w14:textId="77777777" w:rsidR="00AE2939" w:rsidRDefault="00AE2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DBE0D7" w14:textId="77777777" w:rsidR="00AE2939" w:rsidRPr="00651844" w:rsidRDefault="00AE2939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5262" w14:textId="77777777" w:rsidR="00427F1E" w:rsidRDefault="00427F1E" w:rsidP="00651844">
      <w:pPr>
        <w:spacing w:after="0" w:line="240" w:lineRule="auto"/>
      </w:pPr>
      <w:r>
        <w:separator/>
      </w:r>
    </w:p>
  </w:footnote>
  <w:footnote w:type="continuationSeparator" w:id="0">
    <w:p w14:paraId="55E508F1" w14:textId="77777777" w:rsidR="00427F1E" w:rsidRDefault="00427F1E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DF9C" w14:textId="77777777" w:rsidR="00AE2939" w:rsidRDefault="00AE2939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FB"/>
    <w:rsid w:val="00051BB8"/>
    <w:rsid w:val="0008571B"/>
    <w:rsid w:val="0010503D"/>
    <w:rsid w:val="00107F2A"/>
    <w:rsid w:val="00187BC5"/>
    <w:rsid w:val="00284449"/>
    <w:rsid w:val="002C2F4C"/>
    <w:rsid w:val="002D50A7"/>
    <w:rsid w:val="003F79C1"/>
    <w:rsid w:val="00407987"/>
    <w:rsid w:val="00427F1E"/>
    <w:rsid w:val="00534F67"/>
    <w:rsid w:val="00576F75"/>
    <w:rsid w:val="005C4645"/>
    <w:rsid w:val="00651844"/>
    <w:rsid w:val="00783CAA"/>
    <w:rsid w:val="007C2E4E"/>
    <w:rsid w:val="007F47CC"/>
    <w:rsid w:val="008D4467"/>
    <w:rsid w:val="0093068A"/>
    <w:rsid w:val="00937EA7"/>
    <w:rsid w:val="00960203"/>
    <w:rsid w:val="009A41C2"/>
    <w:rsid w:val="009C2C6C"/>
    <w:rsid w:val="009C3CFB"/>
    <w:rsid w:val="009D3B14"/>
    <w:rsid w:val="00A306F9"/>
    <w:rsid w:val="00AA3AF0"/>
    <w:rsid w:val="00AE2939"/>
    <w:rsid w:val="00B32FA1"/>
    <w:rsid w:val="00CE7CA3"/>
    <w:rsid w:val="00EB538A"/>
    <w:rsid w:val="00EF25BC"/>
    <w:rsid w:val="00EF5353"/>
    <w:rsid w:val="00FA6AE4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D7D"/>
  <w15:docId w15:val="{9A757759-9AC3-4BE2-8AF0-68F6346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109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2019-08-17T12:58:00Z</cp:lastPrinted>
  <dcterms:created xsi:type="dcterms:W3CDTF">2019-08-17T03:24:00Z</dcterms:created>
  <dcterms:modified xsi:type="dcterms:W3CDTF">2019-08-17T12:59:00Z</dcterms:modified>
</cp:coreProperties>
</file>