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3F2030E0" w:rsidR="0008571B" w:rsidRDefault="00455C82" w:rsidP="00651844">
      <w:pPr>
        <w:spacing w:before="200" w:after="0"/>
      </w:pPr>
      <w:r>
        <w:t xml:space="preserve">Date: </w:t>
      </w:r>
      <w:r w:rsidR="002A57E6">
        <w:t>9</w:t>
      </w:r>
      <w:r w:rsidR="0008571B">
        <w:t>/</w:t>
      </w:r>
      <w:r w:rsidR="002A57E6">
        <w:t>1</w:t>
      </w:r>
      <w:r w:rsidR="00CC6851">
        <w:t>4</w:t>
      </w:r>
      <w:r w:rsidR="0008571B">
        <w:t>/1</w:t>
      </w:r>
      <w:r w:rsidR="00CC6851">
        <w:t>9</w:t>
      </w:r>
      <w:r w:rsidR="00242ED3">
        <w:t xml:space="preserve"> </w:t>
      </w:r>
    </w:p>
    <w:p w14:paraId="6491244E" w14:textId="27A8F974" w:rsidR="00651844" w:rsidRDefault="00651844" w:rsidP="00651844">
      <w:pPr>
        <w:spacing w:before="200" w:after="0"/>
      </w:pPr>
      <w:r>
        <w:t xml:space="preserve">Title: </w:t>
      </w:r>
      <w:r w:rsidR="00CC6851">
        <w:t>Our Intelligent Designer</w:t>
      </w:r>
    </w:p>
    <w:p w14:paraId="2F2AB9C0" w14:textId="39885C7F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CC6851">
        <w:t>If a watch requires an intelligent watchmaker, a human being requires an intelligent Creator.</w:t>
      </w:r>
    </w:p>
    <w:p w14:paraId="1524C66E" w14:textId="3AD4D69E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CC6851">
        <w:t>Grandpa’s pocket watch; cutaway picture of the internals of a pocket watch.</w:t>
      </w:r>
    </w:p>
    <w:p w14:paraId="5847046B" w14:textId="425389D4" w:rsidR="00743593" w:rsidRDefault="00651844" w:rsidP="00CC6851">
      <w:pPr>
        <w:spacing w:before="200" w:after="0"/>
      </w:pPr>
      <w:r>
        <w:t>Text:</w:t>
      </w:r>
      <w:r w:rsidR="00455C82">
        <w:t xml:space="preserve"> </w:t>
      </w:r>
      <w:r w:rsidR="00CC6851">
        <w:t xml:space="preserve">Psalm 139:14 (NKJV) I will praise You, for I am fearfully and wonderfully made; Marvelous are Your works, </w:t>
      </w:r>
      <w:proofErr w:type="gramStart"/>
      <w:r w:rsidR="00CC6851">
        <w:t>And</w:t>
      </w:r>
      <w:proofErr w:type="gramEnd"/>
      <w:r w:rsidR="00CC6851">
        <w:t xml:space="preserve"> that my soul knows very well.</w:t>
      </w:r>
    </w:p>
    <w:p w14:paraId="19DB5506" w14:textId="443E106F" w:rsidR="00CC6851" w:rsidRDefault="00F35216" w:rsidP="00CC6851">
      <w:pPr>
        <w:spacing w:before="200" w:after="0"/>
      </w:pPr>
      <w:r>
        <w:t>Do you know who wrote this psalm in the Bible?</w:t>
      </w:r>
    </w:p>
    <w:p w14:paraId="1C095096" w14:textId="16347106" w:rsidR="00F35216" w:rsidRDefault="00F35216" w:rsidP="00CC6851">
      <w:pPr>
        <w:spacing w:before="200" w:after="0"/>
      </w:pPr>
      <w:r>
        <w:t>It was David, the second king of Israel.</w:t>
      </w:r>
    </w:p>
    <w:p w14:paraId="74E0B171" w14:textId="5A822354" w:rsidR="00F35216" w:rsidRDefault="00F35216" w:rsidP="00CC6851">
      <w:pPr>
        <w:spacing w:before="200" w:after="0"/>
      </w:pPr>
      <w:r>
        <w:t>Do you remember the story of David and Goliath?</w:t>
      </w:r>
    </w:p>
    <w:p w14:paraId="4D9234FE" w14:textId="578C62CD" w:rsidR="00F35216" w:rsidRDefault="00F35216" w:rsidP="00CC6851">
      <w:pPr>
        <w:spacing w:before="200" w:after="0"/>
      </w:pPr>
      <w:r>
        <w:t>Well that same David that killed Goliath grew up to be the king.</w:t>
      </w:r>
    </w:p>
    <w:p w14:paraId="3FB7499C" w14:textId="79BC1101" w:rsidR="00F35216" w:rsidRDefault="00F35216" w:rsidP="00CC6851">
      <w:pPr>
        <w:spacing w:before="200" w:after="0"/>
      </w:pPr>
      <w:r>
        <w:t xml:space="preserve">David loved to sing praises to God, and he wrote many of the psalms that are in the Bible.  </w:t>
      </w:r>
    </w:p>
    <w:p w14:paraId="3EE558A9" w14:textId="4C0A9D0D" w:rsidR="00F35216" w:rsidRDefault="00F35216" w:rsidP="00CC6851">
      <w:pPr>
        <w:spacing w:before="200" w:after="0"/>
      </w:pPr>
      <w:r>
        <w:t>The Psalms were actually songs or hymns that the Israelites sang, and many of them are songs of praise.</w:t>
      </w:r>
    </w:p>
    <w:p w14:paraId="4E37DDCE" w14:textId="61BC4EF5" w:rsidR="00F35216" w:rsidRDefault="00F35216" w:rsidP="00CC6851">
      <w:pPr>
        <w:spacing w:before="200" w:after="0"/>
      </w:pPr>
      <w:r>
        <w:t>In this psalm, David is praising God for the amazing and wonderful way He made us human beings.</w:t>
      </w:r>
    </w:p>
    <w:p w14:paraId="102DF77B" w14:textId="17FFE473" w:rsidR="00F35216" w:rsidRDefault="00F35216" w:rsidP="00CC6851">
      <w:pPr>
        <w:spacing w:before="200" w:after="0"/>
      </w:pPr>
      <w:r>
        <w:t>How many go to school?  How many want to go to school when you get older?</w:t>
      </w:r>
    </w:p>
    <w:p w14:paraId="4EEBD0BD" w14:textId="27FA7810" w:rsidR="00F35216" w:rsidRDefault="00F35216" w:rsidP="00CC6851">
      <w:pPr>
        <w:spacing w:before="200" w:after="0"/>
      </w:pPr>
      <w:r>
        <w:t>Did you ever have “Show and Tell” at school?  Do you like “Show and Tell”?</w:t>
      </w:r>
    </w:p>
    <w:p w14:paraId="4EDCD913" w14:textId="4ABE53FC" w:rsidR="00462110" w:rsidRDefault="00462110" w:rsidP="00CC6851">
      <w:pPr>
        <w:spacing w:before="200" w:after="0"/>
      </w:pPr>
      <w:r>
        <w:t>Show and Tell is when you have a chance to bring in something that is special and interesting and of value to you and show the other students and tell about it.</w:t>
      </w:r>
    </w:p>
    <w:p w14:paraId="02A8C3DE" w14:textId="1D6854E5" w:rsidR="00462110" w:rsidRDefault="00462110" w:rsidP="00CC6851">
      <w:pPr>
        <w:spacing w:before="200" w:after="0"/>
      </w:pPr>
      <w:r>
        <w:t>Well, I brought something for Show and Tell this morning.</w:t>
      </w:r>
    </w:p>
    <w:p w14:paraId="468D9CF9" w14:textId="7CCCCB71" w:rsidR="00462110" w:rsidRDefault="00462110" w:rsidP="00CC6851">
      <w:pPr>
        <w:spacing w:before="200" w:after="0"/>
      </w:pPr>
      <w:r>
        <w:t>[Show and tell about Grandpa’s pocket watch that I inherited.]</w:t>
      </w:r>
    </w:p>
    <w:p w14:paraId="57A5972D" w14:textId="3D59F75B" w:rsidR="00462110" w:rsidRDefault="00462110" w:rsidP="00CC6851">
      <w:pPr>
        <w:spacing w:before="200" w:after="0"/>
      </w:pPr>
      <w:r>
        <w:t>How many think it would be really easy to put this pocket watch together?</w:t>
      </w:r>
    </w:p>
    <w:p w14:paraId="3F73416A" w14:textId="2B947FBA" w:rsidR="00462110" w:rsidRDefault="00462110" w:rsidP="00CC6851">
      <w:pPr>
        <w:spacing w:before="200" w:after="0"/>
      </w:pPr>
      <w:r>
        <w:t>Do you think I could buy all the parts and put them in a box and shake the box for a long time and this pocket watch would assemble itself?</w:t>
      </w:r>
    </w:p>
    <w:p w14:paraId="7AF4C94D" w14:textId="00E49741" w:rsidR="00462110" w:rsidRDefault="00462110" w:rsidP="00CC6851">
      <w:pPr>
        <w:spacing w:before="200" w:after="0"/>
      </w:pPr>
      <w:r>
        <w:t>In fact, if you took this pocket watch apart, it would be very difficult to put it back together again.</w:t>
      </w:r>
    </w:p>
    <w:p w14:paraId="5C8B4472" w14:textId="48125830" w:rsidR="00462110" w:rsidRDefault="00462110" w:rsidP="00CC6851">
      <w:pPr>
        <w:spacing w:before="200" w:after="0"/>
      </w:pPr>
      <w:r>
        <w:t>It takes a very intelligent watch maker who knows exactly what he is doing to put a watch together and make it work.</w:t>
      </w:r>
    </w:p>
    <w:p w14:paraId="02CE1650" w14:textId="54914492" w:rsidR="00462110" w:rsidRDefault="00462110" w:rsidP="00CC6851">
      <w:pPr>
        <w:spacing w:before="200" w:after="0"/>
      </w:pPr>
      <w:r>
        <w:t xml:space="preserve">Compared to how complicated </w:t>
      </w:r>
      <w:r w:rsidR="00D377D8">
        <w:t>the human body is, this watch is very, very, very simple.</w:t>
      </w:r>
    </w:p>
    <w:p w14:paraId="64006AAE" w14:textId="53CB20A2" w:rsidR="00D377D8" w:rsidRDefault="00D377D8" w:rsidP="00CC6851">
      <w:pPr>
        <w:spacing w:before="200" w:after="0"/>
      </w:pPr>
      <w:r>
        <w:lastRenderedPageBreak/>
        <w:t>And if it took an intelligent watch maker to put this watch together correctly, it took Someone much more intelligent and much more skilled to create the first human being.</w:t>
      </w:r>
    </w:p>
    <w:p w14:paraId="32AFD945" w14:textId="2EFBF1D0" w:rsidR="00D377D8" w:rsidRDefault="00D377D8" w:rsidP="00CC6851">
      <w:pPr>
        <w:spacing w:before="200" w:after="0"/>
      </w:pPr>
      <w:r>
        <w:t>That Creator was God.</w:t>
      </w:r>
    </w:p>
    <w:p w14:paraId="127896D3" w14:textId="36076B7F" w:rsidR="00D377D8" w:rsidRDefault="00D377D8" w:rsidP="00CC6851">
      <w:pPr>
        <w:spacing w:before="200" w:after="0"/>
      </w:pPr>
      <w:r>
        <w:t>David was quite right in the psalm that he wrote about God.</w:t>
      </w:r>
    </w:p>
    <w:p w14:paraId="55B3ADA5" w14:textId="3EA2119B" w:rsidR="00D377D8" w:rsidRDefault="00D377D8" w:rsidP="00CC6851">
      <w:pPr>
        <w:spacing w:before="200" w:after="0"/>
      </w:pPr>
      <w:r>
        <w:t>He said: “I praise God for I am amazingly and wonderfully made.  I know very well that God’s works are marvelous”</w:t>
      </w:r>
    </w:p>
    <w:p w14:paraId="6A8A4378" w14:textId="29F0E9AA" w:rsidR="00D377D8" w:rsidRDefault="00D377D8" w:rsidP="00CC6851">
      <w:pPr>
        <w:spacing w:before="200" w:after="0"/>
      </w:pPr>
      <w:r>
        <w:t>Complicated things like the human body don’t just come about by shaking the parts in a box.</w:t>
      </w:r>
    </w:p>
    <w:p w14:paraId="1A40DCBA" w14:textId="7B107EE9" w:rsidR="00D377D8" w:rsidRDefault="00D377D8" w:rsidP="00CC6851">
      <w:pPr>
        <w:spacing w:before="200" w:after="0"/>
      </w:pPr>
      <w:r>
        <w:t>God created every part, put it in its proper place, He wound Adam up, so to speak, by breathing life into him, and he became a living human being.</w:t>
      </w:r>
    </w:p>
    <w:p w14:paraId="42E19B31" w14:textId="07FA62E2" w:rsidR="00D377D8" w:rsidRDefault="00D377D8" w:rsidP="00CC6851">
      <w:pPr>
        <w:spacing w:before="200" w:after="0"/>
      </w:pPr>
      <w:r>
        <w:t>If a watch requires an intelligent watchmaker, how much more does a living human body require an intelligent Creator.  That’s God.</w:t>
      </w:r>
    </w:p>
    <w:p w14:paraId="2BB03B17" w14:textId="7A6113C2" w:rsidR="00D377D8" w:rsidRDefault="00D377D8" w:rsidP="00CC6851">
      <w:pPr>
        <w:spacing w:before="200" w:after="0"/>
      </w:pPr>
      <w:r>
        <w:t xml:space="preserve">How many want to praise God for </w:t>
      </w:r>
      <w:r w:rsidR="004C0A75">
        <w:t>the wonderful way He created us?</w:t>
      </w:r>
    </w:p>
    <w:p w14:paraId="793FE944" w14:textId="2ECF10E7" w:rsidR="004C0A75" w:rsidRDefault="004C0A75" w:rsidP="00CC6851">
      <w:pPr>
        <w:spacing w:before="200" w:after="0"/>
      </w:pPr>
      <w:r>
        <w:t>Let’s pray together and praise Him for the wonderful way He created us.</w:t>
      </w:r>
    </w:p>
    <w:p w14:paraId="58C831F4" w14:textId="133134C9" w:rsidR="00570AA4" w:rsidRDefault="00570AA4">
      <w:r>
        <w:br w:type="page"/>
      </w:r>
    </w:p>
    <w:p w14:paraId="61C2C002" w14:textId="312121B4" w:rsidR="00570AA4" w:rsidRDefault="00570AA4" w:rsidP="00CC6851">
      <w:pPr>
        <w:spacing w:before="200" w:after="0"/>
      </w:pPr>
      <w:bookmarkStart w:id="0" w:name="_GoBack"/>
      <w:r>
        <w:rPr>
          <w:noProof/>
        </w:rPr>
        <w:lastRenderedPageBreak/>
        <w:drawing>
          <wp:inline distT="0" distB="0" distL="0" distR="0" wp14:anchorId="5F16CDD5" wp14:editId="7F97C2D3">
            <wp:extent cx="6364357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px-Pocketwatch_cutaway_draw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73" cy="432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10541E0" w14:textId="77777777" w:rsidR="00D377D8" w:rsidRDefault="00D377D8" w:rsidP="00CC6851">
      <w:pPr>
        <w:spacing w:before="200" w:after="0"/>
      </w:pPr>
    </w:p>
    <w:sectPr w:rsidR="00D377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9B95" w14:textId="77777777" w:rsidR="00931040" w:rsidRDefault="00931040" w:rsidP="00651844">
      <w:pPr>
        <w:spacing w:after="0" w:line="240" w:lineRule="auto"/>
      </w:pPr>
      <w:r>
        <w:separator/>
      </w:r>
    </w:p>
  </w:endnote>
  <w:endnote w:type="continuationSeparator" w:id="0">
    <w:p w14:paraId="476426ED" w14:textId="77777777" w:rsidR="00931040" w:rsidRDefault="00931040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CC6851" w:rsidRDefault="00CC68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CC6851" w:rsidRPr="00651844" w:rsidRDefault="00CC6851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F4E9C" w14:textId="77777777" w:rsidR="00931040" w:rsidRDefault="00931040" w:rsidP="00651844">
      <w:pPr>
        <w:spacing w:after="0" w:line="240" w:lineRule="auto"/>
      </w:pPr>
      <w:r>
        <w:separator/>
      </w:r>
    </w:p>
  </w:footnote>
  <w:footnote w:type="continuationSeparator" w:id="0">
    <w:p w14:paraId="1BA41E6C" w14:textId="77777777" w:rsidR="00931040" w:rsidRDefault="00931040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CC6851" w:rsidRDefault="00CC6851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38FC"/>
    <w:rsid w:val="00015186"/>
    <w:rsid w:val="0008571B"/>
    <w:rsid w:val="000A1BD9"/>
    <w:rsid w:val="000C17EC"/>
    <w:rsid w:val="00107F2A"/>
    <w:rsid w:val="001122A9"/>
    <w:rsid w:val="001176DE"/>
    <w:rsid w:val="00130BC5"/>
    <w:rsid w:val="0017707E"/>
    <w:rsid w:val="001A7162"/>
    <w:rsid w:val="001B46FA"/>
    <w:rsid w:val="001E60EB"/>
    <w:rsid w:val="001F70E6"/>
    <w:rsid w:val="00242ED3"/>
    <w:rsid w:val="00286883"/>
    <w:rsid w:val="002A1E98"/>
    <w:rsid w:val="002A57E6"/>
    <w:rsid w:val="002C2F4C"/>
    <w:rsid w:val="002D50A7"/>
    <w:rsid w:val="002E0DDA"/>
    <w:rsid w:val="003119D3"/>
    <w:rsid w:val="00311FE7"/>
    <w:rsid w:val="00314CD1"/>
    <w:rsid w:val="003504C4"/>
    <w:rsid w:val="00397F91"/>
    <w:rsid w:val="003F79C1"/>
    <w:rsid w:val="00430BDC"/>
    <w:rsid w:val="00446595"/>
    <w:rsid w:val="00455C82"/>
    <w:rsid w:val="00462110"/>
    <w:rsid w:val="004713E0"/>
    <w:rsid w:val="004B13E0"/>
    <w:rsid w:val="004B6547"/>
    <w:rsid w:val="004C0A75"/>
    <w:rsid w:val="004F6FD0"/>
    <w:rsid w:val="0053376B"/>
    <w:rsid w:val="00534F67"/>
    <w:rsid w:val="00550B63"/>
    <w:rsid w:val="00570AA4"/>
    <w:rsid w:val="00576F75"/>
    <w:rsid w:val="005C4645"/>
    <w:rsid w:val="005C4E6E"/>
    <w:rsid w:val="005E79C8"/>
    <w:rsid w:val="005F4A3F"/>
    <w:rsid w:val="00607E65"/>
    <w:rsid w:val="00651844"/>
    <w:rsid w:val="006945A9"/>
    <w:rsid w:val="006B55CF"/>
    <w:rsid w:val="006E4D96"/>
    <w:rsid w:val="007175F8"/>
    <w:rsid w:val="00743593"/>
    <w:rsid w:val="00783CAA"/>
    <w:rsid w:val="00797899"/>
    <w:rsid w:val="007A51B3"/>
    <w:rsid w:val="007D7B1D"/>
    <w:rsid w:val="007F47CC"/>
    <w:rsid w:val="00822F0D"/>
    <w:rsid w:val="0084189C"/>
    <w:rsid w:val="00855FB6"/>
    <w:rsid w:val="00864455"/>
    <w:rsid w:val="008B5004"/>
    <w:rsid w:val="008C5E3D"/>
    <w:rsid w:val="008F273B"/>
    <w:rsid w:val="008F3BBA"/>
    <w:rsid w:val="008F570D"/>
    <w:rsid w:val="0091739F"/>
    <w:rsid w:val="00931040"/>
    <w:rsid w:val="00937EA7"/>
    <w:rsid w:val="00941B46"/>
    <w:rsid w:val="00960203"/>
    <w:rsid w:val="009841EC"/>
    <w:rsid w:val="009A41C2"/>
    <w:rsid w:val="009A56DF"/>
    <w:rsid w:val="009B6B16"/>
    <w:rsid w:val="009C2C6C"/>
    <w:rsid w:val="009D117C"/>
    <w:rsid w:val="00A50476"/>
    <w:rsid w:val="00AA3AF0"/>
    <w:rsid w:val="00AB549C"/>
    <w:rsid w:val="00AE1881"/>
    <w:rsid w:val="00AF3E32"/>
    <w:rsid w:val="00AF7DCE"/>
    <w:rsid w:val="00B21939"/>
    <w:rsid w:val="00B51A8B"/>
    <w:rsid w:val="00B72EFE"/>
    <w:rsid w:val="00BD3BAB"/>
    <w:rsid w:val="00C1710C"/>
    <w:rsid w:val="00C20711"/>
    <w:rsid w:val="00CC6851"/>
    <w:rsid w:val="00CE7CA3"/>
    <w:rsid w:val="00D377D8"/>
    <w:rsid w:val="00D509C3"/>
    <w:rsid w:val="00D855ED"/>
    <w:rsid w:val="00DD09AD"/>
    <w:rsid w:val="00E44BA1"/>
    <w:rsid w:val="00E932E8"/>
    <w:rsid w:val="00EA5D53"/>
    <w:rsid w:val="00EB538A"/>
    <w:rsid w:val="00F35216"/>
    <w:rsid w:val="00FA3D12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3</cp:revision>
  <cp:lastPrinted>2015-01-24T03:56:00Z</cp:lastPrinted>
  <dcterms:created xsi:type="dcterms:W3CDTF">2019-09-14T12:00:00Z</dcterms:created>
  <dcterms:modified xsi:type="dcterms:W3CDTF">2019-09-21T01:01:00Z</dcterms:modified>
</cp:coreProperties>
</file>