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6FB3C" w14:textId="7E329218" w:rsidR="0008571B" w:rsidRDefault="00455C82" w:rsidP="00651844">
      <w:pPr>
        <w:spacing w:before="200" w:after="0"/>
      </w:pPr>
      <w:r>
        <w:t xml:space="preserve">Date: </w:t>
      </w:r>
      <w:r w:rsidR="002A57E6">
        <w:t>9</w:t>
      </w:r>
      <w:r w:rsidR="0008571B">
        <w:t>/</w:t>
      </w:r>
      <w:r w:rsidR="00114CB5">
        <w:t>21</w:t>
      </w:r>
      <w:r w:rsidR="0008571B">
        <w:t>/1</w:t>
      </w:r>
      <w:r w:rsidR="00CC6851">
        <w:t>9</w:t>
      </w:r>
      <w:r w:rsidR="00242ED3">
        <w:t xml:space="preserve"> </w:t>
      </w:r>
    </w:p>
    <w:p w14:paraId="6491244E" w14:textId="4A152A10" w:rsidR="00651844" w:rsidRDefault="00651844" w:rsidP="00651844">
      <w:pPr>
        <w:spacing w:before="200" w:after="0"/>
      </w:pPr>
      <w:r>
        <w:t xml:space="preserve">Title: </w:t>
      </w:r>
      <w:r w:rsidR="00114CB5">
        <w:t>Like New</w:t>
      </w:r>
    </w:p>
    <w:p w14:paraId="2F2AB9C0" w14:textId="1C1A32CA" w:rsidR="00651844" w:rsidRDefault="00651844" w:rsidP="00651844">
      <w:pPr>
        <w:spacing w:before="200" w:after="0"/>
      </w:pPr>
      <w:r>
        <w:t>Theme:</w:t>
      </w:r>
      <w:r w:rsidR="00455C82">
        <w:t xml:space="preserve"> </w:t>
      </w:r>
      <w:r w:rsidR="00114CB5">
        <w:t>Only the blood of Jesus can forgive our sins and make us like new</w:t>
      </w:r>
      <w:r w:rsidR="00CC6851">
        <w:t>.</w:t>
      </w:r>
    </w:p>
    <w:p w14:paraId="1524C66E" w14:textId="4067DE7D" w:rsidR="00651844" w:rsidRDefault="00651844" w:rsidP="00651844">
      <w:pPr>
        <w:spacing w:before="200" w:after="0"/>
      </w:pPr>
      <w:r>
        <w:t>Object:</w:t>
      </w:r>
      <w:r w:rsidR="00455C82">
        <w:t xml:space="preserve"> </w:t>
      </w:r>
      <w:r w:rsidR="00114CB5">
        <w:t>Dirty pennies for each child.  Jar containing cleaning solution: 2 tbs white vinegar; ½ teaspoon salt.</w:t>
      </w:r>
      <w:r w:rsidR="00E11DE4">
        <w:t xml:space="preserve">  Shiny penny and old dull penny.</w:t>
      </w:r>
    </w:p>
    <w:p w14:paraId="2B45DDEA" w14:textId="2B1907F6" w:rsidR="00E11DE4" w:rsidRDefault="00E11DE4" w:rsidP="00CC6851">
      <w:pPr>
        <w:spacing w:before="200" w:after="0"/>
      </w:pPr>
      <w:r>
        <w:t>To begin this morning, I’m going to give each of you a penny.  [Give a dirty penny to each child.]</w:t>
      </w:r>
    </w:p>
    <w:p w14:paraId="7A532521" w14:textId="1C3213BC" w:rsidR="00E11DE4" w:rsidRDefault="00E11DE4" w:rsidP="00DF44AB">
      <w:pPr>
        <w:spacing w:before="200" w:after="0"/>
        <w:ind w:left="720"/>
      </w:pPr>
      <w:r>
        <w:t>Now look at your penny.  Is it shiny and new or is it kind of dirty and dull and old?</w:t>
      </w:r>
    </w:p>
    <w:p w14:paraId="482BE199" w14:textId="66545A7F" w:rsidR="00E11DE4" w:rsidRDefault="00F3718F" w:rsidP="00DF44AB">
      <w:pPr>
        <w:spacing w:before="200" w:after="0"/>
        <w:ind w:left="1440"/>
      </w:pPr>
      <w:r>
        <w:t>Here is a shiny penny and here is a dull, dirty penny. [Show shiny and dull pennies.]</w:t>
      </w:r>
    </w:p>
    <w:p w14:paraId="73A825FB" w14:textId="4C98BC92" w:rsidR="00F3718F" w:rsidRDefault="00F3718F" w:rsidP="00DF44AB">
      <w:pPr>
        <w:spacing w:before="200" w:after="0"/>
        <w:ind w:left="2160"/>
      </w:pPr>
      <w:r>
        <w:t>How many think the shiny penny looks better?</w:t>
      </w:r>
    </w:p>
    <w:p w14:paraId="1A86FDF7" w14:textId="1DF04A6D" w:rsidR="00F3718F" w:rsidRDefault="00F3718F" w:rsidP="00DF44AB">
      <w:pPr>
        <w:spacing w:before="200" w:after="0"/>
        <w:ind w:left="2880"/>
      </w:pPr>
      <w:r>
        <w:t xml:space="preserve">Would you like </w:t>
      </w:r>
      <w:r w:rsidRPr="00F3718F">
        <w:rPr>
          <w:b/>
          <w:bCs/>
        </w:rPr>
        <w:t>your</w:t>
      </w:r>
      <w:r>
        <w:t xml:space="preserve"> penny to be shiny instead of dull and dirty?</w:t>
      </w:r>
    </w:p>
    <w:p w14:paraId="26640659" w14:textId="24FD2DD2" w:rsidR="00F3718F" w:rsidRDefault="00F3718F" w:rsidP="00CC6851">
      <w:pPr>
        <w:spacing w:before="200" w:after="0"/>
      </w:pPr>
      <w:r>
        <w:t>So if you want a shiny penny, put your dirty penny in this jar.  [Collect pennies in jar of cleaning solution.]</w:t>
      </w:r>
    </w:p>
    <w:p w14:paraId="1FD3A283" w14:textId="7B739191" w:rsidR="00F3718F" w:rsidRDefault="00F3718F" w:rsidP="00DF44AB">
      <w:pPr>
        <w:spacing w:before="200" w:after="0"/>
        <w:ind w:left="720"/>
      </w:pPr>
      <w:r>
        <w:t xml:space="preserve">Now we’re going to leave these here while we think about what the Bible says about </w:t>
      </w:r>
      <w:r w:rsidRPr="00F3718F">
        <w:rPr>
          <w:b/>
          <w:bCs/>
        </w:rPr>
        <w:t>you</w:t>
      </w:r>
      <w:r>
        <w:t xml:space="preserve"> being shiny and new.</w:t>
      </w:r>
    </w:p>
    <w:p w14:paraId="1BA47093" w14:textId="3F036CFB" w:rsidR="00F3718F" w:rsidRDefault="00F3718F" w:rsidP="00CC6851">
      <w:pPr>
        <w:spacing w:before="200" w:after="0"/>
      </w:pPr>
      <w:r>
        <w:t>I want to share with you a verse from God’s book, the Bible:</w:t>
      </w:r>
    </w:p>
    <w:p w14:paraId="5847046B" w14:textId="1E1DB2E2" w:rsidR="00743593" w:rsidRDefault="00651844" w:rsidP="00F3718F">
      <w:pPr>
        <w:spacing w:before="200" w:after="0"/>
      </w:pPr>
      <w:r>
        <w:t>Text:</w:t>
      </w:r>
      <w:r w:rsidR="00455C82">
        <w:t xml:space="preserve"> </w:t>
      </w:r>
      <w:r w:rsidR="00114CB5">
        <w:t>1 John 1:9</w:t>
      </w:r>
      <w:r w:rsidR="00F3718F">
        <w:t xml:space="preserve"> (NKJV)</w:t>
      </w:r>
      <w:r w:rsidR="00F3718F">
        <w:t xml:space="preserve"> </w:t>
      </w:r>
      <w:r w:rsidR="00F3718F" w:rsidRPr="00F3718F">
        <w:rPr>
          <w:vertAlign w:val="superscript"/>
        </w:rPr>
        <w:t>9</w:t>
      </w:r>
      <w:r w:rsidR="00F3718F">
        <w:t xml:space="preserve"> If we confess our sins, He is faithful and just to forgive us our sins and to cleanse us from all unrighteousness.</w:t>
      </w:r>
    </w:p>
    <w:p w14:paraId="0F576C22" w14:textId="15C9B84B" w:rsidR="00114CB5" w:rsidRDefault="00114CB5" w:rsidP="00CC6851">
      <w:pPr>
        <w:spacing w:before="200" w:after="0"/>
      </w:pPr>
      <w:r>
        <w:t>This is a wonderful Bible verse.</w:t>
      </w:r>
    </w:p>
    <w:p w14:paraId="76AFD010" w14:textId="5492F7D1" w:rsidR="00114CB5" w:rsidRDefault="00114CB5" w:rsidP="00DF44AB">
      <w:pPr>
        <w:spacing w:before="200" w:after="0"/>
        <w:ind w:left="720"/>
      </w:pPr>
      <w:r>
        <w:t>It tells how our sins can be forgiven.</w:t>
      </w:r>
    </w:p>
    <w:p w14:paraId="2539E32C" w14:textId="535F6BF5" w:rsidR="00114CB5" w:rsidRDefault="00114CB5" w:rsidP="00DF44AB">
      <w:pPr>
        <w:spacing w:before="200" w:after="0"/>
        <w:ind w:left="1440"/>
      </w:pPr>
      <w:r>
        <w:t>Who died on the cross for our sins?  (Jesus)</w:t>
      </w:r>
    </w:p>
    <w:p w14:paraId="0D606ED2" w14:textId="77777777" w:rsidR="00DF44AB" w:rsidRDefault="00F3718F" w:rsidP="00CC6851">
      <w:pPr>
        <w:spacing w:before="200" w:after="0"/>
      </w:pPr>
      <w:r>
        <w:t>God is able to forgive us for our sins because Jesus paid the penalty for our sins</w:t>
      </w:r>
      <w:r w:rsidR="00DF44AB">
        <w:t>.</w:t>
      </w:r>
    </w:p>
    <w:p w14:paraId="0EBD7C0F" w14:textId="7BA3A0CD" w:rsidR="00114CB5" w:rsidRDefault="00DF44AB" w:rsidP="00DF44AB">
      <w:pPr>
        <w:spacing w:before="200" w:after="0"/>
        <w:ind w:left="720"/>
      </w:pPr>
      <w:r>
        <w:t>T</w:t>
      </w:r>
      <w:r w:rsidR="00F3718F">
        <w:t>he penalty for sin is death, and Jesus died on the cross to pay the penalty for our sins.</w:t>
      </w:r>
    </w:p>
    <w:p w14:paraId="5DA8BB22" w14:textId="6809EA87" w:rsidR="00F3718F" w:rsidRDefault="00F11648" w:rsidP="00CC6851">
      <w:pPr>
        <w:spacing w:before="200" w:after="0"/>
      </w:pPr>
      <w:r>
        <w:t xml:space="preserve">This verse tells us something very important: we have to </w:t>
      </w:r>
      <w:r w:rsidRPr="00DF44AB">
        <w:rPr>
          <w:b/>
          <w:bCs/>
        </w:rPr>
        <w:t>confess</w:t>
      </w:r>
      <w:r>
        <w:t xml:space="preserve"> our sins before God can forgive them.</w:t>
      </w:r>
    </w:p>
    <w:p w14:paraId="5F7733F4" w14:textId="4B6C31AB" w:rsidR="00F11648" w:rsidRDefault="00F11648" w:rsidP="00DF44AB">
      <w:pPr>
        <w:spacing w:before="200" w:after="0"/>
        <w:ind w:left="720"/>
      </w:pPr>
      <w:r>
        <w:t>The verse says “</w:t>
      </w:r>
      <w:r w:rsidRPr="00F11648">
        <w:rPr>
          <w:b/>
          <w:bCs/>
        </w:rPr>
        <w:t>If</w:t>
      </w:r>
      <w:r>
        <w:t xml:space="preserve"> we confess our sins” God is faithful and just to forgive us.</w:t>
      </w:r>
    </w:p>
    <w:p w14:paraId="10BA4F95" w14:textId="2A350A98" w:rsidR="00F11648" w:rsidRDefault="00F11648" w:rsidP="00DF44AB">
      <w:pPr>
        <w:spacing w:before="200" w:after="0"/>
        <w:ind w:left="1440"/>
      </w:pPr>
      <w:r>
        <w:t>So how do we confess our sins?</w:t>
      </w:r>
    </w:p>
    <w:p w14:paraId="4FE42CCE" w14:textId="7989BBD4" w:rsidR="00F11648" w:rsidRDefault="00F11648" w:rsidP="00DF44AB">
      <w:pPr>
        <w:spacing w:before="200" w:after="0"/>
        <w:ind w:left="2160"/>
      </w:pPr>
      <w:r>
        <w:t>We have to talk to God in prayer, tell Him what we have done</w:t>
      </w:r>
      <w:r w:rsidR="00DF44AB">
        <w:t xml:space="preserve"> that’s wrong</w:t>
      </w:r>
      <w:r>
        <w:t>, tell Him we are sorry for it, and ask Him to forgive us.</w:t>
      </w:r>
    </w:p>
    <w:p w14:paraId="0B999E6D" w14:textId="61355914" w:rsidR="00F11648" w:rsidRDefault="00DC71F9" w:rsidP="00CC6851">
      <w:pPr>
        <w:spacing w:before="200" w:after="0"/>
      </w:pPr>
      <w:r>
        <w:lastRenderedPageBreak/>
        <w:t>Let’s say you and your sister are having a fight over a toy and you whack her and make her cry.</w:t>
      </w:r>
    </w:p>
    <w:p w14:paraId="56A743E8" w14:textId="41B06E55" w:rsidR="00DC71F9" w:rsidRDefault="00DC71F9" w:rsidP="00DF44AB">
      <w:pPr>
        <w:spacing w:before="200" w:after="0"/>
        <w:ind w:left="720"/>
      </w:pPr>
      <w:r>
        <w:t>Your mom makes you stand in the corner, and when your time is up you have to tell your sister you’re sorry.</w:t>
      </w:r>
      <w:r w:rsidR="00A55FF0">
        <w:t>, right?</w:t>
      </w:r>
    </w:p>
    <w:p w14:paraId="3F703571" w14:textId="4975784D" w:rsidR="00DC71F9" w:rsidRDefault="00DC71F9" w:rsidP="00DF44AB">
      <w:pPr>
        <w:spacing w:before="200" w:after="0"/>
        <w:ind w:left="1440"/>
      </w:pPr>
      <w:r>
        <w:t>When we break God’s commandments, He wants us to admit it and tell Him we’re sorry.</w:t>
      </w:r>
    </w:p>
    <w:p w14:paraId="3A94EFC0" w14:textId="0A911701" w:rsidR="00DC71F9" w:rsidRDefault="00A55FF0" w:rsidP="00CC6851">
      <w:pPr>
        <w:spacing w:before="200" w:after="0"/>
      </w:pPr>
      <w:r>
        <w:t xml:space="preserve">Let’s say you hit your sister first, and when you mom come in to see why she’s crying, you say, “She hit me first!”  </w:t>
      </w:r>
    </w:p>
    <w:p w14:paraId="4B090A19" w14:textId="18F7DE19" w:rsidR="00A55FF0" w:rsidRDefault="00A55FF0" w:rsidP="00DF44AB">
      <w:pPr>
        <w:spacing w:before="200" w:after="0"/>
        <w:ind w:left="720"/>
      </w:pPr>
      <w:r>
        <w:t>That’s a lie.  That breaks one of God’s commandments.  And that’s sin.</w:t>
      </w:r>
    </w:p>
    <w:p w14:paraId="78101E49" w14:textId="67F33A5F" w:rsidR="00A55FF0" w:rsidRDefault="00A55FF0" w:rsidP="00DF44AB">
      <w:pPr>
        <w:spacing w:before="200" w:after="0"/>
        <w:ind w:left="1440"/>
      </w:pPr>
      <w:r>
        <w:t>So what you need to do is to pray and say to God: “Dear Jesus, I told a lie about who hit first.  I know that was wrong and I’m sorry.  Please forgive me.”</w:t>
      </w:r>
    </w:p>
    <w:p w14:paraId="79134678" w14:textId="60C1B6B5" w:rsidR="00A55FF0" w:rsidRDefault="00A55FF0" w:rsidP="00DF44AB">
      <w:pPr>
        <w:spacing w:before="200" w:after="0"/>
        <w:ind w:left="2160"/>
      </w:pPr>
      <w:r>
        <w:t>And the Bible says if you love Jesus and trust Him, He will forgive you and take away all your sins.</w:t>
      </w:r>
    </w:p>
    <w:p w14:paraId="028B3797" w14:textId="6D4F00D5" w:rsidR="00A55FF0" w:rsidRDefault="00A55FF0" w:rsidP="00CC6851">
      <w:pPr>
        <w:spacing w:before="200" w:after="0"/>
      </w:pPr>
      <w:r>
        <w:t>Sin is like the dirt on a penny.</w:t>
      </w:r>
    </w:p>
    <w:p w14:paraId="0ADFD27C" w14:textId="7410A0B5" w:rsidR="00A55FF0" w:rsidRDefault="00A55FF0" w:rsidP="00DF44AB">
      <w:pPr>
        <w:spacing w:before="200" w:after="0"/>
        <w:ind w:left="720"/>
      </w:pPr>
      <w:r>
        <w:t>When Jesus takes your sin away, you can have a shiny new life that shines for God.</w:t>
      </w:r>
    </w:p>
    <w:p w14:paraId="3CF235FE" w14:textId="2DB25F41" w:rsidR="00A55FF0" w:rsidRDefault="00A55FF0" w:rsidP="00CC6851">
      <w:pPr>
        <w:spacing w:before="200" w:after="0"/>
      </w:pPr>
      <w:r>
        <w:t>Let’s check out our pennies to see if they got any shinier.</w:t>
      </w:r>
      <w:r w:rsidR="00F56DFF">
        <w:t xml:space="preserve">  [Get pennies out and dry them off.  Give them to each child.]</w:t>
      </w:r>
    </w:p>
    <w:p w14:paraId="2EFD16DB" w14:textId="1934A4A7" w:rsidR="00F56DFF" w:rsidRDefault="00F56DFF" w:rsidP="00CC6851">
      <w:pPr>
        <w:spacing w:before="200" w:after="0"/>
      </w:pPr>
      <w:r>
        <w:t xml:space="preserve">How many want Jesus to </w:t>
      </w:r>
      <w:r w:rsidR="002545FD">
        <w:t xml:space="preserve">forgive their sins and </w:t>
      </w:r>
      <w:bookmarkStart w:id="0" w:name="_GoBack"/>
      <w:bookmarkEnd w:id="0"/>
      <w:r>
        <w:t>make them shiny and new?</w:t>
      </w:r>
    </w:p>
    <w:p w14:paraId="5F8AB5EA" w14:textId="6771BB0E" w:rsidR="00F56DFF" w:rsidRDefault="00F56DFF" w:rsidP="00CC6851">
      <w:pPr>
        <w:spacing w:before="200" w:after="0"/>
      </w:pPr>
    </w:p>
    <w:p w14:paraId="1121FB41" w14:textId="77777777" w:rsidR="00F56DFF" w:rsidRDefault="00F56DFF" w:rsidP="00CC6851">
      <w:pPr>
        <w:spacing w:before="200" w:after="0"/>
      </w:pPr>
    </w:p>
    <w:p w14:paraId="289DD5B5" w14:textId="77777777" w:rsidR="00A55FF0" w:rsidRDefault="00A55FF0" w:rsidP="00CC6851">
      <w:pPr>
        <w:spacing w:before="200" w:after="0"/>
      </w:pPr>
    </w:p>
    <w:p w14:paraId="21CEF226" w14:textId="77777777" w:rsidR="00A55FF0" w:rsidRDefault="00A55FF0" w:rsidP="00CC6851">
      <w:pPr>
        <w:spacing w:before="200" w:after="0"/>
      </w:pPr>
    </w:p>
    <w:sectPr w:rsidR="00A55F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2E1CE" w14:textId="77777777" w:rsidR="001A6CCB" w:rsidRDefault="001A6CCB" w:rsidP="00651844">
      <w:pPr>
        <w:spacing w:after="0" w:line="240" w:lineRule="auto"/>
      </w:pPr>
      <w:r>
        <w:separator/>
      </w:r>
    </w:p>
  </w:endnote>
  <w:endnote w:type="continuationSeparator" w:id="0">
    <w:p w14:paraId="5C960DB0" w14:textId="77777777" w:rsidR="001A6CCB" w:rsidRDefault="001A6CCB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2357A" w14:textId="77777777" w:rsidR="00CC6851" w:rsidRDefault="00CC68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5A5AC4" w14:textId="77777777" w:rsidR="00CC6851" w:rsidRPr="00651844" w:rsidRDefault="00CC6851" w:rsidP="00651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5A4F5" w14:textId="77777777" w:rsidR="001A6CCB" w:rsidRDefault="001A6CCB" w:rsidP="00651844">
      <w:pPr>
        <w:spacing w:after="0" w:line="240" w:lineRule="auto"/>
      </w:pPr>
      <w:r>
        <w:separator/>
      </w:r>
    </w:p>
  </w:footnote>
  <w:footnote w:type="continuationSeparator" w:id="0">
    <w:p w14:paraId="4BAFED32" w14:textId="77777777" w:rsidR="001A6CCB" w:rsidRDefault="001A6CCB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1ED40" w14:textId="77777777" w:rsidR="00CC6851" w:rsidRDefault="00CC6851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82"/>
    <w:rsid w:val="000138FC"/>
    <w:rsid w:val="00015186"/>
    <w:rsid w:val="0008571B"/>
    <w:rsid w:val="000A1BD9"/>
    <w:rsid w:val="000C17EC"/>
    <w:rsid w:val="00107F2A"/>
    <w:rsid w:val="001122A9"/>
    <w:rsid w:val="00114CB5"/>
    <w:rsid w:val="001176DE"/>
    <w:rsid w:val="00130BC5"/>
    <w:rsid w:val="0017707E"/>
    <w:rsid w:val="001A6CCB"/>
    <w:rsid w:val="001A7162"/>
    <w:rsid w:val="001B46FA"/>
    <w:rsid w:val="001E60EB"/>
    <w:rsid w:val="001F70E6"/>
    <w:rsid w:val="00242ED3"/>
    <w:rsid w:val="002545FD"/>
    <w:rsid w:val="00286883"/>
    <w:rsid w:val="002A1E98"/>
    <w:rsid w:val="002A57E6"/>
    <w:rsid w:val="002C2F4C"/>
    <w:rsid w:val="002D50A7"/>
    <w:rsid w:val="002E0DDA"/>
    <w:rsid w:val="003119D3"/>
    <w:rsid w:val="00311FE7"/>
    <w:rsid w:val="00314CD1"/>
    <w:rsid w:val="003504C4"/>
    <w:rsid w:val="00397F91"/>
    <w:rsid w:val="003F79C1"/>
    <w:rsid w:val="00430BDC"/>
    <w:rsid w:val="00446595"/>
    <w:rsid w:val="00455C82"/>
    <w:rsid w:val="00462110"/>
    <w:rsid w:val="004713E0"/>
    <w:rsid w:val="004B13E0"/>
    <w:rsid w:val="004B6547"/>
    <w:rsid w:val="004C0A75"/>
    <w:rsid w:val="004F6FD0"/>
    <w:rsid w:val="0053376B"/>
    <w:rsid w:val="00534F67"/>
    <w:rsid w:val="00550B63"/>
    <w:rsid w:val="00570AA4"/>
    <w:rsid w:val="00576F75"/>
    <w:rsid w:val="005C4645"/>
    <w:rsid w:val="005C4E6E"/>
    <w:rsid w:val="005E79C8"/>
    <w:rsid w:val="005F4A3F"/>
    <w:rsid w:val="00607E65"/>
    <w:rsid w:val="00651844"/>
    <w:rsid w:val="006945A9"/>
    <w:rsid w:val="006B55CF"/>
    <w:rsid w:val="006E4D96"/>
    <w:rsid w:val="007175F8"/>
    <w:rsid w:val="00743593"/>
    <w:rsid w:val="00783CAA"/>
    <w:rsid w:val="00797899"/>
    <w:rsid w:val="007A51B3"/>
    <w:rsid w:val="007D7B1D"/>
    <w:rsid w:val="007F47CC"/>
    <w:rsid w:val="00822F0D"/>
    <w:rsid w:val="0084189C"/>
    <w:rsid w:val="00855FB6"/>
    <w:rsid w:val="00864455"/>
    <w:rsid w:val="008B5004"/>
    <w:rsid w:val="008C5E3D"/>
    <w:rsid w:val="008F273B"/>
    <w:rsid w:val="008F3BBA"/>
    <w:rsid w:val="008F570D"/>
    <w:rsid w:val="0091739F"/>
    <w:rsid w:val="00931040"/>
    <w:rsid w:val="00937EA7"/>
    <w:rsid w:val="00941B46"/>
    <w:rsid w:val="00960203"/>
    <w:rsid w:val="009841EC"/>
    <w:rsid w:val="009A41C2"/>
    <w:rsid w:val="009A56DF"/>
    <w:rsid w:val="009B6B16"/>
    <w:rsid w:val="009C2C6C"/>
    <w:rsid w:val="009D117C"/>
    <w:rsid w:val="00A50476"/>
    <w:rsid w:val="00A55FF0"/>
    <w:rsid w:val="00AA3AF0"/>
    <w:rsid w:val="00AB549C"/>
    <w:rsid w:val="00AE1881"/>
    <w:rsid w:val="00AF3E32"/>
    <w:rsid w:val="00AF7DCE"/>
    <w:rsid w:val="00B21939"/>
    <w:rsid w:val="00B51A8B"/>
    <w:rsid w:val="00B72EFE"/>
    <w:rsid w:val="00BD3BAB"/>
    <w:rsid w:val="00C1710C"/>
    <w:rsid w:val="00C20711"/>
    <w:rsid w:val="00CC6851"/>
    <w:rsid w:val="00CE7CA3"/>
    <w:rsid w:val="00D377D8"/>
    <w:rsid w:val="00D509C3"/>
    <w:rsid w:val="00D56E43"/>
    <w:rsid w:val="00D855ED"/>
    <w:rsid w:val="00DC71F9"/>
    <w:rsid w:val="00DD09AD"/>
    <w:rsid w:val="00DF44AB"/>
    <w:rsid w:val="00E11DE4"/>
    <w:rsid w:val="00E44BA1"/>
    <w:rsid w:val="00E932E8"/>
    <w:rsid w:val="00EA5D53"/>
    <w:rsid w:val="00EB538A"/>
    <w:rsid w:val="00F11648"/>
    <w:rsid w:val="00F35216"/>
    <w:rsid w:val="00F3718F"/>
    <w:rsid w:val="00F56DFF"/>
    <w:rsid w:val="00FA3D12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688D9"/>
  <w15:docId w15:val="{EC934B83-AD90-4CDD-B689-60605CB2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8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Sermon.dotx</Template>
  <TotalTime>502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Kenneth McNulty</cp:lastModifiedBy>
  <cp:revision>3</cp:revision>
  <cp:lastPrinted>2015-01-24T03:56:00Z</cp:lastPrinted>
  <dcterms:created xsi:type="dcterms:W3CDTF">2019-09-21T03:39:00Z</dcterms:created>
  <dcterms:modified xsi:type="dcterms:W3CDTF">2019-09-21T12:01:00Z</dcterms:modified>
</cp:coreProperties>
</file>