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Date: 1/</w:t>
      </w:r>
      <w:r w:rsidR="00651844">
        <w:t>31</w:t>
      </w:r>
      <w:r>
        <w:t>/15</w:t>
      </w:r>
    </w:p>
    <w:p w:rsidR="00651844" w:rsidRDefault="00651844" w:rsidP="00651844">
      <w:pPr>
        <w:spacing w:before="200" w:after="0"/>
      </w:pPr>
      <w:r>
        <w:t xml:space="preserve">Title: </w:t>
      </w:r>
      <w:r w:rsidR="00410A4D">
        <w:t>Super Bowl Sunday</w:t>
      </w:r>
    </w:p>
    <w:p w:rsidR="00B34582" w:rsidRDefault="00651844" w:rsidP="00651844">
      <w:pPr>
        <w:spacing w:before="200" w:after="0"/>
      </w:pPr>
      <w:r>
        <w:t>Theme:</w:t>
      </w:r>
      <w:r w:rsidR="00410A4D">
        <w:t xml:space="preserve"> </w:t>
      </w:r>
      <w:r w:rsidR="00B34582">
        <w:t>Be a fan for Jesus if you want to be a winner in the end.</w:t>
      </w:r>
    </w:p>
    <w:p w:rsidR="00651844" w:rsidRDefault="00651844" w:rsidP="00651844">
      <w:pPr>
        <w:spacing w:before="200" w:after="0"/>
      </w:pPr>
      <w:r>
        <w:t>Object:</w:t>
      </w:r>
      <w:r w:rsidR="00410A4D">
        <w:t xml:space="preserve">  Patriot paraphernalia and pictures of fans</w:t>
      </w:r>
    </w:p>
    <w:p w:rsidR="00E94F4D" w:rsidRDefault="00651844" w:rsidP="00B34582">
      <w:pPr>
        <w:spacing w:before="200" w:after="0"/>
      </w:pPr>
      <w:r>
        <w:t>Text:</w:t>
      </w:r>
      <w:r w:rsidR="00B34582">
        <w:t xml:space="preserve"> </w:t>
      </w:r>
      <w:r w:rsidR="00B34582">
        <w:t xml:space="preserve">Revelation 11:15 (NKJV) </w:t>
      </w:r>
      <w:proofErr w:type="gramStart"/>
      <w:r w:rsidR="00B34582">
        <w:t>Then</w:t>
      </w:r>
      <w:proofErr w:type="gramEnd"/>
      <w:r w:rsidR="00B34582">
        <w:t xml:space="preserve"> the seventh angel sounded: And there were loud voices in heaven, saying, “The kingdoms of this world have become the kingdoms of our Lord and of His Christ, and He shall reign forever and ever!”</w:t>
      </w:r>
    </w:p>
    <w:p w:rsidR="00E94F4D" w:rsidRDefault="00E94F4D" w:rsidP="00B34582">
      <w:pPr>
        <w:spacing w:before="200" w:after="0"/>
      </w:pPr>
      <w:r>
        <w:t xml:space="preserve">That’s an exciting verse isn’t it?  </w:t>
      </w:r>
    </w:p>
    <w:p w:rsidR="00651844" w:rsidRDefault="00E94F4D" w:rsidP="00B34582">
      <w:pPr>
        <w:spacing w:before="200" w:after="0"/>
      </w:pPr>
      <w:r>
        <w:t>It says that someday, all the governments of this world are going to pass away, and Jesus is going to be the King of the whole world forever and ever!!!</w:t>
      </w:r>
      <w:r w:rsidR="00B34582">
        <w:t xml:space="preserve"> </w:t>
      </w:r>
      <w:r>
        <w:t xml:space="preserve"> How exciting!!</w:t>
      </w:r>
    </w:p>
    <w:p w:rsidR="00E94F4D" w:rsidRDefault="00E94F4D" w:rsidP="00B34582">
      <w:pPr>
        <w:spacing w:before="200" w:after="0"/>
      </w:pPr>
      <w:r>
        <w:t>Speaking of exciting things, there’s a lot of people in NE that are excited today.  Do you know why?</w:t>
      </w:r>
    </w:p>
    <w:p w:rsidR="00E94F4D" w:rsidRDefault="00E94F4D" w:rsidP="00B34582">
      <w:pPr>
        <w:spacing w:before="200" w:after="0"/>
      </w:pPr>
      <w:r>
        <w:t>Because tomorrow is the Super Bowl and the NE Patriots are playing the Seattle Sea Hawks to see which team will be the world champion in professional football.</w:t>
      </w:r>
    </w:p>
    <w:p w:rsidR="00E94F4D" w:rsidRDefault="00E94F4D" w:rsidP="00B34582">
      <w:pPr>
        <w:spacing w:before="200" w:after="0"/>
      </w:pPr>
      <w:r>
        <w:t xml:space="preserve">Now people that follow football and root for a specific team like the Patriots are called fans.  </w:t>
      </w:r>
    </w:p>
    <w:p w:rsidR="00E94F4D" w:rsidRDefault="00E94F4D" w:rsidP="00B34582">
      <w:pPr>
        <w:spacing w:before="200" w:after="0"/>
      </w:pPr>
      <w:r>
        <w:t xml:space="preserve">A football fan is a football fanatic.  He’s a fanatical supporter of his team.  </w:t>
      </w:r>
    </w:p>
    <w:p w:rsidR="005D6025" w:rsidRDefault="005D6025" w:rsidP="00B34582">
      <w:pPr>
        <w:spacing w:before="200" w:after="0"/>
      </w:pPr>
      <w:r>
        <w:t>A Patriot fan roots for his Patriots not matter what the score is or no matter how good the other team is.</w:t>
      </w:r>
    </w:p>
    <w:p w:rsidR="005D6025" w:rsidRDefault="005D6025" w:rsidP="00B34582">
      <w:pPr>
        <w:spacing w:before="200" w:after="0"/>
      </w:pPr>
      <w:r>
        <w:t>Now I’m a Patriots fan.  And to prove it I have brought some Patriots paraphernalia with me this morning.  [Patriots pajamas, Tee-shirt, sweat shirt, blanket]</w:t>
      </w:r>
    </w:p>
    <w:p w:rsidR="005D6025" w:rsidRDefault="005D6025" w:rsidP="00B34582">
      <w:pPr>
        <w:spacing w:before="200" w:after="0"/>
      </w:pPr>
      <w:r>
        <w:t>You can be sure that tomorrow night I will be sitting in front of the TV rooting for the Patriots to win.</w:t>
      </w:r>
    </w:p>
    <w:p w:rsidR="005D6025" w:rsidRDefault="005D6025" w:rsidP="00B34582">
      <w:pPr>
        <w:spacing w:before="200" w:after="0"/>
      </w:pPr>
      <w:r>
        <w:t>But I’m not as fanatical as some of the people who dress up and go to the games.  Check out these pics!</w:t>
      </w:r>
    </w:p>
    <w:p w:rsidR="00A46DDC" w:rsidRDefault="00A46DDC" w:rsidP="00B34582">
      <w:pPr>
        <w:spacing w:before="200" w:after="0"/>
      </w:pPr>
      <w:r>
        <w:t xml:space="preserve">Now the Super Bowl is fun to watch, and </w:t>
      </w:r>
      <w:proofErr w:type="gramStart"/>
      <w:r>
        <w:t>it’s</w:t>
      </w:r>
      <w:proofErr w:type="gramEnd"/>
      <w:r>
        <w:t xml:space="preserve"> fun to root for our team.</w:t>
      </w:r>
    </w:p>
    <w:p w:rsidR="00A46DDC" w:rsidRDefault="00A46DDC" w:rsidP="00B34582">
      <w:pPr>
        <w:spacing w:before="200" w:after="0"/>
      </w:pPr>
      <w:r>
        <w:t>But next year there will be another Super Bowl, probably with different teams.</w:t>
      </w:r>
    </w:p>
    <w:p w:rsidR="00A46DDC" w:rsidRDefault="00A46DDC" w:rsidP="00B34582">
      <w:pPr>
        <w:spacing w:before="200" w:after="0"/>
      </w:pPr>
      <w:r>
        <w:t>And 50 years from now, very few people will remember who won this game, and very few people will care.</w:t>
      </w:r>
    </w:p>
    <w:p w:rsidR="00A46DDC" w:rsidRDefault="00A46DDC" w:rsidP="00B34582">
      <w:pPr>
        <w:spacing w:before="200" w:after="0"/>
      </w:pPr>
      <w:r>
        <w:t xml:space="preserve">So what I want to say to you this morning is that there is something much more important than being a football fan: </w:t>
      </w:r>
      <w:proofErr w:type="gramStart"/>
      <w:r>
        <w:t>It’s</w:t>
      </w:r>
      <w:proofErr w:type="gramEnd"/>
      <w:r>
        <w:t xml:space="preserve"> being a Jesus fan.</w:t>
      </w:r>
    </w:p>
    <w:p w:rsidR="00A46DDC" w:rsidRDefault="00A46DDC" w:rsidP="00B34582">
      <w:pPr>
        <w:spacing w:before="200" w:after="0"/>
      </w:pPr>
      <w:r>
        <w:t xml:space="preserve">So I’m going to </w:t>
      </w:r>
      <w:r w:rsidR="00C922D4">
        <w:t>get out my Jesus Saves tee-shirt and put this seal on my forehead that says Jesus is Lord.</w:t>
      </w:r>
    </w:p>
    <w:p w:rsidR="00A46DDC" w:rsidRDefault="00A46DDC" w:rsidP="00B34582">
      <w:pPr>
        <w:spacing w:before="200" w:after="0"/>
      </w:pPr>
      <w:r>
        <w:t xml:space="preserve">Did you know that Jesus is fighting a war for </w:t>
      </w:r>
      <w:proofErr w:type="gramStart"/>
      <w:r>
        <w:t>us.</w:t>
      </w:r>
      <w:proofErr w:type="gramEnd"/>
      <w:r>
        <w:t xml:space="preserve">  It’s a war against sin and Satan and evil and death.</w:t>
      </w:r>
    </w:p>
    <w:p w:rsidR="00A46DDC" w:rsidRDefault="00A46DDC" w:rsidP="00B34582">
      <w:pPr>
        <w:spacing w:before="200" w:after="0"/>
      </w:pPr>
      <w:r>
        <w:lastRenderedPageBreak/>
        <w:t>And to win this war, Jesus had to die on the cross for our sins.</w:t>
      </w:r>
    </w:p>
    <w:p w:rsidR="00A46DDC" w:rsidRDefault="00A46DDC" w:rsidP="00B34582">
      <w:pPr>
        <w:spacing w:before="200" w:after="0"/>
      </w:pPr>
      <w:r>
        <w:t>He did that because He loves us so much, and He wants everybody to be a Jesus fan.</w:t>
      </w:r>
    </w:p>
    <w:p w:rsidR="000C007A" w:rsidRDefault="000C007A" w:rsidP="00B34582">
      <w:pPr>
        <w:spacing w:before="200" w:after="0"/>
      </w:pPr>
      <w:r>
        <w:t>Someday Jesus is coming back and He’s going to save us and give us eternal life.</w:t>
      </w:r>
    </w:p>
    <w:p w:rsidR="000C007A" w:rsidRDefault="000C007A" w:rsidP="00B34582">
      <w:pPr>
        <w:spacing w:before="200" w:after="0"/>
      </w:pPr>
      <w:r>
        <w:t>People might forget who wins the Super Bowl tomorrow, but nobody is every going to forget what Jesus did to save them.</w:t>
      </w:r>
    </w:p>
    <w:p w:rsidR="000C007A" w:rsidRDefault="000C007A" w:rsidP="00B34582">
      <w:pPr>
        <w:spacing w:before="200" w:after="0"/>
      </w:pPr>
      <w:r>
        <w:t>When Jesus is King of all the earth, we’re going to praise Him every Sabbath and thank Him that He won the victory for us.</w:t>
      </w:r>
    </w:p>
    <w:p w:rsidR="000C007A" w:rsidRDefault="000C007A" w:rsidP="00B34582">
      <w:pPr>
        <w:spacing w:before="200" w:after="0"/>
      </w:pPr>
      <w:r>
        <w:t>How many would like to be a Jesus fan starting right now?</w:t>
      </w:r>
    </w:p>
    <w:p w:rsidR="00C922D4" w:rsidRDefault="00C922D4" w:rsidP="00B34582">
      <w:pPr>
        <w:spacing w:before="200" w:after="0"/>
      </w:pPr>
    </w:p>
    <w:p w:rsidR="00C922D4" w:rsidRDefault="00C922D4">
      <w:r>
        <w:br w:type="page"/>
      </w:r>
    </w:p>
    <w:p w:rsidR="00C922D4" w:rsidRDefault="00C922D4" w:rsidP="00B34582">
      <w:pPr>
        <w:spacing w:before="200" w:after="0"/>
      </w:pPr>
      <w:r>
        <w:rPr>
          <w:noProof/>
        </w:rPr>
        <w:lastRenderedPageBreak/>
        <mc:AlternateContent>
          <mc:Choice Requires="wps">
            <w:drawing>
              <wp:anchor distT="0" distB="0" distL="114300" distR="114300" simplePos="0" relativeHeight="251659264" behindDoc="0" locked="0" layoutInCell="1" allowOverlap="1" wp14:anchorId="0D379AF1" wp14:editId="293FB76A">
                <wp:simplePos x="0" y="0"/>
                <wp:positionH relativeFrom="column">
                  <wp:posOffset>0</wp:posOffset>
                </wp:positionH>
                <wp:positionV relativeFrom="paragraph">
                  <wp:posOffset>0</wp:posOffset>
                </wp:positionV>
                <wp:extent cx="2815868" cy="2973314"/>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5868" cy="2973314"/>
                        </a:xfrm>
                        <a:prstGeom prst="rect">
                          <a:avLst/>
                        </a:prstGeom>
                        <a:noFill/>
                        <a:ln>
                          <a:noFill/>
                        </a:ln>
                        <a:effectLst/>
                      </wps:spPr>
                      <wps:txbx>
                        <w:txbxContent>
                          <w:p w:rsidR="00C922D4" w:rsidRPr="00C922D4" w:rsidRDefault="00C922D4" w:rsidP="00C922D4">
                            <w:pPr>
                              <w:spacing w:before="200" w:after="0"/>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Jesus is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Lord</w:t>
                            </w:r>
                            <w:bookmarkEnd w:id="0"/>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21.7pt;height:2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" filled="f" stroked="f">
                <v:fill o:detectmouseclick="t"/>
                <v:textbox>
                  <w:txbxContent>
                    <w:p w:rsidR="00C922D4" w:rsidRPr="00C922D4" w:rsidRDefault="00C922D4" w:rsidP="00C922D4">
                      <w:pPr>
                        <w:spacing w:before="200" w:after="0"/>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Jesus is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Lord</w:t>
                      </w:r>
                      <w:bookmarkEnd w:id="1"/>
                      <w:proofErr w:type="spellEnd"/>
                    </w:p>
                  </w:txbxContent>
                </v:textbox>
              </v:shape>
            </w:pict>
          </mc:Fallback>
        </mc:AlternateContent>
      </w:r>
    </w:p>
    <w:p w:rsidR="00A46DDC" w:rsidRDefault="00A46DDC" w:rsidP="00B34582">
      <w:pPr>
        <w:spacing w:before="200" w:after="0"/>
      </w:pPr>
    </w:p>
    <w:sectPr w:rsidR="00A46D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90" w:rsidRDefault="00D82690" w:rsidP="00651844">
      <w:pPr>
        <w:spacing w:after="0" w:line="240" w:lineRule="auto"/>
      </w:pPr>
      <w:r>
        <w:separator/>
      </w:r>
    </w:p>
  </w:endnote>
  <w:endnote w:type="continuationSeparator" w:id="0">
    <w:p w:rsidR="00D82690" w:rsidRDefault="00D82690"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84475B">
          <w:rPr>
            <w:noProof/>
          </w:rPr>
          <w:t>3</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90" w:rsidRDefault="00D82690" w:rsidP="00651844">
      <w:pPr>
        <w:spacing w:after="0" w:line="240" w:lineRule="auto"/>
      </w:pPr>
      <w:r>
        <w:separator/>
      </w:r>
    </w:p>
  </w:footnote>
  <w:footnote w:type="continuationSeparator" w:id="0">
    <w:p w:rsidR="00D82690" w:rsidRDefault="00D82690"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4D"/>
    <w:rsid w:val="0008571B"/>
    <w:rsid w:val="000C007A"/>
    <w:rsid w:val="00107F2A"/>
    <w:rsid w:val="002C2F4C"/>
    <w:rsid w:val="002D50A7"/>
    <w:rsid w:val="003F79C1"/>
    <w:rsid w:val="00410A4D"/>
    <w:rsid w:val="00534F67"/>
    <w:rsid w:val="00576F75"/>
    <w:rsid w:val="005C4645"/>
    <w:rsid w:val="005D6025"/>
    <w:rsid w:val="00651844"/>
    <w:rsid w:val="00783CAA"/>
    <w:rsid w:val="007F47CC"/>
    <w:rsid w:val="0084475B"/>
    <w:rsid w:val="00937EA7"/>
    <w:rsid w:val="00960203"/>
    <w:rsid w:val="009A41C2"/>
    <w:rsid w:val="009C2C6C"/>
    <w:rsid w:val="00A46DDC"/>
    <w:rsid w:val="00A83BD4"/>
    <w:rsid w:val="00AA3AF0"/>
    <w:rsid w:val="00B34582"/>
    <w:rsid w:val="00C922D4"/>
    <w:rsid w:val="00D82690"/>
    <w:rsid w:val="00E94F4D"/>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791</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2015-01-31T14:04:00Z</cp:lastPrinted>
  <dcterms:created xsi:type="dcterms:W3CDTF">2015-01-31T02:56:00Z</dcterms:created>
  <dcterms:modified xsi:type="dcterms:W3CDTF">2015-01-31T16:09:00Z</dcterms:modified>
</cp:coreProperties>
</file>