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3CFB" w14:textId="26842098" w:rsidR="0008571B" w:rsidRPr="00D84C00" w:rsidRDefault="0008571B" w:rsidP="00651844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Date: 1/</w:t>
      </w:r>
      <w:r w:rsidR="008130FD" w:rsidRPr="00D84C00">
        <w:rPr>
          <w:rFonts w:ascii="Times New Roman" w:hAnsi="Times New Roman" w:cs="Times New Roman"/>
        </w:rPr>
        <w:t>23</w:t>
      </w:r>
      <w:r w:rsidRPr="00D84C00">
        <w:rPr>
          <w:rFonts w:ascii="Times New Roman" w:hAnsi="Times New Roman" w:cs="Times New Roman"/>
        </w:rPr>
        <w:t>/1</w:t>
      </w:r>
      <w:r w:rsidR="008130FD" w:rsidRPr="00D84C00">
        <w:rPr>
          <w:rFonts w:ascii="Times New Roman" w:hAnsi="Times New Roman" w:cs="Times New Roman"/>
        </w:rPr>
        <w:t>6</w:t>
      </w:r>
      <w:r w:rsidR="00D84C00">
        <w:rPr>
          <w:rFonts w:ascii="Times New Roman" w:hAnsi="Times New Roman" w:cs="Times New Roman"/>
        </w:rPr>
        <w:t xml:space="preserve"> (Repeated 1/25/20)</w:t>
      </w:r>
    </w:p>
    <w:p w14:paraId="1DF039A9" w14:textId="77777777" w:rsidR="00651844" w:rsidRPr="00D84C00" w:rsidRDefault="00651844" w:rsidP="00651844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 xml:space="preserve">Title: </w:t>
      </w:r>
      <w:r w:rsidR="008130FD" w:rsidRPr="00D84C00">
        <w:rPr>
          <w:rFonts w:ascii="Times New Roman" w:hAnsi="Times New Roman" w:cs="Times New Roman"/>
        </w:rPr>
        <w:t>The Gospel According to You</w:t>
      </w:r>
    </w:p>
    <w:p w14:paraId="23E0BF05" w14:textId="77777777" w:rsidR="00651844" w:rsidRPr="00D84C00" w:rsidRDefault="00651844" w:rsidP="00651844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Theme:</w:t>
      </w:r>
      <w:r w:rsidR="002A4C8A" w:rsidRPr="00D84C00">
        <w:rPr>
          <w:rFonts w:ascii="Times New Roman" w:hAnsi="Times New Roman" w:cs="Times New Roman"/>
        </w:rPr>
        <w:t xml:space="preserve"> God wants our lives to be a reflection of His love.</w:t>
      </w:r>
    </w:p>
    <w:p w14:paraId="000CE642" w14:textId="77777777" w:rsidR="00651844" w:rsidRPr="00D84C00" w:rsidRDefault="00651844" w:rsidP="00651844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Object:</w:t>
      </w:r>
      <w:r w:rsidR="002A4C8A" w:rsidRPr="00D84C00">
        <w:rPr>
          <w:rFonts w:ascii="Times New Roman" w:hAnsi="Times New Roman" w:cs="Times New Roman"/>
        </w:rPr>
        <w:t xml:space="preserve">  Greek New Testament</w:t>
      </w:r>
    </w:p>
    <w:p w14:paraId="09EA1160" w14:textId="77777777" w:rsidR="00651844" w:rsidRPr="00D84C00" w:rsidRDefault="00651844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Text:</w:t>
      </w:r>
      <w:r w:rsidR="002A4C8A" w:rsidRPr="00D84C00">
        <w:rPr>
          <w:rFonts w:ascii="Times New Roman" w:hAnsi="Times New Roman" w:cs="Times New Roman"/>
        </w:rPr>
        <w:t xml:space="preserve"> John 13:34-35 (</w:t>
      </w:r>
      <w:proofErr w:type="gramStart"/>
      <w:r w:rsidR="002A4C8A" w:rsidRPr="00D84C00">
        <w:rPr>
          <w:rFonts w:ascii="Times New Roman" w:hAnsi="Times New Roman" w:cs="Times New Roman"/>
        </w:rPr>
        <w:t xml:space="preserve">NIV)  </w:t>
      </w:r>
      <w:r w:rsidR="002A4C8A" w:rsidRPr="00D84C00">
        <w:rPr>
          <w:rFonts w:ascii="Times New Roman" w:hAnsi="Times New Roman" w:cs="Times New Roman"/>
          <w:vertAlign w:val="superscript"/>
        </w:rPr>
        <w:t>34</w:t>
      </w:r>
      <w:proofErr w:type="gramEnd"/>
      <w:r w:rsidR="002A4C8A" w:rsidRPr="00D84C00">
        <w:rPr>
          <w:rFonts w:ascii="Times New Roman" w:hAnsi="Times New Roman" w:cs="Times New Roman"/>
        </w:rPr>
        <w:t xml:space="preserve"> “A new command I give you: Love one another. As I have loved you, so you must love one another. </w:t>
      </w:r>
      <w:r w:rsidR="002A4C8A" w:rsidRPr="00D84C00">
        <w:rPr>
          <w:rFonts w:ascii="Times New Roman" w:hAnsi="Times New Roman" w:cs="Times New Roman"/>
          <w:vertAlign w:val="superscript"/>
        </w:rPr>
        <w:t>35</w:t>
      </w:r>
      <w:r w:rsidR="002A4C8A" w:rsidRPr="00D84C00">
        <w:rPr>
          <w:rFonts w:ascii="Times New Roman" w:hAnsi="Times New Roman" w:cs="Times New Roman"/>
        </w:rPr>
        <w:t xml:space="preserve"> By </w:t>
      </w:r>
      <w:bookmarkStart w:id="0" w:name="_GoBack"/>
      <w:bookmarkEnd w:id="0"/>
      <w:r w:rsidR="002A4C8A" w:rsidRPr="00D84C00">
        <w:rPr>
          <w:rFonts w:ascii="Times New Roman" w:hAnsi="Times New Roman" w:cs="Times New Roman"/>
        </w:rPr>
        <w:t>this everyone will know that you are my disciples, if you love one another.”</w:t>
      </w:r>
    </w:p>
    <w:p w14:paraId="73A94778" w14:textId="77777777" w:rsidR="002A4C8A" w:rsidRPr="00D84C00" w:rsidRDefault="002A4C8A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Did you hear what Jesus said to His disciples?</w:t>
      </w:r>
    </w:p>
    <w:p w14:paraId="4027CBE9" w14:textId="77777777" w:rsidR="002A4C8A" w:rsidRPr="00D84C00" w:rsidRDefault="002A4C8A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 best way to show others that you are a disciple of Jesus is to be kind and loving just like Jesus was.</w:t>
      </w:r>
    </w:p>
    <w:p w14:paraId="51C68116" w14:textId="77777777" w:rsidR="002A4C8A" w:rsidRPr="00D84C00" w:rsidRDefault="00D82998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 xml:space="preserve">I brought with me a special book today.  It’s the Bible.  </w:t>
      </w:r>
      <w:proofErr w:type="gramStart"/>
      <w:r w:rsidRPr="00D84C00">
        <w:rPr>
          <w:rFonts w:ascii="Times New Roman" w:hAnsi="Times New Roman" w:cs="Times New Roman"/>
        </w:rPr>
        <w:t>Actually</w:t>
      </w:r>
      <w:proofErr w:type="gramEnd"/>
      <w:r w:rsidRPr="00D84C00">
        <w:rPr>
          <w:rFonts w:ascii="Times New Roman" w:hAnsi="Times New Roman" w:cs="Times New Roman"/>
        </w:rPr>
        <w:t xml:space="preserve"> just the NT of the Bible</w:t>
      </w:r>
    </w:p>
    <w:p w14:paraId="475301DB" w14:textId="77777777" w:rsidR="00D82998" w:rsidRPr="00D84C00" w:rsidRDefault="00D82998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And I’ve marked the passage that we just read from the gospel of John in this Bible.</w:t>
      </w:r>
    </w:p>
    <w:p w14:paraId="567B18BB" w14:textId="77777777" w:rsidR="00D82998" w:rsidRPr="00D84C00" w:rsidRDefault="00D82998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Can I have a volunteer who can read the first two words of John 13:34?  [Let volunteers try to read].</w:t>
      </w:r>
    </w:p>
    <w:p w14:paraId="4B70A688" w14:textId="77777777" w:rsidR="00D82998" w:rsidRPr="00D84C00" w:rsidRDefault="00D82998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 reason everybody is having trouble reading this bible is that it is written in Greek.</w:t>
      </w:r>
    </w:p>
    <w:p w14:paraId="3BB19F20" w14:textId="77777777" w:rsidR="00D82998" w:rsidRPr="00D84C00" w:rsidRDefault="00D82998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Now Greek is the original language that was used to write the NT.</w:t>
      </w:r>
    </w:p>
    <w:p w14:paraId="283261CC" w14:textId="77777777" w:rsidR="00D82998" w:rsidRPr="00D84C00" w:rsidRDefault="00D82998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When Matthew, Mark, Luke and John wrote their gospels, they wrote it in Greek.  This language!</w:t>
      </w:r>
    </w:p>
    <w:p w14:paraId="2FDE9A6A" w14:textId="77777777" w:rsidR="00D82998" w:rsidRPr="00D84C00" w:rsidRDefault="00D82998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And for us to understand what the Bible says, we need someone to translate it into English.</w:t>
      </w:r>
    </w:p>
    <w:p w14:paraId="09D69D0B" w14:textId="77777777" w:rsidR="00D82998" w:rsidRPr="00D84C00" w:rsidRDefault="00D82998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We speak English, and we understand English; we don’t speak Greek and we don’t understand Greek.</w:t>
      </w:r>
    </w:p>
    <w:p w14:paraId="09535BE2" w14:textId="77777777" w:rsidR="00D82998" w:rsidRPr="00D84C00" w:rsidRDefault="00BD6F9C" w:rsidP="002A4C8A">
      <w:pPr>
        <w:spacing w:before="200" w:after="0"/>
        <w:rPr>
          <w:rFonts w:ascii="Times New Roman" w:hAnsi="Times New Roman" w:cs="Times New Roman"/>
        </w:rPr>
      </w:pPr>
      <w:proofErr w:type="gramStart"/>
      <w:r w:rsidRPr="00D84C00">
        <w:rPr>
          <w:rFonts w:ascii="Times New Roman" w:hAnsi="Times New Roman" w:cs="Times New Roman"/>
        </w:rPr>
        <w:t>So</w:t>
      </w:r>
      <w:proofErr w:type="gramEnd"/>
      <w:r w:rsidRPr="00D84C00">
        <w:rPr>
          <w:rFonts w:ascii="Times New Roman" w:hAnsi="Times New Roman" w:cs="Times New Roman"/>
        </w:rPr>
        <w:t xml:space="preserve"> we need a translator who understands both English and Greek to translate the Greek into English.</w:t>
      </w:r>
    </w:p>
    <w:p w14:paraId="5DF89902" w14:textId="77777777" w:rsidR="00BD6F9C" w:rsidRPr="00D84C00" w:rsidRDefault="00BD6F9C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[Point out the interlinear translation]</w:t>
      </w:r>
    </w:p>
    <w:p w14:paraId="2512CC80" w14:textId="77777777" w:rsidR="00BD6F9C" w:rsidRPr="00D84C00" w:rsidRDefault="00BD6F9C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Now you may have some friends that don’t love Jesus and don’t understand what it means to be a Christian.</w:t>
      </w:r>
    </w:p>
    <w:p w14:paraId="5D3C1E1E" w14:textId="77777777" w:rsidR="00BD6F9C" w:rsidRPr="00D84C00" w:rsidRDefault="00BD6F9C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They don’t know that being a Christian means that we are loved by Jesus who died for our sins.</w:t>
      </w:r>
    </w:p>
    <w:p w14:paraId="665C5A02" w14:textId="77777777" w:rsidR="00BD6F9C" w:rsidRPr="00D84C00" w:rsidRDefault="00BD6F9C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And when we invite Jesus to be our Savior and are sorry for our sins, God forgives us and gives us eternal life.</w:t>
      </w:r>
    </w:p>
    <w:p w14:paraId="7FF5FB41" w14:textId="77777777" w:rsidR="00BD6F9C" w:rsidRPr="00D84C00" w:rsidRDefault="00BD6F9C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And because of what Jesus has done for us we love Him and want to live in a way that will please Him.</w:t>
      </w:r>
    </w:p>
    <w:p w14:paraId="1AB4E879" w14:textId="77777777" w:rsidR="00BD6F9C" w:rsidRPr="00D84C00" w:rsidRDefault="0002670D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They don’t understand what being a Christian means just like you don’t understand what this Greek NT means.</w:t>
      </w:r>
    </w:p>
    <w:p w14:paraId="2947272D" w14:textId="77777777" w:rsidR="0002670D" w:rsidRPr="00D84C00" w:rsidRDefault="00197D11" w:rsidP="002A4C8A">
      <w:pPr>
        <w:spacing w:before="200" w:after="0"/>
        <w:rPr>
          <w:rFonts w:ascii="Times New Roman" w:hAnsi="Times New Roman" w:cs="Times New Roman"/>
        </w:rPr>
      </w:pPr>
      <w:proofErr w:type="gramStart"/>
      <w:r w:rsidRPr="00D84C00">
        <w:rPr>
          <w:rFonts w:ascii="Times New Roman" w:hAnsi="Times New Roman" w:cs="Times New Roman"/>
        </w:rPr>
        <w:t>So</w:t>
      </w:r>
      <w:proofErr w:type="gramEnd"/>
      <w:r w:rsidRPr="00D84C00">
        <w:rPr>
          <w:rFonts w:ascii="Times New Roman" w:hAnsi="Times New Roman" w:cs="Times New Roman"/>
        </w:rPr>
        <w:t xml:space="preserve"> they need a “translator” so they can understand what it means to be a Christian.</w:t>
      </w:r>
    </w:p>
    <w:p w14:paraId="29B6AC2F" w14:textId="77777777" w:rsidR="00197D11" w:rsidRPr="00D84C00" w:rsidRDefault="00197D11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lastRenderedPageBreak/>
        <w:t>God wants you to be the translator for them.</w:t>
      </w:r>
    </w:p>
    <w:p w14:paraId="5FF861D0" w14:textId="77777777" w:rsidR="00197D11" w:rsidRPr="00D84C00" w:rsidRDefault="00197D11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They may never read the bible or go to SS, but they see you.</w:t>
      </w:r>
    </w:p>
    <w:p w14:paraId="56CD4120" w14:textId="77777777" w:rsidR="00197D11" w:rsidRPr="00D84C00" w:rsidRDefault="00197D11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They see how you act; they hear how you talk; they see how you treat other people; they can tell if you’</w:t>
      </w:r>
      <w:r w:rsidR="00AB2BAB" w:rsidRPr="00D84C00">
        <w:rPr>
          <w:rFonts w:ascii="Times New Roman" w:hAnsi="Times New Roman" w:cs="Times New Roman"/>
        </w:rPr>
        <w:t>re honest and truthful, they know if you’re kind or mean…</w:t>
      </w:r>
    </w:p>
    <w:p w14:paraId="1B485D4A" w14:textId="77777777" w:rsidR="00197D11" w:rsidRPr="00D84C00" w:rsidRDefault="00197D11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 xml:space="preserve">And remember what Jesus said: the best way to show others that you are His disciples is to love </w:t>
      </w:r>
      <w:r w:rsidR="00AB2BAB" w:rsidRPr="00D84C00">
        <w:rPr>
          <w:rFonts w:ascii="Times New Roman" w:hAnsi="Times New Roman" w:cs="Times New Roman"/>
        </w:rPr>
        <w:t>them</w:t>
      </w:r>
      <w:r w:rsidRPr="00D84C00">
        <w:rPr>
          <w:rFonts w:ascii="Times New Roman" w:hAnsi="Times New Roman" w:cs="Times New Roman"/>
        </w:rPr>
        <w:t>.</w:t>
      </w:r>
    </w:p>
    <w:p w14:paraId="422FB29B" w14:textId="77777777" w:rsidR="00AB2BAB" w:rsidRPr="00D84C00" w:rsidRDefault="00AB2BAB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Did you ever hear: “WWJD</w:t>
      </w:r>
      <w:proofErr w:type="gramStart"/>
      <w:r w:rsidRPr="00D84C00">
        <w:rPr>
          <w:rFonts w:ascii="Times New Roman" w:hAnsi="Times New Roman" w:cs="Times New Roman"/>
        </w:rPr>
        <w:t>”</w:t>
      </w:r>
      <w:proofErr w:type="gramEnd"/>
    </w:p>
    <w:p w14:paraId="3AE3AC2A" w14:textId="77777777" w:rsidR="00AB2BAB" w:rsidRPr="00D84C00" w:rsidRDefault="00AB2BAB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It stands for What would Jesus do?</w:t>
      </w:r>
    </w:p>
    <w:p w14:paraId="4B50A884" w14:textId="77777777" w:rsidR="00AB2BAB" w:rsidRPr="00D84C00" w:rsidRDefault="00AB2BAB" w:rsidP="002A4C8A">
      <w:pPr>
        <w:spacing w:before="200"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If we all asked ourselves that question and did what Jesus would do, others would see what it means to be a Christian.</w:t>
      </w:r>
    </w:p>
    <w:p w14:paraId="705DA0F3" w14:textId="77777777" w:rsidR="00AB2BAB" w:rsidRPr="00D84C00" w:rsidRDefault="00AB2BAB" w:rsidP="001774CB">
      <w:pPr>
        <w:spacing w:after="0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Poem</w:t>
      </w:r>
      <w:r w:rsidR="001774CB" w:rsidRPr="00D84C00">
        <w:rPr>
          <w:rFonts w:ascii="Times New Roman" w:hAnsi="Times New Roman" w:cs="Times New Roman"/>
        </w:rPr>
        <w:t>: The Gospel According to you</w:t>
      </w:r>
    </w:p>
    <w:p w14:paraId="52F471AD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There’s a gospel according to Matthew,</w:t>
      </w:r>
    </w:p>
    <w:p w14:paraId="06B9ED2B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To Mark, and to Luke, and John too;</w:t>
      </w:r>
    </w:p>
    <w:p w14:paraId="25CC2CA4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There’s another that many are reading:</w:t>
      </w:r>
    </w:p>
    <w:p w14:paraId="24D954E4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 Gospel according to you.</w:t>
      </w:r>
    </w:p>
    <w:p w14:paraId="409A62FA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</w:p>
    <w:p w14:paraId="7DD3FAD7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All the teachings we find in the Bible</w:t>
      </w:r>
    </w:p>
    <w:p w14:paraId="484B0B22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 xml:space="preserve">Are but facts we believe to be true; </w:t>
      </w:r>
    </w:p>
    <w:p w14:paraId="01F6E91A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You must live them to make them the Gospel—</w:t>
      </w:r>
    </w:p>
    <w:p w14:paraId="78594470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 Gospel according to you.</w:t>
      </w:r>
    </w:p>
    <w:p w14:paraId="13A36D29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</w:p>
    <w:p w14:paraId="7F9F7AA8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Every day you are writing your gospel,</w:t>
      </w:r>
    </w:p>
    <w:p w14:paraId="24318B26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In this life you may never know who</w:t>
      </w:r>
    </w:p>
    <w:p w14:paraId="1BB3FE0F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May be helped or hindered by reading,</w:t>
      </w:r>
    </w:p>
    <w:p w14:paraId="63264357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 Gospel according to you.</w:t>
      </w:r>
    </w:p>
    <w:p w14:paraId="4DF23BCB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</w:p>
    <w:p w14:paraId="60ECB6C2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Many read not the words of the Bible,</w:t>
      </w:r>
    </w:p>
    <w:p w14:paraId="742C0C69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I will tell you what some of them do;</w:t>
      </w:r>
    </w:p>
    <w:p w14:paraId="58E5137A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They are reading the book you are writing,</w:t>
      </w:r>
    </w:p>
    <w:p w14:paraId="6729088F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 Gospel according to you.</w:t>
      </w:r>
    </w:p>
    <w:p w14:paraId="2C3A3C9A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</w:p>
    <w:p w14:paraId="5133B3F0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There’s power in the minister’s preaching,</w:t>
      </w:r>
    </w:p>
    <w:p w14:paraId="478AEFC7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84C00">
        <w:rPr>
          <w:rFonts w:ascii="Times New Roman" w:hAnsi="Times New Roman" w:cs="Times New Roman"/>
        </w:rPr>
        <w:t>So</w:t>
      </w:r>
      <w:proofErr w:type="gramEnd"/>
      <w:r w:rsidRPr="00D84C00">
        <w:rPr>
          <w:rFonts w:ascii="Times New Roman" w:hAnsi="Times New Roman" w:cs="Times New Roman"/>
        </w:rPr>
        <w:t xml:space="preserve"> you say, “I believe this is true,”</w:t>
      </w:r>
    </w:p>
    <w:p w14:paraId="381D8D38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But the thing that may tell most on others,</w:t>
      </w:r>
    </w:p>
    <w:p w14:paraId="60BF74B5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Is the Gospel according to you.</w:t>
      </w:r>
    </w:p>
    <w:p w14:paraId="2BED3C04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</w:p>
    <w:p w14:paraId="47242D62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God help you to Christ to be faithful,</w:t>
      </w:r>
    </w:p>
    <w:p w14:paraId="51EDF0D3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And to live all His teachings so true,</w:t>
      </w:r>
    </w:p>
    <w:p w14:paraId="303CC1E5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So that all may be seeing His Spirit,</w:t>
      </w:r>
    </w:p>
    <w:p w14:paraId="25E72F9B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In the Gospel according to you.</w:t>
      </w:r>
    </w:p>
    <w:p w14:paraId="311A16BD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</w:p>
    <w:p w14:paraId="50E72ACC" w14:textId="77777777" w:rsidR="001774CB" w:rsidRPr="00D84C00" w:rsidRDefault="001774CB" w:rsidP="001774CB">
      <w:pPr>
        <w:spacing w:after="0" w:line="240" w:lineRule="auto"/>
        <w:rPr>
          <w:rFonts w:ascii="Times New Roman" w:hAnsi="Times New Roman" w:cs="Times New Roman"/>
        </w:rPr>
      </w:pPr>
      <w:r w:rsidRPr="00D84C00">
        <w:rPr>
          <w:rFonts w:ascii="Times New Roman" w:hAnsi="Times New Roman" w:cs="Times New Roman"/>
        </w:rPr>
        <w:t>H.H. Ryland</w:t>
      </w:r>
    </w:p>
    <w:p w14:paraId="189650EA" w14:textId="77777777" w:rsidR="00BD6F9C" w:rsidRDefault="00BD6F9C" w:rsidP="002A4C8A">
      <w:pPr>
        <w:spacing w:before="200" w:after="0"/>
      </w:pPr>
    </w:p>
    <w:p w14:paraId="59AADEAC" w14:textId="77777777" w:rsidR="00D82998" w:rsidRDefault="00D82998" w:rsidP="002A4C8A">
      <w:pPr>
        <w:spacing w:before="200" w:after="0"/>
      </w:pPr>
      <w:r>
        <w:t xml:space="preserve"> </w:t>
      </w:r>
    </w:p>
    <w:sectPr w:rsidR="00D829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386F" w14:textId="77777777" w:rsidR="007B36B7" w:rsidRDefault="007B36B7" w:rsidP="00651844">
      <w:pPr>
        <w:spacing w:after="0" w:line="240" w:lineRule="auto"/>
      </w:pPr>
      <w:r>
        <w:separator/>
      </w:r>
    </w:p>
  </w:endnote>
  <w:endnote w:type="continuationSeparator" w:id="0">
    <w:p w14:paraId="7E86A48C" w14:textId="77777777" w:rsidR="007B36B7" w:rsidRDefault="007B36B7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876B3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4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6EAD41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BD61" w14:textId="77777777" w:rsidR="007B36B7" w:rsidRDefault="007B36B7" w:rsidP="00651844">
      <w:pPr>
        <w:spacing w:after="0" w:line="240" w:lineRule="auto"/>
      </w:pPr>
      <w:r>
        <w:separator/>
      </w:r>
    </w:p>
  </w:footnote>
  <w:footnote w:type="continuationSeparator" w:id="0">
    <w:p w14:paraId="6037183E" w14:textId="77777777" w:rsidR="007B36B7" w:rsidRDefault="007B36B7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525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0FD"/>
    <w:rsid w:val="0002670D"/>
    <w:rsid w:val="0008571B"/>
    <w:rsid w:val="00107F2A"/>
    <w:rsid w:val="001774CB"/>
    <w:rsid w:val="00197D11"/>
    <w:rsid w:val="002A4C8A"/>
    <w:rsid w:val="002C2F4C"/>
    <w:rsid w:val="002D50A7"/>
    <w:rsid w:val="003F79C1"/>
    <w:rsid w:val="00440D0D"/>
    <w:rsid w:val="00534F67"/>
    <w:rsid w:val="00576F75"/>
    <w:rsid w:val="005C4645"/>
    <w:rsid w:val="00651844"/>
    <w:rsid w:val="00783CAA"/>
    <w:rsid w:val="007B36B7"/>
    <w:rsid w:val="007F47CC"/>
    <w:rsid w:val="008130FD"/>
    <w:rsid w:val="008930B6"/>
    <w:rsid w:val="00937EA7"/>
    <w:rsid w:val="00960203"/>
    <w:rsid w:val="009A41C2"/>
    <w:rsid w:val="009C2C6C"/>
    <w:rsid w:val="00AA3AF0"/>
    <w:rsid w:val="00AB2BAB"/>
    <w:rsid w:val="00BD6F9C"/>
    <w:rsid w:val="00CE7CA3"/>
    <w:rsid w:val="00D82998"/>
    <w:rsid w:val="00D84C00"/>
    <w:rsid w:val="00EB538A"/>
    <w:rsid w:val="00F0135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9034"/>
  <w15:docId w15:val="{3C6E6A6A-E524-4648-A708-54161006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121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3</cp:revision>
  <cp:lastPrinted>2016-01-23T04:00:00Z</cp:lastPrinted>
  <dcterms:created xsi:type="dcterms:W3CDTF">2016-01-23T01:13:00Z</dcterms:created>
  <dcterms:modified xsi:type="dcterms:W3CDTF">2020-01-25T04:16:00Z</dcterms:modified>
</cp:coreProperties>
</file>