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81E7" w14:textId="47CDEBA6" w:rsidR="0008571B" w:rsidRDefault="0008571B" w:rsidP="00651844">
      <w:pPr>
        <w:spacing w:before="200" w:after="0"/>
      </w:pPr>
      <w:r>
        <w:t xml:space="preserve">Date: </w:t>
      </w:r>
      <w:r w:rsidR="00053CE4">
        <w:t>5</w:t>
      </w:r>
      <w:r>
        <w:t>/</w:t>
      </w:r>
      <w:r w:rsidR="00053CE4">
        <w:t>2</w:t>
      </w:r>
      <w:r>
        <w:t>/</w:t>
      </w:r>
      <w:r w:rsidR="000506DB">
        <w:t>20</w:t>
      </w:r>
    </w:p>
    <w:p w14:paraId="5028465F" w14:textId="305D0454"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 xml:space="preserve">Title: </w:t>
      </w:r>
      <w:r w:rsidR="00053CE4">
        <w:rPr>
          <w:rFonts w:ascii="Times New Roman" w:hAnsi="Times New Roman" w:cs="Times New Roman"/>
        </w:rPr>
        <w:t>My Stains are Gone!</w:t>
      </w:r>
    </w:p>
    <w:p w14:paraId="342080FB" w14:textId="1FE843C0"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Theme:</w:t>
      </w:r>
      <w:r w:rsidR="00C2333A" w:rsidRPr="00BC7BFA">
        <w:rPr>
          <w:rFonts w:ascii="Times New Roman" w:hAnsi="Times New Roman" w:cs="Times New Roman"/>
        </w:rPr>
        <w:t xml:space="preserve"> </w:t>
      </w:r>
      <w:r w:rsidR="00053CE4">
        <w:rPr>
          <w:rFonts w:ascii="Times New Roman" w:hAnsi="Times New Roman" w:cs="Times New Roman"/>
        </w:rPr>
        <w:t>Only Jesus can remove the stains of sin when we invite Him into our life and confess them.</w:t>
      </w:r>
    </w:p>
    <w:p w14:paraId="5E00E82F" w14:textId="45E1BA37"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Object:</w:t>
      </w:r>
      <w:r w:rsidR="00C2333A" w:rsidRPr="00BC7BFA">
        <w:rPr>
          <w:rFonts w:ascii="Times New Roman" w:hAnsi="Times New Roman" w:cs="Times New Roman"/>
        </w:rPr>
        <w:t xml:space="preserve"> </w:t>
      </w:r>
      <w:r w:rsidR="00053CE4">
        <w:rPr>
          <w:rFonts w:ascii="Times New Roman" w:hAnsi="Times New Roman" w:cs="Times New Roman"/>
        </w:rPr>
        <w:t>Fish bowl full of water + 2 cc 1N NaOH; Cross labeled “JESUS” with hidden syringe containing 2.5 cc 1N HCl; container labeled “SIN” containing phenolthalein indicator</w:t>
      </w:r>
      <w:r w:rsidR="00852AFB">
        <w:rPr>
          <w:rFonts w:ascii="Times New Roman" w:hAnsi="Times New Roman" w:cs="Times New Roman"/>
        </w:rPr>
        <w:t>,</w:t>
      </w:r>
      <w:r w:rsidR="00053CE4">
        <w:rPr>
          <w:rFonts w:ascii="Times New Roman" w:hAnsi="Times New Roman" w:cs="Times New Roman"/>
        </w:rPr>
        <w:t xml:space="preserve"> and eye dropper. </w:t>
      </w:r>
    </w:p>
    <w:p w14:paraId="63D84C75" w14:textId="69C6C84B" w:rsidR="00651844" w:rsidRDefault="00651844" w:rsidP="00053CE4">
      <w:pPr>
        <w:spacing w:before="200" w:after="0"/>
        <w:rPr>
          <w:rFonts w:ascii="Times New Roman" w:hAnsi="Times New Roman" w:cs="Times New Roman"/>
        </w:rPr>
      </w:pPr>
      <w:r w:rsidRPr="00BC7BFA">
        <w:rPr>
          <w:rFonts w:ascii="Times New Roman" w:hAnsi="Times New Roman" w:cs="Times New Roman"/>
        </w:rPr>
        <w:t>Text:</w:t>
      </w:r>
      <w:r w:rsidR="00C2333A" w:rsidRPr="00BC7BFA">
        <w:rPr>
          <w:rFonts w:ascii="Times New Roman" w:hAnsi="Times New Roman" w:cs="Times New Roman"/>
        </w:rPr>
        <w:t xml:space="preserve"> </w:t>
      </w:r>
      <w:r w:rsidR="00053CE4" w:rsidRPr="00053CE4">
        <w:rPr>
          <w:rFonts w:ascii="Times New Roman" w:hAnsi="Times New Roman" w:cs="Times New Roman"/>
        </w:rPr>
        <w:t>Isaiah 1:18 (NKJV)</w:t>
      </w:r>
      <w:r w:rsidR="00053CE4">
        <w:rPr>
          <w:rFonts w:ascii="Times New Roman" w:hAnsi="Times New Roman" w:cs="Times New Roman"/>
        </w:rPr>
        <w:t xml:space="preserve"> </w:t>
      </w:r>
      <w:r w:rsidR="00053CE4" w:rsidRPr="00053CE4">
        <w:rPr>
          <w:rFonts w:ascii="Times New Roman" w:hAnsi="Times New Roman" w:cs="Times New Roman"/>
        </w:rPr>
        <w:t>“Come now, and let us reason together,”</w:t>
      </w:r>
      <w:r w:rsidR="00053CE4">
        <w:rPr>
          <w:rFonts w:ascii="Times New Roman" w:hAnsi="Times New Roman" w:cs="Times New Roman"/>
        </w:rPr>
        <w:t xml:space="preserve"> </w:t>
      </w:r>
      <w:r w:rsidR="00053CE4" w:rsidRPr="00053CE4">
        <w:rPr>
          <w:rFonts w:ascii="Times New Roman" w:hAnsi="Times New Roman" w:cs="Times New Roman"/>
        </w:rPr>
        <w:t>Says the Lord,</w:t>
      </w:r>
      <w:r w:rsidR="00053CE4">
        <w:rPr>
          <w:rFonts w:ascii="Times New Roman" w:hAnsi="Times New Roman" w:cs="Times New Roman"/>
        </w:rPr>
        <w:t xml:space="preserve"> </w:t>
      </w:r>
      <w:r w:rsidR="00053CE4" w:rsidRPr="00053CE4">
        <w:rPr>
          <w:rFonts w:ascii="Times New Roman" w:hAnsi="Times New Roman" w:cs="Times New Roman"/>
        </w:rPr>
        <w:t>“Though your sins are like scarlet,</w:t>
      </w:r>
      <w:r w:rsidR="00053CE4">
        <w:rPr>
          <w:rFonts w:ascii="Times New Roman" w:hAnsi="Times New Roman" w:cs="Times New Roman"/>
        </w:rPr>
        <w:t xml:space="preserve"> </w:t>
      </w:r>
      <w:r w:rsidR="00053CE4" w:rsidRPr="00053CE4">
        <w:rPr>
          <w:rFonts w:ascii="Times New Roman" w:hAnsi="Times New Roman" w:cs="Times New Roman"/>
        </w:rPr>
        <w:t>They shall be as white as snow;</w:t>
      </w:r>
      <w:r w:rsidR="00053CE4">
        <w:rPr>
          <w:rFonts w:ascii="Times New Roman" w:hAnsi="Times New Roman" w:cs="Times New Roman"/>
        </w:rPr>
        <w:t xml:space="preserve"> </w:t>
      </w:r>
      <w:r w:rsidR="00053CE4" w:rsidRPr="00053CE4">
        <w:rPr>
          <w:rFonts w:ascii="Times New Roman" w:hAnsi="Times New Roman" w:cs="Times New Roman"/>
        </w:rPr>
        <w:t>Though they are red like crimson,</w:t>
      </w:r>
      <w:r w:rsidR="00053CE4">
        <w:rPr>
          <w:rFonts w:ascii="Times New Roman" w:hAnsi="Times New Roman" w:cs="Times New Roman"/>
        </w:rPr>
        <w:t xml:space="preserve"> </w:t>
      </w:r>
      <w:r w:rsidR="00053CE4" w:rsidRPr="00053CE4">
        <w:rPr>
          <w:rFonts w:ascii="Times New Roman" w:hAnsi="Times New Roman" w:cs="Times New Roman"/>
        </w:rPr>
        <w:t>They shall be as wool.</w:t>
      </w:r>
      <w:r w:rsidR="00053CE4">
        <w:rPr>
          <w:rFonts w:ascii="Times New Roman" w:hAnsi="Times New Roman" w:cs="Times New Roman"/>
        </w:rPr>
        <w:t>”</w:t>
      </w:r>
    </w:p>
    <w:p w14:paraId="09FEE381" w14:textId="4EBE0C94" w:rsidR="00053CE4" w:rsidRDefault="00053CE4" w:rsidP="00053CE4">
      <w:pPr>
        <w:spacing w:before="200" w:after="0"/>
        <w:rPr>
          <w:rFonts w:ascii="Times New Roman" w:hAnsi="Times New Roman" w:cs="Times New Roman"/>
        </w:rPr>
      </w:pPr>
      <w:r>
        <w:rPr>
          <w:rFonts w:ascii="Times New Roman" w:hAnsi="Times New Roman" w:cs="Times New Roman"/>
        </w:rPr>
        <w:t>Wow! What a wonderful promise we find in this verse.</w:t>
      </w:r>
    </w:p>
    <w:p w14:paraId="6BF572D0" w14:textId="0FCEACEE" w:rsidR="00053CE4" w:rsidRDefault="00650357" w:rsidP="00053CE4">
      <w:pPr>
        <w:spacing w:before="200" w:after="0"/>
        <w:rPr>
          <w:rFonts w:ascii="Times New Roman" w:hAnsi="Times New Roman" w:cs="Times New Roman"/>
        </w:rPr>
      </w:pPr>
      <w:r>
        <w:rPr>
          <w:rFonts w:ascii="Times New Roman" w:hAnsi="Times New Roman" w:cs="Times New Roman"/>
        </w:rPr>
        <w:t>God invites you to come and think this thing over with Him.</w:t>
      </w:r>
    </w:p>
    <w:p w14:paraId="06CCE7BA" w14:textId="4316F45B" w:rsidR="00650357" w:rsidRDefault="00650357" w:rsidP="00053CE4">
      <w:pPr>
        <w:spacing w:before="200" w:after="0"/>
        <w:rPr>
          <w:rFonts w:ascii="Times New Roman" w:hAnsi="Times New Roman" w:cs="Times New Roman"/>
        </w:rPr>
      </w:pPr>
      <w:r>
        <w:rPr>
          <w:rFonts w:ascii="Times New Roman" w:hAnsi="Times New Roman" w:cs="Times New Roman"/>
        </w:rPr>
        <w:t>You’ve got sins?  He’s got a solution.  This is good news!!</w:t>
      </w:r>
    </w:p>
    <w:p w14:paraId="62A91A27" w14:textId="67CC84F0" w:rsidR="00650357" w:rsidRDefault="00650357" w:rsidP="00053CE4">
      <w:pPr>
        <w:spacing w:before="200" w:after="0"/>
        <w:rPr>
          <w:rFonts w:ascii="Times New Roman" w:hAnsi="Times New Roman" w:cs="Times New Roman"/>
        </w:rPr>
      </w:pPr>
      <w:r>
        <w:rPr>
          <w:rFonts w:ascii="Times New Roman" w:hAnsi="Times New Roman" w:cs="Times New Roman"/>
        </w:rPr>
        <w:t>God can see the stain of sin in our lives.</w:t>
      </w:r>
    </w:p>
    <w:p w14:paraId="2C14D750" w14:textId="09E19E1F" w:rsidR="00650357" w:rsidRDefault="00650357" w:rsidP="00053CE4">
      <w:pPr>
        <w:spacing w:before="200" w:after="0"/>
        <w:rPr>
          <w:rFonts w:ascii="Times New Roman" w:hAnsi="Times New Roman" w:cs="Times New Roman"/>
        </w:rPr>
      </w:pPr>
      <w:r>
        <w:rPr>
          <w:rFonts w:ascii="Times New Roman" w:hAnsi="Times New Roman" w:cs="Times New Roman"/>
        </w:rPr>
        <w:t>What is sin?  Who can tell me?</w:t>
      </w:r>
    </w:p>
    <w:p w14:paraId="2F7BD3CB" w14:textId="69295BEE" w:rsidR="00650357" w:rsidRDefault="00650357" w:rsidP="00053CE4">
      <w:pPr>
        <w:spacing w:before="200" w:after="0"/>
        <w:rPr>
          <w:rFonts w:ascii="Times New Roman" w:hAnsi="Times New Roman" w:cs="Times New Roman"/>
        </w:rPr>
      </w:pPr>
      <w:r>
        <w:rPr>
          <w:rFonts w:ascii="Times New Roman" w:hAnsi="Times New Roman" w:cs="Times New Roman"/>
        </w:rPr>
        <w:t>If you’re thinking sin is the bad things we do, you’re on the right track.</w:t>
      </w:r>
    </w:p>
    <w:p w14:paraId="72B8AE45" w14:textId="3A0363CD" w:rsidR="00650357" w:rsidRDefault="00650357" w:rsidP="00053CE4">
      <w:pPr>
        <w:spacing w:before="200" w:after="0"/>
        <w:rPr>
          <w:rFonts w:ascii="Times New Roman" w:hAnsi="Times New Roman" w:cs="Times New Roman"/>
        </w:rPr>
      </w:pPr>
      <w:r>
        <w:rPr>
          <w:rFonts w:ascii="Times New Roman" w:hAnsi="Times New Roman" w:cs="Times New Roman"/>
        </w:rPr>
        <w:t>The Bible says that sin is disobeying the law of God.  It’s disobeying the commandments of God.  It can be things like lying or stealing or cheating or disobeying your parents. It can be using bad language or breaking the Sabbath.  Being mean and selfish and hating others instead of loving them.  Rebelling against God and putting other things before Him is another way we can sin.</w:t>
      </w:r>
      <w:r w:rsidR="009A43B8">
        <w:rPr>
          <w:rFonts w:ascii="Times New Roman" w:hAnsi="Times New Roman" w:cs="Times New Roman"/>
        </w:rPr>
        <w:t xml:space="preserve">  </w:t>
      </w:r>
    </w:p>
    <w:p w14:paraId="63976E42" w14:textId="0EEDC13A" w:rsidR="009A43B8" w:rsidRDefault="009A43B8" w:rsidP="00053CE4">
      <w:pPr>
        <w:spacing w:before="200" w:after="0"/>
        <w:rPr>
          <w:rFonts w:ascii="Times New Roman" w:hAnsi="Times New Roman" w:cs="Times New Roman"/>
        </w:rPr>
      </w:pPr>
      <w:r>
        <w:rPr>
          <w:rFonts w:ascii="Times New Roman" w:hAnsi="Times New Roman" w:cs="Times New Roman"/>
        </w:rPr>
        <w:t>The Bible says we have all sinned.  That includes me and the Pastor too.  The only one who never sinned was Jesus.</w:t>
      </w:r>
    </w:p>
    <w:p w14:paraId="622CC565" w14:textId="57204BEC" w:rsidR="009A43B8" w:rsidRDefault="009A43B8" w:rsidP="00053CE4">
      <w:pPr>
        <w:spacing w:before="200" w:after="0"/>
        <w:rPr>
          <w:rFonts w:ascii="Times New Roman" w:hAnsi="Times New Roman" w:cs="Times New Roman"/>
        </w:rPr>
      </w:pPr>
      <w:r>
        <w:rPr>
          <w:rFonts w:ascii="Times New Roman" w:hAnsi="Times New Roman" w:cs="Times New Roman"/>
        </w:rPr>
        <w:t>And what God is saying through Isaiah is that sin leaves a stain on our hearts.</w:t>
      </w:r>
    </w:p>
    <w:p w14:paraId="0D0D742E" w14:textId="7FB1B880" w:rsidR="009A43B8" w:rsidRDefault="009A43B8" w:rsidP="00053CE4">
      <w:pPr>
        <w:spacing w:before="200" w:after="0"/>
        <w:rPr>
          <w:rFonts w:ascii="Times New Roman" w:hAnsi="Times New Roman" w:cs="Times New Roman"/>
        </w:rPr>
      </w:pPr>
      <w:r>
        <w:rPr>
          <w:rFonts w:ascii="Times New Roman" w:hAnsi="Times New Roman" w:cs="Times New Roman"/>
        </w:rPr>
        <w:t>You can’t see it, and I can’t see it</w:t>
      </w:r>
      <w:r w:rsidR="00852AFB">
        <w:rPr>
          <w:rFonts w:ascii="Times New Roman" w:hAnsi="Times New Roman" w:cs="Times New Roman"/>
        </w:rPr>
        <w:t>,</w:t>
      </w:r>
      <w:r>
        <w:rPr>
          <w:rFonts w:ascii="Times New Roman" w:hAnsi="Times New Roman" w:cs="Times New Roman"/>
        </w:rPr>
        <w:t xml:space="preserve"> but God sees it.  He knows what we have thought and done.</w:t>
      </w:r>
    </w:p>
    <w:p w14:paraId="40A56EA3" w14:textId="74CEC8A5" w:rsidR="009A43B8" w:rsidRDefault="009A43B8" w:rsidP="00053CE4">
      <w:pPr>
        <w:spacing w:before="200" w:after="0"/>
        <w:rPr>
          <w:rFonts w:ascii="Times New Roman" w:hAnsi="Times New Roman" w:cs="Times New Roman"/>
        </w:rPr>
      </w:pPr>
      <w:r>
        <w:rPr>
          <w:rFonts w:ascii="Times New Roman" w:hAnsi="Times New Roman" w:cs="Times New Roman"/>
        </w:rPr>
        <w:t>In this verse He says your sins are like scarlet, they’re like crimson.</w:t>
      </w:r>
    </w:p>
    <w:p w14:paraId="3BF45555" w14:textId="43C96749" w:rsidR="009A43B8" w:rsidRDefault="009A43B8" w:rsidP="00053CE4">
      <w:pPr>
        <w:spacing w:before="200" w:after="0"/>
        <w:rPr>
          <w:rFonts w:ascii="Times New Roman" w:hAnsi="Times New Roman" w:cs="Times New Roman"/>
        </w:rPr>
      </w:pPr>
      <w:r>
        <w:rPr>
          <w:rFonts w:ascii="Times New Roman" w:hAnsi="Times New Roman" w:cs="Times New Roman"/>
        </w:rPr>
        <w:t xml:space="preserve">What color do you think </w:t>
      </w:r>
      <w:r w:rsidR="00CF4E94">
        <w:rPr>
          <w:rFonts w:ascii="Times New Roman" w:hAnsi="Times New Roman" w:cs="Times New Roman"/>
        </w:rPr>
        <w:t xml:space="preserve">is like scarlet and crimson?  </w:t>
      </w:r>
    </w:p>
    <w:p w14:paraId="208C3E21" w14:textId="4376ECEE" w:rsidR="00CF4E94" w:rsidRDefault="00CF4E94" w:rsidP="00053CE4">
      <w:pPr>
        <w:spacing w:before="200" w:after="0"/>
        <w:rPr>
          <w:rFonts w:ascii="Times New Roman" w:hAnsi="Times New Roman" w:cs="Times New Roman"/>
        </w:rPr>
      </w:pPr>
      <w:r>
        <w:rPr>
          <w:rFonts w:ascii="Times New Roman" w:hAnsi="Times New Roman" w:cs="Times New Roman"/>
        </w:rPr>
        <w:t>If you’re thinking red, you’re on the right track!  Scarlet is a bright red, and crimson is a deep reddish purple.</w:t>
      </w:r>
    </w:p>
    <w:p w14:paraId="446C4745" w14:textId="012E3926" w:rsidR="00CF4E94" w:rsidRDefault="00CF4E94" w:rsidP="00053CE4">
      <w:pPr>
        <w:spacing w:before="200" w:after="0"/>
        <w:rPr>
          <w:rFonts w:ascii="Times New Roman" w:hAnsi="Times New Roman" w:cs="Times New Roman"/>
        </w:rPr>
      </w:pPr>
      <w:r>
        <w:rPr>
          <w:rFonts w:ascii="Times New Roman" w:hAnsi="Times New Roman" w:cs="Times New Roman"/>
        </w:rPr>
        <w:t>So our hearts are stained with sin, and the bad news is that our sins separate us from God.</w:t>
      </w:r>
    </w:p>
    <w:p w14:paraId="65532811" w14:textId="1243B6F5" w:rsidR="00CF4E94" w:rsidRDefault="00CF4E94" w:rsidP="00053CE4">
      <w:pPr>
        <w:spacing w:before="200" w:after="0"/>
        <w:rPr>
          <w:rFonts w:ascii="Times New Roman" w:hAnsi="Times New Roman" w:cs="Times New Roman"/>
        </w:rPr>
      </w:pPr>
      <w:r>
        <w:rPr>
          <w:rFonts w:ascii="Times New Roman" w:hAnsi="Times New Roman" w:cs="Times New Roman"/>
        </w:rPr>
        <w:t>Those who are stained with sin are not going to be able to go into the kingdom of God when Jesus returns.</w:t>
      </w:r>
    </w:p>
    <w:p w14:paraId="4ACE9298" w14:textId="7F1098DF" w:rsidR="00CF4E94" w:rsidRDefault="00CF4E94" w:rsidP="00053CE4">
      <w:pPr>
        <w:spacing w:before="200" w:after="0"/>
        <w:rPr>
          <w:rFonts w:ascii="Times New Roman" w:hAnsi="Times New Roman" w:cs="Times New Roman"/>
        </w:rPr>
      </w:pPr>
      <w:r>
        <w:rPr>
          <w:rFonts w:ascii="Times New Roman" w:hAnsi="Times New Roman" w:cs="Times New Roman"/>
        </w:rPr>
        <w:t>But here’s the good news: If we bring our sins to God and tell Him we’re sorry, He is able to take away the stain of sin and make our hearts white as snow.</w:t>
      </w:r>
    </w:p>
    <w:p w14:paraId="3AC59CEC" w14:textId="769CCF3B" w:rsidR="00CF4E94" w:rsidRDefault="00CF4E94" w:rsidP="00053CE4">
      <w:pPr>
        <w:spacing w:before="200" w:after="0"/>
        <w:rPr>
          <w:rFonts w:ascii="Times New Roman" w:hAnsi="Times New Roman" w:cs="Times New Roman"/>
        </w:rPr>
      </w:pPr>
      <w:r>
        <w:rPr>
          <w:rFonts w:ascii="Times New Roman" w:hAnsi="Times New Roman" w:cs="Times New Roman"/>
        </w:rPr>
        <w:lastRenderedPageBreak/>
        <w:t xml:space="preserve">Is that Good News?!! </w:t>
      </w:r>
    </w:p>
    <w:p w14:paraId="78C701CB" w14:textId="48C25F36" w:rsidR="00CF4E94" w:rsidRDefault="00CF4E94" w:rsidP="00053CE4">
      <w:pPr>
        <w:spacing w:before="200" w:after="0"/>
        <w:rPr>
          <w:rFonts w:ascii="Times New Roman" w:hAnsi="Times New Roman" w:cs="Times New Roman"/>
        </w:rPr>
      </w:pPr>
      <w:r>
        <w:rPr>
          <w:rFonts w:ascii="Times New Roman" w:hAnsi="Times New Roman" w:cs="Times New Roman"/>
        </w:rPr>
        <w:t>So when God takes away the stain of our sins, we are going with Jesus when He returns.</w:t>
      </w:r>
    </w:p>
    <w:p w14:paraId="1537F813" w14:textId="77777777" w:rsidR="00CF4E94" w:rsidRDefault="00CF4E94" w:rsidP="00053CE4">
      <w:pPr>
        <w:spacing w:before="200" w:after="0"/>
        <w:rPr>
          <w:rFonts w:ascii="Times New Roman" w:hAnsi="Times New Roman" w:cs="Times New Roman"/>
        </w:rPr>
      </w:pPr>
      <w:r>
        <w:rPr>
          <w:rFonts w:ascii="Times New Roman" w:hAnsi="Times New Roman" w:cs="Times New Roman"/>
        </w:rPr>
        <w:t>How many like science?  Do you want to do a little experiment this morning?</w:t>
      </w:r>
    </w:p>
    <w:p w14:paraId="25AD8E4B" w14:textId="77777777" w:rsidR="00CF4E94" w:rsidRDefault="00CF4E94" w:rsidP="00053CE4">
      <w:pPr>
        <w:spacing w:before="200" w:after="0"/>
        <w:rPr>
          <w:rFonts w:ascii="Times New Roman" w:hAnsi="Times New Roman" w:cs="Times New Roman"/>
        </w:rPr>
      </w:pPr>
      <w:r>
        <w:rPr>
          <w:rFonts w:ascii="Times New Roman" w:hAnsi="Times New Roman" w:cs="Times New Roman"/>
        </w:rPr>
        <w:t>OK! We’re going to show how God forgives our sins and takes away the stains from our heart.</w:t>
      </w:r>
    </w:p>
    <w:p w14:paraId="5E3C8E2A" w14:textId="77777777" w:rsidR="00BE2A48" w:rsidRDefault="00604F02" w:rsidP="00053CE4">
      <w:pPr>
        <w:spacing w:before="200" w:after="0"/>
        <w:rPr>
          <w:rFonts w:ascii="Times New Roman" w:hAnsi="Times New Roman" w:cs="Times New Roman"/>
        </w:rPr>
      </w:pPr>
      <w:r>
        <w:rPr>
          <w:rFonts w:ascii="Times New Roman" w:hAnsi="Times New Roman" w:cs="Times New Roman"/>
        </w:rPr>
        <w:t>[Set up demo</w:t>
      </w:r>
      <w:r w:rsidR="00BE2A48">
        <w:rPr>
          <w:rFonts w:ascii="Times New Roman" w:hAnsi="Times New Roman" w:cs="Times New Roman"/>
        </w:rPr>
        <w:t>.  Drop indicator into water from dropper as various sins are mentioned.  Talk about Jesus and how He died for our sins.  Emphasize that Jesus needs to be inside our hearts to be able to forgive our sins.  Put the cross in the water and discharge the hidden syringe.]</w:t>
      </w:r>
    </w:p>
    <w:p w14:paraId="70261A3F" w14:textId="0DD4E189" w:rsidR="00BE2A48" w:rsidRDefault="00BE2A48" w:rsidP="00053CE4">
      <w:pPr>
        <w:spacing w:before="200" w:after="0"/>
        <w:rPr>
          <w:rFonts w:ascii="Times New Roman" w:hAnsi="Times New Roman" w:cs="Times New Roman"/>
        </w:rPr>
      </w:pPr>
      <w:r>
        <w:rPr>
          <w:rFonts w:ascii="Times New Roman" w:hAnsi="Times New Roman" w:cs="Times New Roman"/>
        </w:rPr>
        <w:t>Was Jesus able to remove the stain of sin?</w:t>
      </w:r>
    </w:p>
    <w:p w14:paraId="3ADD0210" w14:textId="71DEBB2C" w:rsidR="00BE2A48" w:rsidRDefault="00BE2A48" w:rsidP="00053CE4">
      <w:pPr>
        <w:spacing w:before="200" w:after="0"/>
        <w:rPr>
          <w:rFonts w:ascii="Times New Roman" w:hAnsi="Times New Roman" w:cs="Times New Roman"/>
        </w:rPr>
      </w:pPr>
      <w:r>
        <w:rPr>
          <w:rFonts w:ascii="Times New Roman" w:hAnsi="Times New Roman" w:cs="Times New Roman"/>
        </w:rPr>
        <w:t>That’s what He will do for you invite Him into your heart, tell Him you’re sorry for your sins, and ask Him to forgive you.</w:t>
      </w:r>
    </w:p>
    <w:p w14:paraId="08BF6B9E" w14:textId="3E56DFEE" w:rsidR="00BE2A48" w:rsidRDefault="00BE2A48" w:rsidP="00053CE4">
      <w:pPr>
        <w:spacing w:before="200" w:after="0"/>
        <w:rPr>
          <w:rFonts w:ascii="Times New Roman" w:hAnsi="Times New Roman" w:cs="Times New Roman"/>
        </w:rPr>
      </w:pPr>
      <w:r>
        <w:rPr>
          <w:rFonts w:ascii="Times New Roman" w:hAnsi="Times New Roman" w:cs="Times New Roman"/>
        </w:rPr>
        <w:t>How many want the stain of sin to be gone in their lives?</w:t>
      </w:r>
    </w:p>
    <w:p w14:paraId="25D97864" w14:textId="79F0BCB7" w:rsidR="00BE2A48" w:rsidRDefault="00BE2A48" w:rsidP="00053CE4">
      <w:pPr>
        <w:spacing w:before="200" w:after="0"/>
        <w:rPr>
          <w:rFonts w:ascii="Times New Roman" w:hAnsi="Times New Roman" w:cs="Times New Roman"/>
        </w:rPr>
      </w:pPr>
      <w:r>
        <w:rPr>
          <w:rFonts w:ascii="Times New Roman" w:hAnsi="Times New Roman" w:cs="Times New Roman"/>
        </w:rPr>
        <w:t>Let’s ask Jesus to make us white as snow.</w:t>
      </w:r>
    </w:p>
    <w:p w14:paraId="63CB846A" w14:textId="5426D0D3" w:rsidR="00CF4E94" w:rsidRDefault="00BE2A48" w:rsidP="00053CE4">
      <w:pPr>
        <w:spacing w:before="200" w:after="0"/>
        <w:rPr>
          <w:rFonts w:ascii="Times New Roman" w:hAnsi="Times New Roman" w:cs="Times New Roman"/>
        </w:rPr>
      </w:pPr>
      <w:r>
        <w:rPr>
          <w:rFonts w:ascii="Times New Roman" w:hAnsi="Times New Roman" w:cs="Times New Roman"/>
        </w:rPr>
        <w:t xml:space="preserve">  </w:t>
      </w:r>
      <w:r w:rsidR="00CF4E94">
        <w:rPr>
          <w:rFonts w:ascii="Times New Roman" w:hAnsi="Times New Roman" w:cs="Times New Roman"/>
        </w:rPr>
        <w:t xml:space="preserve">  </w:t>
      </w:r>
    </w:p>
    <w:sectPr w:rsidR="00CF4E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8C9D7" w14:textId="77777777" w:rsidR="003135F5" w:rsidRDefault="003135F5" w:rsidP="00651844">
      <w:pPr>
        <w:spacing w:after="0" w:line="240" w:lineRule="auto"/>
      </w:pPr>
      <w:r>
        <w:separator/>
      </w:r>
    </w:p>
  </w:endnote>
  <w:endnote w:type="continuationSeparator" w:id="0">
    <w:p w14:paraId="70550D52" w14:textId="77777777" w:rsidR="003135F5" w:rsidRDefault="003135F5"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366918"/>
      <w:docPartObj>
        <w:docPartGallery w:val="Page Numbers (Bottom of Page)"/>
        <w:docPartUnique/>
      </w:docPartObj>
    </w:sdtPr>
    <w:sdtEndPr>
      <w:rPr>
        <w:noProof/>
      </w:rPr>
    </w:sdtEndPr>
    <w:sdtContent>
      <w:p w14:paraId="114A6D69" w14:textId="77777777" w:rsidR="00651844" w:rsidRDefault="00651844">
        <w:pPr>
          <w:pStyle w:val="Footer"/>
          <w:jc w:val="center"/>
        </w:pPr>
        <w:r>
          <w:fldChar w:fldCharType="begin"/>
        </w:r>
        <w:r>
          <w:instrText xml:space="preserve"> PAGE   \* MERGEFORMAT </w:instrText>
        </w:r>
        <w:r>
          <w:fldChar w:fldCharType="separate"/>
        </w:r>
        <w:r w:rsidR="001E6C15">
          <w:rPr>
            <w:noProof/>
          </w:rPr>
          <w:t>1</w:t>
        </w:r>
        <w:r>
          <w:rPr>
            <w:noProof/>
          </w:rPr>
          <w:fldChar w:fldCharType="end"/>
        </w:r>
      </w:p>
    </w:sdtContent>
  </w:sdt>
  <w:p w14:paraId="6F540492"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DEAC" w14:textId="77777777" w:rsidR="003135F5" w:rsidRDefault="003135F5" w:rsidP="00651844">
      <w:pPr>
        <w:spacing w:after="0" w:line="240" w:lineRule="auto"/>
      </w:pPr>
      <w:r>
        <w:separator/>
      </w:r>
    </w:p>
  </w:footnote>
  <w:footnote w:type="continuationSeparator" w:id="0">
    <w:p w14:paraId="120E346D" w14:textId="77777777" w:rsidR="003135F5" w:rsidRDefault="003135F5"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C277"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3A"/>
    <w:rsid w:val="00020515"/>
    <w:rsid w:val="00021DC8"/>
    <w:rsid w:val="0002469C"/>
    <w:rsid w:val="0002644D"/>
    <w:rsid w:val="000506DB"/>
    <w:rsid w:val="00053CE4"/>
    <w:rsid w:val="0008571B"/>
    <w:rsid w:val="000A42D8"/>
    <w:rsid w:val="000A7523"/>
    <w:rsid w:val="000B5745"/>
    <w:rsid w:val="00102F6B"/>
    <w:rsid w:val="00107F2A"/>
    <w:rsid w:val="001B26DD"/>
    <w:rsid w:val="001E6C15"/>
    <w:rsid w:val="00291CFD"/>
    <w:rsid w:val="002C2F4C"/>
    <w:rsid w:val="002D50A7"/>
    <w:rsid w:val="003135F5"/>
    <w:rsid w:val="00331C9C"/>
    <w:rsid w:val="00342686"/>
    <w:rsid w:val="003572B5"/>
    <w:rsid w:val="00383E1F"/>
    <w:rsid w:val="003C3B98"/>
    <w:rsid w:val="003F79C1"/>
    <w:rsid w:val="004A3AA4"/>
    <w:rsid w:val="004F0B40"/>
    <w:rsid w:val="00534F67"/>
    <w:rsid w:val="005637A5"/>
    <w:rsid w:val="00564C1A"/>
    <w:rsid w:val="00576F75"/>
    <w:rsid w:val="005C4645"/>
    <w:rsid w:val="00604F02"/>
    <w:rsid w:val="00621946"/>
    <w:rsid w:val="00650357"/>
    <w:rsid w:val="00651844"/>
    <w:rsid w:val="006D7A13"/>
    <w:rsid w:val="007027EA"/>
    <w:rsid w:val="00783CAA"/>
    <w:rsid w:val="007F47CC"/>
    <w:rsid w:val="00820CFD"/>
    <w:rsid w:val="00852AFB"/>
    <w:rsid w:val="009007D7"/>
    <w:rsid w:val="00937EA7"/>
    <w:rsid w:val="00960203"/>
    <w:rsid w:val="009A41C2"/>
    <w:rsid w:val="009A43B8"/>
    <w:rsid w:val="009C2C6C"/>
    <w:rsid w:val="00A206CD"/>
    <w:rsid w:val="00AA3AF0"/>
    <w:rsid w:val="00AB73FC"/>
    <w:rsid w:val="00AE389F"/>
    <w:rsid w:val="00B6734E"/>
    <w:rsid w:val="00BB737F"/>
    <w:rsid w:val="00BC7BFA"/>
    <w:rsid w:val="00BE2A48"/>
    <w:rsid w:val="00C2333A"/>
    <w:rsid w:val="00C5468A"/>
    <w:rsid w:val="00CD46C1"/>
    <w:rsid w:val="00CE7CA3"/>
    <w:rsid w:val="00CF4E94"/>
    <w:rsid w:val="00D06909"/>
    <w:rsid w:val="00D556B9"/>
    <w:rsid w:val="00DA674F"/>
    <w:rsid w:val="00DB2DD7"/>
    <w:rsid w:val="00E93ED8"/>
    <w:rsid w:val="00EB538A"/>
    <w:rsid w:val="00EF0976"/>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E395"/>
  <w15:docId w15:val="{9CC8B229-C26E-49B6-A8B1-0C8B65D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02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DD4F-0F3C-4025-9C26-4435B29C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Sermon.dotx</Template>
  <TotalTime>12</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4</cp:revision>
  <cp:lastPrinted>2020-03-07T13:02:00Z</cp:lastPrinted>
  <dcterms:created xsi:type="dcterms:W3CDTF">2020-05-01T20:30:00Z</dcterms:created>
  <dcterms:modified xsi:type="dcterms:W3CDTF">2020-08-29T20:52:00Z</dcterms:modified>
</cp:coreProperties>
</file>