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81E7" w14:textId="1BDEC50A" w:rsidR="0008571B" w:rsidRDefault="0008571B" w:rsidP="00651844">
      <w:pPr>
        <w:spacing w:before="200" w:after="0"/>
      </w:pPr>
      <w:r>
        <w:t xml:space="preserve">Date: </w:t>
      </w:r>
      <w:r w:rsidR="00225C56">
        <w:t>6</w:t>
      </w:r>
      <w:r>
        <w:t>/</w:t>
      </w:r>
      <w:r w:rsidR="00225C56">
        <w:t>13</w:t>
      </w:r>
      <w:r>
        <w:t>/</w:t>
      </w:r>
      <w:r w:rsidR="000506DB">
        <w:t>20</w:t>
      </w:r>
    </w:p>
    <w:p w14:paraId="5028465F" w14:textId="30325C06"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 xml:space="preserve">Title: </w:t>
      </w:r>
      <w:r w:rsidR="00225C56">
        <w:rPr>
          <w:rFonts w:ascii="Times New Roman" w:hAnsi="Times New Roman" w:cs="Times New Roman"/>
        </w:rPr>
        <w:t>Hidden Treasure</w:t>
      </w:r>
    </w:p>
    <w:p w14:paraId="342080FB" w14:textId="7559CB38"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Theme:</w:t>
      </w:r>
      <w:r w:rsidR="00C2333A" w:rsidRPr="00BC7BFA">
        <w:rPr>
          <w:rFonts w:ascii="Times New Roman" w:hAnsi="Times New Roman" w:cs="Times New Roman"/>
        </w:rPr>
        <w:t xml:space="preserve"> </w:t>
      </w:r>
      <w:r w:rsidR="00AE1184">
        <w:rPr>
          <w:rFonts w:ascii="Times New Roman" w:hAnsi="Times New Roman" w:cs="Times New Roman"/>
        </w:rPr>
        <w:t>We buy the hidden treasure of Jesus by</w:t>
      </w:r>
      <w:r w:rsidR="0007091F">
        <w:rPr>
          <w:rFonts w:ascii="Times New Roman" w:hAnsi="Times New Roman" w:cs="Times New Roman"/>
        </w:rPr>
        <w:t xml:space="preserve"> </w:t>
      </w:r>
      <w:r w:rsidR="00AE1184">
        <w:rPr>
          <w:rFonts w:ascii="Times New Roman" w:hAnsi="Times New Roman" w:cs="Times New Roman"/>
        </w:rPr>
        <w:t>surrendering all of our heart to Him.</w:t>
      </w:r>
    </w:p>
    <w:p w14:paraId="5E00E82F" w14:textId="6D7BC545"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Object:</w:t>
      </w:r>
      <w:r w:rsidR="00C2333A" w:rsidRPr="00BC7BFA">
        <w:rPr>
          <w:rFonts w:ascii="Times New Roman" w:hAnsi="Times New Roman" w:cs="Times New Roman"/>
        </w:rPr>
        <w:t xml:space="preserve"> </w:t>
      </w:r>
      <w:r w:rsidR="00670A7E">
        <w:rPr>
          <w:rFonts w:ascii="Times New Roman" w:hAnsi="Times New Roman" w:cs="Times New Roman"/>
        </w:rPr>
        <w:t>Plastic bags containing Indian arrow head collection.</w:t>
      </w:r>
    </w:p>
    <w:p w14:paraId="1C58EB13" w14:textId="0FF1CE1A" w:rsidR="0007091F" w:rsidRDefault="00651844" w:rsidP="0007091F">
      <w:pPr>
        <w:spacing w:before="200" w:after="0"/>
        <w:rPr>
          <w:rFonts w:ascii="Times New Roman" w:hAnsi="Times New Roman" w:cs="Times New Roman"/>
        </w:rPr>
      </w:pPr>
      <w:r w:rsidRPr="00BC7BFA">
        <w:rPr>
          <w:rFonts w:ascii="Times New Roman" w:hAnsi="Times New Roman" w:cs="Times New Roman"/>
        </w:rPr>
        <w:t>Text:</w:t>
      </w:r>
      <w:r w:rsidR="00C2333A" w:rsidRPr="00BC7BFA">
        <w:rPr>
          <w:rFonts w:ascii="Times New Roman" w:hAnsi="Times New Roman" w:cs="Times New Roman"/>
        </w:rPr>
        <w:t xml:space="preserve"> </w:t>
      </w:r>
      <w:r w:rsidR="003A5538" w:rsidRPr="003A5538">
        <w:rPr>
          <w:rFonts w:ascii="Times New Roman" w:hAnsi="Times New Roman" w:cs="Times New Roman"/>
        </w:rPr>
        <w:t>Matthew 13:44 NIV  "The kingdom of heaven is like treasure hidden in a field. When a man found it, he hid it again, and then in his joy went and sold all he had and bought that field.</w:t>
      </w:r>
    </w:p>
    <w:p w14:paraId="4A7C7CA2" w14:textId="17C949E2" w:rsidR="003A5538" w:rsidRDefault="003A5538" w:rsidP="0007091F">
      <w:pPr>
        <w:spacing w:before="200" w:after="0"/>
        <w:rPr>
          <w:rFonts w:ascii="Times New Roman" w:hAnsi="Times New Roman" w:cs="Times New Roman"/>
        </w:rPr>
      </w:pPr>
      <w:r>
        <w:rPr>
          <w:rFonts w:ascii="Times New Roman" w:hAnsi="Times New Roman" w:cs="Times New Roman"/>
        </w:rPr>
        <w:t>How many have ever dreamed of finding a hidden treasure?</w:t>
      </w:r>
    </w:p>
    <w:p w14:paraId="2024324E" w14:textId="15AAEF8D" w:rsidR="003A5538" w:rsidRDefault="003A5538" w:rsidP="0007091F">
      <w:pPr>
        <w:spacing w:before="200" w:after="0"/>
        <w:rPr>
          <w:rFonts w:ascii="Times New Roman" w:hAnsi="Times New Roman" w:cs="Times New Roman"/>
        </w:rPr>
      </w:pPr>
      <w:r>
        <w:rPr>
          <w:rFonts w:ascii="Times New Roman" w:hAnsi="Times New Roman" w:cs="Times New Roman"/>
        </w:rPr>
        <w:t>What if you were helping your parents plant a garden, and your shovel hit a metal box?</w:t>
      </w:r>
    </w:p>
    <w:p w14:paraId="2E0E9A48" w14:textId="59B4AD04" w:rsidR="003A5538" w:rsidRDefault="003A5538" w:rsidP="0007091F">
      <w:pPr>
        <w:spacing w:before="200" w:after="0"/>
        <w:rPr>
          <w:rFonts w:ascii="Times New Roman" w:hAnsi="Times New Roman" w:cs="Times New Roman"/>
        </w:rPr>
      </w:pPr>
      <w:r>
        <w:rPr>
          <w:rFonts w:ascii="Times New Roman" w:hAnsi="Times New Roman" w:cs="Times New Roman"/>
        </w:rPr>
        <w:t>And you dug it up and opened it up and it was filled with gold or diamonds or emeralds, or rubies or pearls?</w:t>
      </w:r>
    </w:p>
    <w:p w14:paraId="035E6685" w14:textId="61858F76" w:rsidR="003A5538" w:rsidRDefault="003A5538" w:rsidP="0007091F">
      <w:pPr>
        <w:spacing w:before="200" w:after="0"/>
        <w:rPr>
          <w:rFonts w:ascii="Times New Roman" w:hAnsi="Times New Roman" w:cs="Times New Roman"/>
        </w:rPr>
      </w:pPr>
      <w:r>
        <w:rPr>
          <w:rFonts w:ascii="Times New Roman" w:hAnsi="Times New Roman" w:cs="Times New Roman"/>
        </w:rPr>
        <w:t>Would you be excited?</w:t>
      </w:r>
    </w:p>
    <w:p w14:paraId="5BDD9F5F" w14:textId="146D4CBC" w:rsidR="003A5538" w:rsidRDefault="003A5538" w:rsidP="0007091F">
      <w:pPr>
        <w:spacing w:before="200" w:after="0"/>
        <w:rPr>
          <w:rFonts w:ascii="Times New Roman" w:hAnsi="Times New Roman" w:cs="Times New Roman"/>
        </w:rPr>
      </w:pPr>
      <w:r>
        <w:rPr>
          <w:rFonts w:ascii="Times New Roman" w:hAnsi="Times New Roman" w:cs="Times New Roman"/>
        </w:rPr>
        <w:t>What if you lived close to the ocean and you dreamed of finding pirates gold?</w:t>
      </w:r>
    </w:p>
    <w:p w14:paraId="40258E5B" w14:textId="463B67F3" w:rsidR="003A5538" w:rsidRDefault="003A5538" w:rsidP="0007091F">
      <w:pPr>
        <w:spacing w:before="200" w:after="0"/>
        <w:rPr>
          <w:rFonts w:ascii="Times New Roman" w:hAnsi="Times New Roman" w:cs="Times New Roman"/>
        </w:rPr>
      </w:pPr>
      <w:r>
        <w:rPr>
          <w:rFonts w:ascii="Times New Roman" w:hAnsi="Times New Roman" w:cs="Times New Roman"/>
        </w:rPr>
        <w:t>And you scout around and look for placers that pirate ships may have come ashore to bury their loot.</w:t>
      </w:r>
    </w:p>
    <w:p w14:paraId="700FACB7" w14:textId="7ABBD528" w:rsidR="003A5538" w:rsidRDefault="003A5538" w:rsidP="0007091F">
      <w:pPr>
        <w:spacing w:before="200" w:after="0"/>
        <w:rPr>
          <w:rFonts w:ascii="Times New Roman" w:hAnsi="Times New Roman" w:cs="Times New Roman"/>
        </w:rPr>
      </w:pPr>
      <w:r>
        <w:rPr>
          <w:rFonts w:ascii="Times New Roman" w:hAnsi="Times New Roman" w:cs="Times New Roman"/>
        </w:rPr>
        <w:t>When I was a kid, I dreamed of finding buried treasure.</w:t>
      </w:r>
    </w:p>
    <w:p w14:paraId="12ED5339" w14:textId="13569358" w:rsidR="003A5538" w:rsidRDefault="003A5538" w:rsidP="0007091F">
      <w:pPr>
        <w:spacing w:before="200" w:after="0"/>
        <w:rPr>
          <w:rFonts w:ascii="Times New Roman" w:hAnsi="Times New Roman" w:cs="Times New Roman"/>
        </w:rPr>
      </w:pPr>
      <w:r>
        <w:rPr>
          <w:rFonts w:ascii="Times New Roman" w:hAnsi="Times New Roman" w:cs="Times New Roman"/>
        </w:rPr>
        <w:t>I didn’t live near the ocean, so I didn’t dream of pirates’ gold.</w:t>
      </w:r>
    </w:p>
    <w:p w14:paraId="7B5F5ADA" w14:textId="570F12A0" w:rsidR="003A5538" w:rsidRDefault="003A5538" w:rsidP="0007091F">
      <w:pPr>
        <w:spacing w:before="200" w:after="0"/>
        <w:rPr>
          <w:rFonts w:ascii="Times New Roman" w:hAnsi="Times New Roman" w:cs="Times New Roman"/>
        </w:rPr>
      </w:pPr>
      <w:r>
        <w:rPr>
          <w:rFonts w:ascii="Times New Roman" w:hAnsi="Times New Roman" w:cs="Times New Roman"/>
        </w:rPr>
        <w:t>But after school and in the summer, we would often be out in the woods looking to build a shack or find a treasure.</w:t>
      </w:r>
    </w:p>
    <w:p w14:paraId="784A5F89" w14:textId="1B1EA7D1" w:rsidR="003A5538" w:rsidRDefault="003A5538" w:rsidP="0007091F">
      <w:pPr>
        <w:spacing w:before="200" w:after="0"/>
        <w:rPr>
          <w:rFonts w:ascii="Times New Roman" w:hAnsi="Times New Roman" w:cs="Times New Roman"/>
        </w:rPr>
      </w:pPr>
      <w:r>
        <w:rPr>
          <w:rFonts w:ascii="Times New Roman" w:hAnsi="Times New Roman" w:cs="Times New Roman"/>
        </w:rPr>
        <w:t>And the treasure we dreamed of finding was Indian arrow heads.</w:t>
      </w:r>
    </w:p>
    <w:p w14:paraId="0218C370" w14:textId="7027E8EC" w:rsidR="003A5538" w:rsidRDefault="003A5538" w:rsidP="0007091F">
      <w:pPr>
        <w:spacing w:before="200" w:after="0"/>
        <w:rPr>
          <w:rFonts w:ascii="Times New Roman" w:hAnsi="Times New Roman" w:cs="Times New Roman"/>
        </w:rPr>
      </w:pPr>
      <w:r>
        <w:rPr>
          <w:rFonts w:ascii="Times New Roman" w:hAnsi="Times New Roman" w:cs="Times New Roman"/>
        </w:rPr>
        <w:t xml:space="preserve">So we would look for </w:t>
      </w:r>
      <w:r w:rsidR="00670A7E">
        <w:rPr>
          <w:rFonts w:ascii="Times New Roman" w:hAnsi="Times New Roman" w:cs="Times New Roman"/>
        </w:rPr>
        <w:t>a little hill or mound that we could imagine was an Indian burial mound.</w:t>
      </w:r>
    </w:p>
    <w:p w14:paraId="461FAA48" w14:textId="186B5CFD" w:rsidR="00670A7E" w:rsidRDefault="00670A7E" w:rsidP="0007091F">
      <w:pPr>
        <w:spacing w:before="200" w:after="0"/>
        <w:rPr>
          <w:rFonts w:ascii="Times New Roman" w:hAnsi="Times New Roman" w:cs="Times New Roman"/>
        </w:rPr>
      </w:pPr>
      <w:r>
        <w:rPr>
          <w:rFonts w:ascii="Times New Roman" w:hAnsi="Times New Roman" w:cs="Times New Roman"/>
        </w:rPr>
        <w:t>And we thought that if we dug down into that mound we might find Indians buried with their bow and arrows, and we could keep all the arrow heads we found.</w:t>
      </w:r>
    </w:p>
    <w:p w14:paraId="46D5F844" w14:textId="28094DB2" w:rsidR="00670A7E" w:rsidRDefault="00670A7E" w:rsidP="0007091F">
      <w:pPr>
        <w:spacing w:before="200" w:after="0"/>
        <w:rPr>
          <w:rFonts w:ascii="Times New Roman" w:hAnsi="Times New Roman" w:cs="Times New Roman"/>
        </w:rPr>
      </w:pPr>
      <w:r>
        <w:rPr>
          <w:rFonts w:ascii="Times New Roman" w:hAnsi="Times New Roman" w:cs="Times New Roman"/>
        </w:rPr>
        <w:t>Well, sad to say, I never found the treasure I was looking for.  I didn’t find a single Indian arrow head.</w:t>
      </w:r>
    </w:p>
    <w:p w14:paraId="07F666EE" w14:textId="2D53C057" w:rsidR="00670A7E" w:rsidRDefault="00670A7E" w:rsidP="0007091F">
      <w:pPr>
        <w:spacing w:before="200" w:after="0"/>
        <w:rPr>
          <w:rFonts w:ascii="Times New Roman" w:hAnsi="Times New Roman" w:cs="Times New Roman"/>
        </w:rPr>
      </w:pPr>
      <w:r>
        <w:rPr>
          <w:rFonts w:ascii="Times New Roman" w:hAnsi="Times New Roman" w:cs="Times New Roman"/>
        </w:rPr>
        <w:t>But I’m happy to say that the treasure I couldn’t find was given to me by my dad.</w:t>
      </w:r>
    </w:p>
    <w:p w14:paraId="01068F38" w14:textId="538FA838" w:rsidR="00670A7E" w:rsidRDefault="00670A7E" w:rsidP="0007091F">
      <w:pPr>
        <w:spacing w:before="200" w:after="0"/>
        <w:rPr>
          <w:rFonts w:ascii="Times New Roman" w:hAnsi="Times New Roman" w:cs="Times New Roman"/>
        </w:rPr>
      </w:pPr>
      <w:r>
        <w:rPr>
          <w:rFonts w:ascii="Times New Roman" w:hAnsi="Times New Roman" w:cs="Times New Roman"/>
        </w:rPr>
        <w:t>And here it is.  [Hold up bags of Indian arrow heads.]</w:t>
      </w:r>
    </w:p>
    <w:p w14:paraId="49353EB1" w14:textId="1F558862" w:rsidR="00670A7E" w:rsidRDefault="00670A7E" w:rsidP="0007091F">
      <w:pPr>
        <w:spacing w:before="200" w:after="0"/>
        <w:rPr>
          <w:rFonts w:ascii="Times New Roman" w:hAnsi="Times New Roman" w:cs="Times New Roman"/>
        </w:rPr>
      </w:pPr>
      <w:r>
        <w:rPr>
          <w:rFonts w:ascii="Times New Roman" w:hAnsi="Times New Roman" w:cs="Times New Roman"/>
        </w:rPr>
        <w:t>My dad grew up on a farm in Plain Grove, PA, and one of his jobs as a boy was hoeing corn</w:t>
      </w:r>
      <w:r w:rsidR="00EF5BA3">
        <w:rPr>
          <w:rFonts w:ascii="Times New Roman" w:hAnsi="Times New Roman" w:cs="Times New Roman"/>
        </w:rPr>
        <w:t>.</w:t>
      </w:r>
    </w:p>
    <w:p w14:paraId="2F5DD438" w14:textId="7B1F4440" w:rsidR="00EF5BA3" w:rsidRDefault="00EF5BA3" w:rsidP="0007091F">
      <w:pPr>
        <w:spacing w:before="200" w:after="0"/>
        <w:rPr>
          <w:rFonts w:ascii="Times New Roman" w:hAnsi="Times New Roman" w:cs="Times New Roman"/>
        </w:rPr>
      </w:pPr>
      <w:r>
        <w:rPr>
          <w:rFonts w:ascii="Times New Roman" w:hAnsi="Times New Roman" w:cs="Times New Roman"/>
        </w:rPr>
        <w:t>He didn’t much like the job of hoeing corn, but he did like finding all of these arrow heads.</w:t>
      </w:r>
    </w:p>
    <w:p w14:paraId="798A4B73" w14:textId="640CC4A8" w:rsidR="00EF5BA3" w:rsidRDefault="00EF5BA3" w:rsidP="0007091F">
      <w:pPr>
        <w:spacing w:before="200" w:after="0"/>
        <w:rPr>
          <w:rFonts w:ascii="Times New Roman" w:hAnsi="Times New Roman" w:cs="Times New Roman"/>
        </w:rPr>
      </w:pPr>
      <w:r>
        <w:rPr>
          <w:rFonts w:ascii="Times New Roman" w:hAnsi="Times New Roman" w:cs="Times New Roman"/>
        </w:rPr>
        <w:t>Especially after a rain, he would look for shinny spots on the ground and often it turned out to be an Indian arrow head.</w:t>
      </w:r>
    </w:p>
    <w:p w14:paraId="58E14416" w14:textId="28D2E9E2" w:rsidR="00EF5BA3" w:rsidRDefault="00EF5BA3" w:rsidP="0007091F">
      <w:pPr>
        <w:spacing w:before="200" w:after="0"/>
        <w:rPr>
          <w:rFonts w:ascii="Times New Roman" w:hAnsi="Times New Roman" w:cs="Times New Roman"/>
        </w:rPr>
      </w:pPr>
      <w:r>
        <w:rPr>
          <w:rFonts w:ascii="Times New Roman" w:hAnsi="Times New Roman" w:cs="Times New Roman"/>
        </w:rPr>
        <w:lastRenderedPageBreak/>
        <w:t>[Show some individual arrow heads.]</w:t>
      </w:r>
    </w:p>
    <w:p w14:paraId="3E633C7F" w14:textId="444CE5BB" w:rsidR="00EF5BA3" w:rsidRDefault="00EF5BA3" w:rsidP="0007091F">
      <w:pPr>
        <w:spacing w:before="200" w:after="0"/>
        <w:rPr>
          <w:rFonts w:ascii="Times New Roman" w:hAnsi="Times New Roman" w:cs="Times New Roman"/>
        </w:rPr>
      </w:pPr>
      <w:r>
        <w:rPr>
          <w:rFonts w:ascii="Times New Roman" w:hAnsi="Times New Roman" w:cs="Times New Roman"/>
        </w:rPr>
        <w:t>Now Jesus told a story about a man who found a treasure in a field.</w:t>
      </w:r>
    </w:p>
    <w:p w14:paraId="5516047C" w14:textId="29CE8B65" w:rsidR="00EF5BA3" w:rsidRDefault="00EF5BA3" w:rsidP="0007091F">
      <w:pPr>
        <w:spacing w:before="200" w:after="0"/>
        <w:rPr>
          <w:rFonts w:ascii="Times New Roman" w:hAnsi="Times New Roman" w:cs="Times New Roman"/>
        </w:rPr>
      </w:pPr>
      <w:r>
        <w:rPr>
          <w:rFonts w:ascii="Times New Roman" w:hAnsi="Times New Roman" w:cs="Times New Roman"/>
        </w:rPr>
        <w:t>His treasure wasn’t arrow heads, it was something really valuable.</w:t>
      </w:r>
    </w:p>
    <w:p w14:paraId="73C668DF" w14:textId="29FA5C20" w:rsidR="00EF5BA3" w:rsidRDefault="00EF5BA3" w:rsidP="0007091F">
      <w:pPr>
        <w:spacing w:before="200" w:after="0"/>
        <w:rPr>
          <w:rFonts w:ascii="Times New Roman" w:hAnsi="Times New Roman" w:cs="Times New Roman"/>
        </w:rPr>
      </w:pPr>
      <w:r>
        <w:rPr>
          <w:rFonts w:ascii="Times New Roman" w:hAnsi="Times New Roman" w:cs="Times New Roman"/>
        </w:rPr>
        <w:t>And so in order to get the treasure, he buried it again, and asked the owner of the field if he could buy it.</w:t>
      </w:r>
    </w:p>
    <w:p w14:paraId="04ACF811" w14:textId="4F849DC7" w:rsidR="00EF5BA3" w:rsidRDefault="00EF5BA3" w:rsidP="0007091F">
      <w:pPr>
        <w:spacing w:before="200" w:after="0"/>
        <w:rPr>
          <w:rFonts w:ascii="Times New Roman" w:hAnsi="Times New Roman" w:cs="Times New Roman"/>
        </w:rPr>
      </w:pPr>
      <w:r>
        <w:rPr>
          <w:rFonts w:ascii="Times New Roman" w:hAnsi="Times New Roman" w:cs="Times New Roman"/>
        </w:rPr>
        <w:t>Now the owner of the field didn’t know that there was treasure buried in his field, so he sold the field to the man who discovered the treasure for a reasonable price.</w:t>
      </w:r>
    </w:p>
    <w:p w14:paraId="2DA5B0CA" w14:textId="4C63C5C2" w:rsidR="00EF5BA3" w:rsidRDefault="00EF5BA3" w:rsidP="0007091F">
      <w:pPr>
        <w:spacing w:before="200" w:after="0"/>
        <w:rPr>
          <w:rFonts w:ascii="Times New Roman" w:hAnsi="Times New Roman" w:cs="Times New Roman"/>
        </w:rPr>
      </w:pPr>
      <w:r>
        <w:rPr>
          <w:rFonts w:ascii="Times New Roman" w:hAnsi="Times New Roman" w:cs="Times New Roman"/>
        </w:rPr>
        <w:t>Still, the man had to sell all that he had to be able to buy this field with the buried treasure in it.</w:t>
      </w:r>
    </w:p>
    <w:p w14:paraId="2AA68DA7" w14:textId="60AF486A" w:rsidR="00EF5BA3" w:rsidRDefault="00EF5BA3" w:rsidP="0007091F">
      <w:pPr>
        <w:spacing w:before="200" w:after="0"/>
        <w:rPr>
          <w:rFonts w:ascii="Times New Roman" w:hAnsi="Times New Roman" w:cs="Times New Roman"/>
        </w:rPr>
      </w:pPr>
      <w:r>
        <w:rPr>
          <w:rFonts w:ascii="Times New Roman" w:hAnsi="Times New Roman" w:cs="Times New Roman"/>
        </w:rPr>
        <w:t>But once he had the field with the treasure in it, he had way more than he ever had before.</w:t>
      </w:r>
    </w:p>
    <w:p w14:paraId="3F79EF36" w14:textId="4F84350A" w:rsidR="00EF5BA3" w:rsidRDefault="00EF5BA3" w:rsidP="0007091F">
      <w:pPr>
        <w:spacing w:before="200" w:after="0"/>
        <w:rPr>
          <w:rFonts w:ascii="Times New Roman" w:hAnsi="Times New Roman" w:cs="Times New Roman"/>
        </w:rPr>
      </w:pPr>
      <w:r>
        <w:rPr>
          <w:rFonts w:ascii="Times New Roman" w:hAnsi="Times New Roman" w:cs="Times New Roman"/>
        </w:rPr>
        <w:t xml:space="preserve">Jesus said that’s </w:t>
      </w:r>
      <w:r w:rsidR="00821D76">
        <w:rPr>
          <w:rFonts w:ascii="Times New Roman" w:hAnsi="Times New Roman" w:cs="Times New Roman"/>
        </w:rPr>
        <w:t xml:space="preserve">like </w:t>
      </w:r>
      <w:r>
        <w:rPr>
          <w:rFonts w:ascii="Times New Roman" w:hAnsi="Times New Roman" w:cs="Times New Roman"/>
        </w:rPr>
        <w:t xml:space="preserve">the way the kingdom of God </w:t>
      </w:r>
      <w:r w:rsidR="00821D76">
        <w:rPr>
          <w:rFonts w:ascii="Times New Roman" w:hAnsi="Times New Roman" w:cs="Times New Roman"/>
        </w:rPr>
        <w:t>works</w:t>
      </w:r>
      <w:r>
        <w:rPr>
          <w:rFonts w:ascii="Times New Roman" w:hAnsi="Times New Roman" w:cs="Times New Roman"/>
        </w:rPr>
        <w:t>.</w:t>
      </w:r>
    </w:p>
    <w:p w14:paraId="1DF3A5A3" w14:textId="7E54544B" w:rsidR="00821D76" w:rsidRDefault="00821D76" w:rsidP="0007091F">
      <w:pPr>
        <w:spacing w:before="200" w:after="0"/>
        <w:rPr>
          <w:rFonts w:ascii="Times New Roman" w:hAnsi="Times New Roman" w:cs="Times New Roman"/>
        </w:rPr>
      </w:pPr>
      <w:r>
        <w:rPr>
          <w:rFonts w:ascii="Times New Roman" w:hAnsi="Times New Roman" w:cs="Times New Roman"/>
        </w:rPr>
        <w:t>Jesus is like the great treasure that is hidden in the field.</w:t>
      </w:r>
    </w:p>
    <w:p w14:paraId="0432AB80" w14:textId="5A8997CB" w:rsidR="00821D76" w:rsidRDefault="00821D76" w:rsidP="0007091F">
      <w:pPr>
        <w:spacing w:before="200" w:after="0"/>
        <w:rPr>
          <w:rFonts w:ascii="Times New Roman" w:hAnsi="Times New Roman" w:cs="Times New Roman"/>
        </w:rPr>
      </w:pPr>
      <w:r>
        <w:rPr>
          <w:rFonts w:ascii="Times New Roman" w:hAnsi="Times New Roman" w:cs="Times New Roman"/>
        </w:rPr>
        <w:t>When we find out about Jesus and what He can do for us it’s like finding a treasure worth more than we could ever imagine.</w:t>
      </w:r>
    </w:p>
    <w:p w14:paraId="6B9138DC" w14:textId="197A5808" w:rsidR="00821D76" w:rsidRDefault="00821D76" w:rsidP="0007091F">
      <w:pPr>
        <w:spacing w:before="200" w:after="0"/>
        <w:rPr>
          <w:rFonts w:ascii="Times New Roman" w:hAnsi="Times New Roman" w:cs="Times New Roman"/>
        </w:rPr>
      </w:pPr>
      <w:r>
        <w:rPr>
          <w:rFonts w:ascii="Times New Roman" w:hAnsi="Times New Roman" w:cs="Times New Roman"/>
        </w:rPr>
        <w:t>When we find Jesus, we find a Friend who will never leave us, a Friend who died to save us, a Friend who can forgive our sins when we say we’re sorry, and a Friend who gives us eternal life in the kingdom of God.</w:t>
      </w:r>
    </w:p>
    <w:p w14:paraId="058FF9E2" w14:textId="7686BEC9" w:rsidR="00821D76" w:rsidRDefault="00821D76" w:rsidP="0007091F">
      <w:pPr>
        <w:spacing w:before="200" w:after="0"/>
        <w:rPr>
          <w:rFonts w:ascii="Times New Roman" w:hAnsi="Times New Roman" w:cs="Times New Roman"/>
        </w:rPr>
      </w:pPr>
      <w:r>
        <w:rPr>
          <w:rFonts w:ascii="Times New Roman" w:hAnsi="Times New Roman" w:cs="Times New Roman"/>
        </w:rPr>
        <w:t>Does that sound good to you?</w:t>
      </w:r>
    </w:p>
    <w:p w14:paraId="2A52212D" w14:textId="71B1E4C3" w:rsidR="00821D76" w:rsidRDefault="00821D76" w:rsidP="0007091F">
      <w:pPr>
        <w:spacing w:before="200" w:after="0"/>
        <w:rPr>
          <w:rFonts w:ascii="Times New Roman" w:hAnsi="Times New Roman" w:cs="Times New Roman"/>
        </w:rPr>
      </w:pPr>
      <w:r>
        <w:rPr>
          <w:rFonts w:ascii="Times New Roman" w:hAnsi="Times New Roman" w:cs="Times New Roman"/>
        </w:rPr>
        <w:t>Now Jesus is not a treasure that we can buy with money.</w:t>
      </w:r>
    </w:p>
    <w:p w14:paraId="50A1F4B1" w14:textId="0D41293A" w:rsidR="00B02C4B" w:rsidRDefault="00B02C4B" w:rsidP="0007091F">
      <w:pPr>
        <w:spacing w:before="200" w:after="0"/>
        <w:rPr>
          <w:rFonts w:ascii="Times New Roman" w:hAnsi="Times New Roman" w:cs="Times New Roman"/>
        </w:rPr>
      </w:pPr>
      <w:r>
        <w:rPr>
          <w:rFonts w:ascii="Times New Roman" w:hAnsi="Times New Roman" w:cs="Times New Roman"/>
        </w:rPr>
        <w:t>Jesus doesn’t want all of our money; He wants all of our heart.</w:t>
      </w:r>
    </w:p>
    <w:p w14:paraId="17D74175" w14:textId="109C1A5B" w:rsidR="00B02C4B" w:rsidRDefault="00B02C4B" w:rsidP="0007091F">
      <w:pPr>
        <w:spacing w:before="200" w:after="0"/>
        <w:rPr>
          <w:rFonts w:ascii="Times New Roman" w:hAnsi="Times New Roman" w:cs="Times New Roman"/>
        </w:rPr>
      </w:pPr>
      <w:r>
        <w:rPr>
          <w:rFonts w:ascii="Times New Roman" w:hAnsi="Times New Roman" w:cs="Times New Roman"/>
        </w:rPr>
        <w:t>He wants us to love Him and trust Him mor than anything else.</w:t>
      </w:r>
    </w:p>
    <w:p w14:paraId="4FABD1D3" w14:textId="1FD83544" w:rsidR="00B02C4B" w:rsidRDefault="00B02C4B" w:rsidP="0007091F">
      <w:pPr>
        <w:spacing w:before="200" w:after="0"/>
        <w:rPr>
          <w:rFonts w:ascii="Times New Roman" w:hAnsi="Times New Roman" w:cs="Times New Roman"/>
        </w:rPr>
      </w:pPr>
      <w:r>
        <w:rPr>
          <w:rFonts w:ascii="Times New Roman" w:hAnsi="Times New Roman" w:cs="Times New Roman"/>
        </w:rPr>
        <w:t>Would you like to put Jesus first in your life?  Let’s ask Him to be Number One in our lives.</w:t>
      </w:r>
    </w:p>
    <w:p w14:paraId="1B2E3136" w14:textId="77777777" w:rsidR="00EF5BA3" w:rsidRDefault="00EF5BA3" w:rsidP="0007091F">
      <w:pPr>
        <w:spacing w:before="200" w:after="0"/>
        <w:rPr>
          <w:rFonts w:ascii="Times New Roman" w:hAnsi="Times New Roman" w:cs="Times New Roman"/>
        </w:rPr>
      </w:pPr>
    </w:p>
    <w:p w14:paraId="790DE670" w14:textId="77777777" w:rsidR="00670A7E" w:rsidRDefault="00670A7E" w:rsidP="0007091F">
      <w:pPr>
        <w:spacing w:before="200" w:after="0"/>
        <w:rPr>
          <w:rFonts w:ascii="Times New Roman" w:hAnsi="Times New Roman" w:cs="Times New Roman"/>
        </w:rPr>
      </w:pPr>
    </w:p>
    <w:sectPr w:rsidR="00670A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2C0E1" w14:textId="77777777" w:rsidR="00681B21" w:rsidRDefault="00681B21" w:rsidP="00651844">
      <w:pPr>
        <w:spacing w:after="0" w:line="240" w:lineRule="auto"/>
      </w:pPr>
      <w:r>
        <w:separator/>
      </w:r>
    </w:p>
  </w:endnote>
  <w:endnote w:type="continuationSeparator" w:id="0">
    <w:p w14:paraId="5C957C20" w14:textId="77777777" w:rsidR="00681B21" w:rsidRDefault="00681B21"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114A6D69" w14:textId="77777777" w:rsidR="00651844" w:rsidRDefault="00651844">
        <w:pPr>
          <w:pStyle w:val="Footer"/>
          <w:jc w:val="center"/>
        </w:pPr>
        <w:r>
          <w:fldChar w:fldCharType="begin"/>
        </w:r>
        <w:r>
          <w:instrText xml:space="preserve"> PAGE   \* MERGEFORMAT </w:instrText>
        </w:r>
        <w:r>
          <w:fldChar w:fldCharType="separate"/>
        </w:r>
        <w:r w:rsidR="001E6C15">
          <w:rPr>
            <w:noProof/>
          </w:rPr>
          <w:t>1</w:t>
        </w:r>
        <w:r>
          <w:rPr>
            <w:noProof/>
          </w:rPr>
          <w:fldChar w:fldCharType="end"/>
        </w:r>
      </w:p>
    </w:sdtContent>
  </w:sdt>
  <w:p w14:paraId="6F54049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80BB" w14:textId="77777777" w:rsidR="00681B21" w:rsidRDefault="00681B21" w:rsidP="00651844">
      <w:pPr>
        <w:spacing w:after="0" w:line="240" w:lineRule="auto"/>
      </w:pPr>
      <w:r>
        <w:separator/>
      </w:r>
    </w:p>
  </w:footnote>
  <w:footnote w:type="continuationSeparator" w:id="0">
    <w:p w14:paraId="7E9C5DF0" w14:textId="77777777" w:rsidR="00681B21" w:rsidRDefault="00681B21"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A"/>
    <w:rsid w:val="00020515"/>
    <w:rsid w:val="00021DC8"/>
    <w:rsid w:val="0002469C"/>
    <w:rsid w:val="0002644D"/>
    <w:rsid w:val="000506DB"/>
    <w:rsid w:val="00053CE4"/>
    <w:rsid w:val="0007091F"/>
    <w:rsid w:val="0008571B"/>
    <w:rsid w:val="000A42D8"/>
    <w:rsid w:val="000A7523"/>
    <w:rsid w:val="000B5745"/>
    <w:rsid w:val="00102F6B"/>
    <w:rsid w:val="00107F2A"/>
    <w:rsid w:val="001B26DD"/>
    <w:rsid w:val="001E6C15"/>
    <w:rsid w:val="00225C56"/>
    <w:rsid w:val="00291CFD"/>
    <w:rsid w:val="002C2F4C"/>
    <w:rsid w:val="002D50A7"/>
    <w:rsid w:val="00331C9C"/>
    <w:rsid w:val="00342686"/>
    <w:rsid w:val="003572B5"/>
    <w:rsid w:val="00383E1F"/>
    <w:rsid w:val="003A5538"/>
    <w:rsid w:val="003C3B98"/>
    <w:rsid w:val="003F79C1"/>
    <w:rsid w:val="004A3AA4"/>
    <w:rsid w:val="004F0B40"/>
    <w:rsid w:val="00534F67"/>
    <w:rsid w:val="005637A5"/>
    <w:rsid w:val="00564C1A"/>
    <w:rsid w:val="00576F75"/>
    <w:rsid w:val="005C4645"/>
    <w:rsid w:val="00604F02"/>
    <w:rsid w:val="00621946"/>
    <w:rsid w:val="00650357"/>
    <w:rsid w:val="00651844"/>
    <w:rsid w:val="00670A7E"/>
    <w:rsid w:val="00681B21"/>
    <w:rsid w:val="006D7A13"/>
    <w:rsid w:val="007027EA"/>
    <w:rsid w:val="00783CAA"/>
    <w:rsid w:val="007A7ED8"/>
    <w:rsid w:val="007F47CC"/>
    <w:rsid w:val="00820CFD"/>
    <w:rsid w:val="00821D76"/>
    <w:rsid w:val="008A6664"/>
    <w:rsid w:val="009007D7"/>
    <w:rsid w:val="00937EA7"/>
    <w:rsid w:val="00960203"/>
    <w:rsid w:val="009A41C2"/>
    <w:rsid w:val="009A43B8"/>
    <w:rsid w:val="009C2C6C"/>
    <w:rsid w:val="00A206CD"/>
    <w:rsid w:val="00A70A48"/>
    <w:rsid w:val="00AA3AF0"/>
    <w:rsid w:val="00AB73FC"/>
    <w:rsid w:val="00AE1184"/>
    <w:rsid w:val="00AE389F"/>
    <w:rsid w:val="00B02C4B"/>
    <w:rsid w:val="00B11AFB"/>
    <w:rsid w:val="00B6734E"/>
    <w:rsid w:val="00BB737F"/>
    <w:rsid w:val="00BC7BFA"/>
    <w:rsid w:val="00BE2A48"/>
    <w:rsid w:val="00C2333A"/>
    <w:rsid w:val="00C5468A"/>
    <w:rsid w:val="00CD46C1"/>
    <w:rsid w:val="00CE7CA3"/>
    <w:rsid w:val="00CF4E94"/>
    <w:rsid w:val="00D06909"/>
    <w:rsid w:val="00D556B9"/>
    <w:rsid w:val="00DA674F"/>
    <w:rsid w:val="00DB2DD7"/>
    <w:rsid w:val="00E0573F"/>
    <w:rsid w:val="00E93ED8"/>
    <w:rsid w:val="00EB538A"/>
    <w:rsid w:val="00EF0976"/>
    <w:rsid w:val="00EF5BA3"/>
    <w:rsid w:val="00FC04D8"/>
    <w:rsid w:val="00FD449F"/>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395"/>
  <w15:docId w15:val="{9CC8B229-C26E-49B6-A8B1-0C8B65D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02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1436">
      <w:bodyDiv w:val="1"/>
      <w:marLeft w:val="0"/>
      <w:marRight w:val="0"/>
      <w:marTop w:val="0"/>
      <w:marBottom w:val="0"/>
      <w:divBdr>
        <w:top w:val="none" w:sz="0" w:space="0" w:color="auto"/>
        <w:left w:val="none" w:sz="0" w:space="0" w:color="auto"/>
        <w:bottom w:val="none" w:sz="0" w:space="0" w:color="auto"/>
        <w:right w:val="none" w:sz="0" w:space="0" w:color="auto"/>
      </w:divBdr>
      <w:divsChild>
        <w:div w:id="1583500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CB31-FC27-43E1-A9C7-7606F5E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Sermon.dotx</Template>
  <TotalTime>44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2020-03-07T13:02:00Z</cp:lastPrinted>
  <dcterms:created xsi:type="dcterms:W3CDTF">2020-06-13T03:15:00Z</dcterms:created>
  <dcterms:modified xsi:type="dcterms:W3CDTF">2020-06-13T03:58:00Z</dcterms:modified>
</cp:coreProperties>
</file>