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481E7" w14:textId="5C80FFAD" w:rsidR="0008571B" w:rsidRDefault="0008571B" w:rsidP="00651844">
      <w:pPr>
        <w:spacing w:before="200" w:after="0"/>
      </w:pPr>
      <w:r>
        <w:t xml:space="preserve">Date: </w:t>
      </w:r>
      <w:r w:rsidR="0087396B">
        <w:t>8</w:t>
      </w:r>
      <w:r>
        <w:t>/</w:t>
      </w:r>
      <w:r w:rsidR="0089140B">
        <w:t>15</w:t>
      </w:r>
      <w:r>
        <w:t>/</w:t>
      </w:r>
      <w:r w:rsidR="000506DB">
        <w:t>20</w:t>
      </w:r>
    </w:p>
    <w:p w14:paraId="5028465F" w14:textId="35F8E2CA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 xml:space="preserve">Title: </w:t>
      </w:r>
      <w:r w:rsidR="0089140B">
        <w:rPr>
          <w:rFonts w:ascii="Times New Roman" w:hAnsi="Times New Roman" w:cs="Times New Roman"/>
        </w:rPr>
        <w:t>The Shield of Faith</w:t>
      </w:r>
    </w:p>
    <w:p w14:paraId="342080FB" w14:textId="04B1768F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Theme: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89140B">
        <w:rPr>
          <w:rFonts w:ascii="Times New Roman" w:hAnsi="Times New Roman" w:cs="Times New Roman"/>
        </w:rPr>
        <w:t>Jesus can protect us from all the temptations Satan uses to try to destroy us.</w:t>
      </w:r>
    </w:p>
    <w:p w14:paraId="5E00E82F" w14:textId="6D0B78ED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Object: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89140B">
        <w:rPr>
          <w:rFonts w:ascii="Times New Roman" w:hAnsi="Times New Roman" w:cs="Times New Roman"/>
        </w:rPr>
        <w:t xml:space="preserve">Container of </w:t>
      </w:r>
      <w:proofErr w:type="spellStart"/>
      <w:r w:rsidR="0089140B">
        <w:rPr>
          <w:rFonts w:ascii="Times New Roman" w:hAnsi="Times New Roman" w:cs="Times New Roman"/>
        </w:rPr>
        <w:t>Bt</w:t>
      </w:r>
      <w:proofErr w:type="spellEnd"/>
      <w:r w:rsidR="0089140B">
        <w:rPr>
          <w:rFonts w:ascii="Times New Roman" w:hAnsi="Times New Roman" w:cs="Times New Roman"/>
        </w:rPr>
        <w:t xml:space="preserve"> (Bacillus thuringiensis) concentrate used to kill caterpillar worms, sprayer, picture of </w:t>
      </w:r>
      <w:proofErr w:type="spellStart"/>
      <w:r w:rsidR="0089140B">
        <w:rPr>
          <w:rFonts w:ascii="Times New Roman" w:hAnsi="Times New Roman" w:cs="Times New Roman"/>
        </w:rPr>
        <w:t>Bt</w:t>
      </w:r>
      <w:proofErr w:type="spellEnd"/>
      <w:r w:rsidR="0089140B">
        <w:rPr>
          <w:rFonts w:ascii="Times New Roman" w:hAnsi="Times New Roman" w:cs="Times New Roman"/>
        </w:rPr>
        <w:t xml:space="preserve"> bacteria.  Cauliflower leaf eaten by cabbage worms.</w:t>
      </w:r>
    </w:p>
    <w:p w14:paraId="28FC3C53" w14:textId="47FE9ED9" w:rsidR="009341ED" w:rsidRDefault="00651844" w:rsidP="0007091F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Text: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89140B" w:rsidRPr="0089140B">
        <w:rPr>
          <w:rFonts w:ascii="Times New Roman" w:hAnsi="Times New Roman" w:cs="Times New Roman"/>
        </w:rPr>
        <w:t>Ephesians 6:16 NIV - In addition to all this, take up the shield of faith, with which you can extinguish all the flaming arrows of the evil one.</w:t>
      </w:r>
    </w:p>
    <w:p w14:paraId="5DCB55DF" w14:textId="77777777" w:rsidR="0044342F" w:rsidRDefault="0044342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evil one?  (The devil.  We also call him Satan.)</w:t>
      </w:r>
    </w:p>
    <w:p w14:paraId="1BA66FAD" w14:textId="77777777" w:rsidR="0044342F" w:rsidRDefault="0044342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devil is out to destroy us.  </w:t>
      </w:r>
    </w:p>
    <w:p w14:paraId="36AAED45" w14:textId="77777777" w:rsidR="0044342F" w:rsidRDefault="0044342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wants us to turn out back on Jesus and follow him instead.</w:t>
      </w:r>
    </w:p>
    <w:p w14:paraId="49C1076F" w14:textId="77777777" w:rsidR="0044342F" w:rsidRDefault="0044342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Sao he is always tempting us to sin and love other things more than we love Jesus.</w:t>
      </w:r>
    </w:p>
    <w:p w14:paraId="4F55E4BC" w14:textId="77777777" w:rsidR="0044342F" w:rsidRDefault="0044342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like we’re in a battle or a war with the devil.</w:t>
      </w:r>
    </w:p>
    <w:p w14:paraId="082D477A" w14:textId="77777777" w:rsidR="0044342F" w:rsidRDefault="0044342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devil is like shooting flaming arrows at us to set us on fire and destroy us.</w:t>
      </w:r>
    </w:p>
    <w:p w14:paraId="407FF825" w14:textId="77777777" w:rsidR="0044342F" w:rsidRDefault="0044342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Paul is telling Christians that they need to put on the whole armor of God to be protected from the devil.</w:t>
      </w:r>
    </w:p>
    <w:p w14:paraId="0EF55244" w14:textId="77777777" w:rsidR="0044342F" w:rsidRDefault="0044342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Especially in the verse we read today, we are to take the shield of faith in order to stop all the flaming arrows he shoots at us.</w:t>
      </w:r>
    </w:p>
    <w:p w14:paraId="3A0BF574" w14:textId="77777777" w:rsidR="0044342F" w:rsidRDefault="0044342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how many remember a couple of weeks ago we talked about the cabbage butterfly and what it has been doing to my garden.  Does anyone remember?</w:t>
      </w:r>
    </w:p>
    <w:p w14:paraId="3B783904" w14:textId="77777777" w:rsidR="0044342F" w:rsidRDefault="0044342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butterfly laid eggs on all my broccoli plants, and these little caterpillar worms came out of the eggs and started to eat holes in all the broccoli leaves.</w:t>
      </w:r>
    </w:p>
    <w:p w14:paraId="33053A56" w14:textId="77777777" w:rsidR="0044342F" w:rsidRDefault="0044342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they got into the heads of broccoli, the part that you eat, and all my broccoli was full of worms!</w:t>
      </w:r>
    </w:p>
    <w:p w14:paraId="6066119D" w14:textId="77777777" w:rsidR="00DF72D3" w:rsidRDefault="0044342F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only got one head of broccoli out of </w:t>
      </w:r>
      <w:r w:rsidR="00DF72D3">
        <w:rPr>
          <w:rFonts w:ascii="Times New Roman" w:hAnsi="Times New Roman" w:cs="Times New Roman"/>
        </w:rPr>
        <w:t>12 broccoli plants.  Now I’ve had to throw them all on the mulch pile.</w:t>
      </w:r>
    </w:p>
    <w:p w14:paraId="0E20C546" w14:textId="659781DB" w:rsidR="0089140B" w:rsidRDefault="00824994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same thing happened to my Cauliflower!</w:t>
      </w:r>
      <w:r w:rsidR="004434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Look at this leaf!  [Show cauliflower leaf full of holes.]</w:t>
      </w:r>
    </w:p>
    <w:p w14:paraId="005D961D" w14:textId="10928409" w:rsidR="00824994" w:rsidRDefault="00824994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I looked closely at the kale.  Guess what: holes in the leaves.</w:t>
      </w:r>
    </w:p>
    <w:p w14:paraId="7358A98F" w14:textId="5EEBF43D" w:rsidR="00824994" w:rsidRDefault="00824994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caterpillars were eating my kale. That’s enough, I said.</w:t>
      </w:r>
    </w:p>
    <w:p w14:paraId="1D05A8F8" w14:textId="691499E0" w:rsidR="00824994" w:rsidRDefault="00824994" w:rsidP="0007091F">
      <w:pPr>
        <w:spacing w:before="200"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I bought something that would protect my garden from cabbage caterpillars.</w:t>
      </w:r>
    </w:p>
    <w:p w14:paraId="566022AE" w14:textId="19DC6E57" w:rsidR="00824994" w:rsidRDefault="00824994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it is!  [Show container of Monterey Bt</w:t>
      </w:r>
      <w:r w:rsidR="00004286">
        <w:rPr>
          <w:rFonts w:ascii="Times New Roman" w:hAnsi="Times New Roman" w:cs="Times New Roman"/>
        </w:rPr>
        <w:t>.]</w:t>
      </w:r>
    </w:p>
    <w:p w14:paraId="3881B9E7" w14:textId="0B3BCCAF" w:rsidR="00004286" w:rsidRDefault="00004286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This is a special kind of pesticide that kills caterpillars.</w:t>
      </w:r>
    </w:p>
    <w:p w14:paraId="10280F46" w14:textId="13E7A007" w:rsidR="00004286" w:rsidRDefault="00004286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not a chemical, it is a particular kind of bacteria found in the soil.  It’s called Bacillus thuringiensis.</w:t>
      </w:r>
    </w:p>
    <w:p w14:paraId="37F2ECE8" w14:textId="6865575F" w:rsidR="00004286" w:rsidRDefault="00004286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 like biological warfare!  </w:t>
      </w:r>
    </w:p>
    <w:p w14:paraId="12D5C0DD" w14:textId="6F2E14EB" w:rsidR="00004286" w:rsidRDefault="00004286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bacteria are so small you can’t see them without a microscope, but here’s a picture of Bacillus thuringiensis magnified many times.  [Show picture.]</w:t>
      </w:r>
    </w:p>
    <w:p w14:paraId="55E57282" w14:textId="1A475EC8" w:rsidR="00004286" w:rsidRDefault="00004286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bacterium is harmless to human beings and other animals, but when the caterpillars eat one of these, it releases proteins that make the caterpillars sick.</w:t>
      </w:r>
    </w:p>
    <w:p w14:paraId="40A3894E" w14:textId="3D92A5C4" w:rsidR="00004286" w:rsidRDefault="00004286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when they get sick, they stop eating and die.</w:t>
      </w:r>
    </w:p>
    <w:p w14:paraId="3DEE1390" w14:textId="4726A099" w:rsidR="00004286" w:rsidRDefault="00004286" w:rsidP="0007091F">
      <w:pPr>
        <w:spacing w:before="200"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I mix this </w:t>
      </w:r>
      <w:proofErr w:type="spellStart"/>
      <w:r>
        <w:rPr>
          <w:rFonts w:ascii="Times New Roman" w:hAnsi="Times New Roman" w:cs="Times New Roman"/>
        </w:rPr>
        <w:t>Bt</w:t>
      </w:r>
      <w:proofErr w:type="spellEnd"/>
      <w:r>
        <w:rPr>
          <w:rFonts w:ascii="Times New Roman" w:hAnsi="Times New Roman" w:cs="Times New Roman"/>
        </w:rPr>
        <w:t xml:space="preserve"> with water, put it in a sprayer, and spray all the leaves of the kale and the cauliflower.</w:t>
      </w:r>
    </w:p>
    <w:p w14:paraId="2FEBDA3C" w14:textId="41905784" w:rsidR="00004286" w:rsidRDefault="00004286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it acts like a shield to kill all the caterpillar worms that try to eat the leaves.</w:t>
      </w:r>
    </w:p>
    <w:p w14:paraId="597A40D6" w14:textId="43175113" w:rsidR="00804F16" w:rsidRDefault="00804F16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reminds me of what the Bible says about taking the shield of faith.</w:t>
      </w:r>
    </w:p>
    <w:p w14:paraId="708E182C" w14:textId="75661D98" w:rsidR="00804F16" w:rsidRDefault="00804F16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Satan is shooting flaming arrows at us to try to destroy us.</w:t>
      </w:r>
    </w:p>
    <w:p w14:paraId="698A5331" w14:textId="27E8BA41" w:rsidR="00804F16" w:rsidRDefault="00804F16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faith in Jesus is our shield to protect us from his temptations.</w:t>
      </w:r>
    </w:p>
    <w:p w14:paraId="263E2615" w14:textId="1DC88A4C" w:rsidR="00804F16" w:rsidRDefault="00804F16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Satan tempts us to follow him, we can hide behind Jesus our shield.</w:t>
      </w:r>
    </w:p>
    <w:p w14:paraId="316E5196" w14:textId="69F491CF" w:rsidR="00804F16" w:rsidRDefault="00804F16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proofErr w:type="spellStart"/>
      <w:r>
        <w:rPr>
          <w:rFonts w:ascii="Times New Roman" w:hAnsi="Times New Roman" w:cs="Times New Roman"/>
        </w:rPr>
        <w:t>Bt</w:t>
      </w:r>
      <w:proofErr w:type="spellEnd"/>
      <w:r>
        <w:rPr>
          <w:rFonts w:ascii="Times New Roman" w:hAnsi="Times New Roman" w:cs="Times New Roman"/>
        </w:rPr>
        <w:t xml:space="preserve"> can defeat the caterpillars how much more can Jesus defeat the devil.</w:t>
      </w:r>
    </w:p>
    <w:p w14:paraId="668A99D3" w14:textId="1FDA3F3B" w:rsidR="00804F16" w:rsidRDefault="00804F16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</w:t>
      </w:r>
      <w:proofErr w:type="gramStart"/>
      <w:r>
        <w:rPr>
          <w:rFonts w:ascii="Times New Roman" w:hAnsi="Times New Roman" w:cs="Times New Roman"/>
        </w:rPr>
        <w:t>want</w:t>
      </w:r>
      <w:proofErr w:type="gramEnd"/>
      <w:r>
        <w:rPr>
          <w:rFonts w:ascii="Times New Roman" w:hAnsi="Times New Roman" w:cs="Times New Roman"/>
        </w:rPr>
        <w:t xml:space="preserve"> to make Jesus their shield from the devils flaming arrows?</w:t>
      </w:r>
    </w:p>
    <w:p w14:paraId="12B87D59" w14:textId="4AAD7AAD" w:rsidR="00C53B79" w:rsidRDefault="00C53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48134A" w14:textId="7C2C1715" w:rsidR="00C53B79" w:rsidRDefault="00C53B79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27E6841" wp14:editId="6D514289">
            <wp:extent cx="6038850" cy="4421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252" cy="444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B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42E2A" w14:textId="77777777" w:rsidR="007C745D" w:rsidRDefault="007C745D" w:rsidP="00651844">
      <w:pPr>
        <w:spacing w:after="0" w:line="240" w:lineRule="auto"/>
      </w:pPr>
      <w:r>
        <w:separator/>
      </w:r>
    </w:p>
  </w:endnote>
  <w:endnote w:type="continuationSeparator" w:id="0">
    <w:p w14:paraId="55692808" w14:textId="77777777" w:rsidR="007C745D" w:rsidRDefault="007C745D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A6D69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C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40492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0B577" w14:textId="77777777" w:rsidR="007C745D" w:rsidRDefault="007C745D" w:rsidP="00651844">
      <w:pPr>
        <w:spacing w:after="0" w:line="240" w:lineRule="auto"/>
      </w:pPr>
      <w:r>
        <w:separator/>
      </w:r>
    </w:p>
  </w:footnote>
  <w:footnote w:type="continuationSeparator" w:id="0">
    <w:p w14:paraId="607ABD01" w14:textId="77777777" w:rsidR="007C745D" w:rsidRDefault="007C745D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C277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3A"/>
    <w:rsid w:val="00004286"/>
    <w:rsid w:val="00020515"/>
    <w:rsid w:val="00020D42"/>
    <w:rsid w:val="00021DC8"/>
    <w:rsid w:val="000224C8"/>
    <w:rsid w:val="0002469C"/>
    <w:rsid w:val="0002644D"/>
    <w:rsid w:val="000506DB"/>
    <w:rsid w:val="00053CE4"/>
    <w:rsid w:val="00055EB2"/>
    <w:rsid w:val="0005673F"/>
    <w:rsid w:val="0007091F"/>
    <w:rsid w:val="00076DC1"/>
    <w:rsid w:val="0008571B"/>
    <w:rsid w:val="00085971"/>
    <w:rsid w:val="000A42D8"/>
    <w:rsid w:val="000A7523"/>
    <w:rsid w:val="000B5745"/>
    <w:rsid w:val="00102F6B"/>
    <w:rsid w:val="00107F2A"/>
    <w:rsid w:val="001456FE"/>
    <w:rsid w:val="00156D4F"/>
    <w:rsid w:val="001860C4"/>
    <w:rsid w:val="001A690B"/>
    <w:rsid w:val="001B26DD"/>
    <w:rsid w:val="001E6C15"/>
    <w:rsid w:val="002166F4"/>
    <w:rsid w:val="00223D4B"/>
    <w:rsid w:val="00225C56"/>
    <w:rsid w:val="00291CFD"/>
    <w:rsid w:val="002C2F4C"/>
    <w:rsid w:val="002D50A7"/>
    <w:rsid w:val="00324A74"/>
    <w:rsid w:val="00331C9C"/>
    <w:rsid w:val="00342686"/>
    <w:rsid w:val="003572B5"/>
    <w:rsid w:val="00364F44"/>
    <w:rsid w:val="00383E1F"/>
    <w:rsid w:val="003A5538"/>
    <w:rsid w:val="003C3B98"/>
    <w:rsid w:val="003F79C1"/>
    <w:rsid w:val="0044342F"/>
    <w:rsid w:val="00470A7A"/>
    <w:rsid w:val="004A126D"/>
    <w:rsid w:val="004A3AA4"/>
    <w:rsid w:val="004C07A7"/>
    <w:rsid w:val="004C35AC"/>
    <w:rsid w:val="004F0B40"/>
    <w:rsid w:val="00534F67"/>
    <w:rsid w:val="00536AEC"/>
    <w:rsid w:val="005536CC"/>
    <w:rsid w:val="005637A5"/>
    <w:rsid w:val="00564C1A"/>
    <w:rsid w:val="00576F75"/>
    <w:rsid w:val="005C4645"/>
    <w:rsid w:val="00604F02"/>
    <w:rsid w:val="00621946"/>
    <w:rsid w:val="00645EDE"/>
    <w:rsid w:val="00650357"/>
    <w:rsid w:val="00651844"/>
    <w:rsid w:val="00670A7E"/>
    <w:rsid w:val="00681B21"/>
    <w:rsid w:val="00685B4F"/>
    <w:rsid w:val="006A3B95"/>
    <w:rsid w:val="006D7A13"/>
    <w:rsid w:val="007027EA"/>
    <w:rsid w:val="00711B5F"/>
    <w:rsid w:val="00742BD9"/>
    <w:rsid w:val="007810B0"/>
    <w:rsid w:val="00783CAA"/>
    <w:rsid w:val="007A7ED8"/>
    <w:rsid w:val="007C745D"/>
    <w:rsid w:val="007F47CC"/>
    <w:rsid w:val="007F7616"/>
    <w:rsid w:val="00802868"/>
    <w:rsid w:val="00804F16"/>
    <w:rsid w:val="00820CFD"/>
    <w:rsid w:val="00821D76"/>
    <w:rsid w:val="00824994"/>
    <w:rsid w:val="00844F34"/>
    <w:rsid w:val="008502DF"/>
    <w:rsid w:val="0087130D"/>
    <w:rsid w:val="0087396B"/>
    <w:rsid w:val="0089140B"/>
    <w:rsid w:val="008A0FE0"/>
    <w:rsid w:val="008A6664"/>
    <w:rsid w:val="009007D7"/>
    <w:rsid w:val="009341ED"/>
    <w:rsid w:val="00937EA7"/>
    <w:rsid w:val="00960203"/>
    <w:rsid w:val="009A41C2"/>
    <w:rsid w:val="009A43B8"/>
    <w:rsid w:val="009C2C6C"/>
    <w:rsid w:val="00A206CD"/>
    <w:rsid w:val="00A70A48"/>
    <w:rsid w:val="00A74C22"/>
    <w:rsid w:val="00AA3AF0"/>
    <w:rsid w:val="00AB73FC"/>
    <w:rsid w:val="00AC5B0A"/>
    <w:rsid w:val="00AE1184"/>
    <w:rsid w:val="00AE389F"/>
    <w:rsid w:val="00B02C4B"/>
    <w:rsid w:val="00B1095C"/>
    <w:rsid w:val="00B11AFB"/>
    <w:rsid w:val="00B50856"/>
    <w:rsid w:val="00B6734E"/>
    <w:rsid w:val="00BB737F"/>
    <w:rsid w:val="00BC35ED"/>
    <w:rsid w:val="00BC7BFA"/>
    <w:rsid w:val="00BE2A48"/>
    <w:rsid w:val="00C06233"/>
    <w:rsid w:val="00C20234"/>
    <w:rsid w:val="00C2333A"/>
    <w:rsid w:val="00C46081"/>
    <w:rsid w:val="00C53B79"/>
    <w:rsid w:val="00C5468A"/>
    <w:rsid w:val="00CA0FCB"/>
    <w:rsid w:val="00CB34AB"/>
    <w:rsid w:val="00CD46C1"/>
    <w:rsid w:val="00CD56A9"/>
    <w:rsid w:val="00CE7CA3"/>
    <w:rsid w:val="00CF4E94"/>
    <w:rsid w:val="00D06909"/>
    <w:rsid w:val="00D556B9"/>
    <w:rsid w:val="00D75219"/>
    <w:rsid w:val="00DA674F"/>
    <w:rsid w:val="00DB2DD7"/>
    <w:rsid w:val="00DF72D3"/>
    <w:rsid w:val="00E0573F"/>
    <w:rsid w:val="00E75E1E"/>
    <w:rsid w:val="00E93ED8"/>
    <w:rsid w:val="00EA3801"/>
    <w:rsid w:val="00EB538A"/>
    <w:rsid w:val="00EF0976"/>
    <w:rsid w:val="00EF5BA3"/>
    <w:rsid w:val="00F53498"/>
    <w:rsid w:val="00F65443"/>
    <w:rsid w:val="00FC04D8"/>
    <w:rsid w:val="00FC6951"/>
    <w:rsid w:val="00FD449F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E395"/>
  <w15:docId w15:val="{9CC8B229-C26E-49B6-A8B1-0C8B65D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02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CB31-FC27-43E1-A9C7-7606F5E0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500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7</cp:revision>
  <cp:lastPrinted>2020-08-15T12:57:00Z</cp:lastPrinted>
  <dcterms:created xsi:type="dcterms:W3CDTF">2020-08-15T03:52:00Z</dcterms:created>
  <dcterms:modified xsi:type="dcterms:W3CDTF">2020-08-29T23:02:00Z</dcterms:modified>
</cp:coreProperties>
</file>