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481E7" w14:textId="2AAC27CD" w:rsidR="0008571B" w:rsidRDefault="0008571B" w:rsidP="00651844">
      <w:pPr>
        <w:spacing w:before="200" w:after="0"/>
      </w:pPr>
      <w:r>
        <w:t xml:space="preserve">Date: </w:t>
      </w:r>
      <w:r w:rsidR="0087396B">
        <w:t>8</w:t>
      </w:r>
      <w:r>
        <w:t>/</w:t>
      </w:r>
      <w:r w:rsidR="009A71C0">
        <w:t>22</w:t>
      </w:r>
      <w:r>
        <w:t>/</w:t>
      </w:r>
      <w:r w:rsidR="000506DB">
        <w:t>20</w:t>
      </w:r>
    </w:p>
    <w:p w14:paraId="5028465F" w14:textId="518AD2AF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 xml:space="preserve">Title: </w:t>
      </w:r>
      <w:r w:rsidR="009A71C0">
        <w:rPr>
          <w:rFonts w:ascii="Times New Roman" w:hAnsi="Times New Roman" w:cs="Times New Roman"/>
        </w:rPr>
        <w:t>Back to School</w:t>
      </w:r>
    </w:p>
    <w:p w14:paraId="342080FB" w14:textId="4AB15F6A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Theme: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D93221">
        <w:rPr>
          <w:rFonts w:ascii="Times New Roman" w:hAnsi="Times New Roman" w:cs="Times New Roman"/>
        </w:rPr>
        <w:t>It is essential to learn how to read, and the most important book you can read is the Bible.</w:t>
      </w:r>
    </w:p>
    <w:p w14:paraId="5E00E82F" w14:textId="5C33C575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Object: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9374FC">
        <w:rPr>
          <w:rFonts w:ascii="Times New Roman" w:hAnsi="Times New Roman" w:cs="Times New Roman"/>
        </w:rPr>
        <w:t xml:space="preserve">Sixth grade science book </w:t>
      </w:r>
      <w:r w:rsidR="009374FC" w:rsidRPr="009374FC">
        <w:rPr>
          <w:rFonts w:ascii="Times New Roman" w:hAnsi="Times New Roman" w:cs="Times New Roman"/>
          <w:i/>
          <w:iCs/>
        </w:rPr>
        <w:t>Science by Design</w:t>
      </w:r>
      <w:r w:rsidR="009374FC">
        <w:rPr>
          <w:rFonts w:ascii="Times New Roman" w:hAnsi="Times New Roman" w:cs="Times New Roman"/>
        </w:rPr>
        <w:t>, and Bible.</w:t>
      </w:r>
    </w:p>
    <w:p w14:paraId="28FC3C53" w14:textId="0DD0CAE2" w:rsidR="009341ED" w:rsidRDefault="00651844" w:rsidP="0007091F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Text: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EB0866" w:rsidRPr="00EB0866">
        <w:rPr>
          <w:rFonts w:ascii="Times New Roman" w:hAnsi="Times New Roman" w:cs="Times New Roman"/>
        </w:rPr>
        <w:t xml:space="preserve">2 Timothy 2:15 KJV - Study to shew thyself approved unto God, a workman that </w:t>
      </w:r>
      <w:proofErr w:type="spellStart"/>
      <w:r w:rsidR="00EB0866" w:rsidRPr="00EB0866">
        <w:rPr>
          <w:rFonts w:ascii="Times New Roman" w:hAnsi="Times New Roman" w:cs="Times New Roman"/>
        </w:rPr>
        <w:t>needeth</w:t>
      </w:r>
      <w:proofErr w:type="spellEnd"/>
      <w:r w:rsidR="00EB0866" w:rsidRPr="00EB0866">
        <w:rPr>
          <w:rFonts w:ascii="Times New Roman" w:hAnsi="Times New Roman" w:cs="Times New Roman"/>
        </w:rPr>
        <w:t xml:space="preserve"> not to be ashamed, rightly dividing the word of truth.</w:t>
      </w:r>
    </w:p>
    <w:p w14:paraId="1E03EA5D" w14:textId="0C3708D8" w:rsidR="001943D9" w:rsidRDefault="001943D9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</w:t>
      </w:r>
      <w:proofErr w:type="gramStart"/>
      <w:r>
        <w:rPr>
          <w:rFonts w:ascii="Times New Roman" w:hAnsi="Times New Roman" w:cs="Times New Roman"/>
        </w:rPr>
        <w:t>go</w:t>
      </w:r>
      <w:proofErr w:type="gramEnd"/>
      <w:r>
        <w:rPr>
          <w:rFonts w:ascii="Times New Roman" w:hAnsi="Times New Roman" w:cs="Times New Roman"/>
        </w:rPr>
        <w:t xml:space="preserve"> to school?</w:t>
      </w:r>
    </w:p>
    <w:p w14:paraId="365B0C3A" w14:textId="16BECDDD" w:rsidR="001943D9" w:rsidRDefault="001943D9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</w:t>
      </w:r>
      <w:proofErr w:type="gramStart"/>
      <w:r>
        <w:rPr>
          <w:rFonts w:ascii="Times New Roman" w:hAnsi="Times New Roman" w:cs="Times New Roman"/>
        </w:rPr>
        <w:t>go</w:t>
      </w:r>
      <w:proofErr w:type="gramEnd"/>
      <w:r>
        <w:rPr>
          <w:rFonts w:ascii="Times New Roman" w:hAnsi="Times New Roman" w:cs="Times New Roman"/>
        </w:rPr>
        <w:t xml:space="preserve"> to a Christian school?</w:t>
      </w:r>
    </w:p>
    <w:p w14:paraId="30EC59D3" w14:textId="78E27FCE" w:rsidR="001943D9" w:rsidRDefault="001943D9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like the Christian school they’re going to?</w:t>
      </w:r>
    </w:p>
    <w:p w14:paraId="244DF8F9" w14:textId="326CDEBD" w:rsidR="001943D9" w:rsidRDefault="001943D9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glad to be back in school again?  Are you glad to see your teachers and friends again?</w:t>
      </w:r>
    </w:p>
    <w:p w14:paraId="15A9C038" w14:textId="5D087CFD" w:rsidR="009374FC" w:rsidRDefault="009374FC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we have one that is just starting kindergarten…How do you like school Eli?</w:t>
      </w:r>
    </w:p>
    <w:p w14:paraId="3DF58364" w14:textId="3385C98F" w:rsidR="0090418C" w:rsidRDefault="0090418C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went back</w:t>
      </w:r>
      <w:r w:rsidR="009374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to</w:t>
      </w:r>
      <w:r w:rsidR="009374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school shopping?  What did you buy?</w:t>
      </w:r>
    </w:p>
    <w:p w14:paraId="1AC2412E" w14:textId="372FC06A" w:rsidR="001943D9" w:rsidRDefault="001943D9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grade are you in this year and who’s your teacher?</w:t>
      </w:r>
    </w:p>
    <w:p w14:paraId="2359FFD0" w14:textId="557A5DE2" w:rsidR="001943D9" w:rsidRDefault="001943D9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school start?  Did you get any homework to do?</w:t>
      </w:r>
    </w:p>
    <w:p w14:paraId="52707AA5" w14:textId="0F0FCD7A" w:rsidR="001943D9" w:rsidRDefault="001943D9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have their Bible verse memorized for Monday?</w:t>
      </w:r>
    </w:p>
    <w:p w14:paraId="6C4A783E" w14:textId="0A38F0A7" w:rsidR="001943D9" w:rsidRDefault="001943D9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me ask you a question about school.</w:t>
      </w:r>
    </w:p>
    <w:p w14:paraId="4574F5FB" w14:textId="0BD1C606" w:rsidR="001943D9" w:rsidRDefault="001943D9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go to school to learn things, right?  What is the most important thing you can learn in school?</w:t>
      </w:r>
    </w:p>
    <w:p w14:paraId="09A69D77" w14:textId="5676ACD7" w:rsidR="00905C4F" w:rsidRDefault="00905C4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</w:t>
      </w:r>
      <w:r w:rsidR="0090418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like to suggest this morning that the most important thing you can learn in school is how to read.</w:t>
      </w:r>
    </w:p>
    <w:p w14:paraId="0E08375D" w14:textId="3AA4988E" w:rsidR="00905C4F" w:rsidRDefault="00905C4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know how to read, you can learn anything by getting a book about it and reading it.</w:t>
      </w:r>
    </w:p>
    <w:p w14:paraId="577D627D" w14:textId="4B9F60C8" w:rsidR="00905C4F" w:rsidRDefault="00905C4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That’s why we have books in school that we read and learn from.</w:t>
      </w:r>
    </w:p>
    <w:p w14:paraId="3C50AC94" w14:textId="18C71EEA" w:rsidR="00905C4F" w:rsidRDefault="00905C4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Books contain all kinds of information, but in order to understand it you have to be able to read.</w:t>
      </w:r>
    </w:p>
    <w:p w14:paraId="29F9C695" w14:textId="4B85B818" w:rsidR="00905C4F" w:rsidRDefault="00905C4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you are able to read, there is no limit to the things you can learn.</w:t>
      </w:r>
    </w:p>
    <w:p w14:paraId="63F458DE" w14:textId="31DBF41F" w:rsidR="00905C4F" w:rsidRDefault="0090418C" w:rsidP="0007091F">
      <w:pPr>
        <w:spacing w:before="200"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reading and writing and spelling and vocabulary definitions are all very important in being able to read, and understand, and tell others what we have learned.</w:t>
      </w:r>
    </w:p>
    <w:p w14:paraId="5E311E27" w14:textId="1CDF881D" w:rsidR="0090418C" w:rsidRDefault="0090418C" w:rsidP="0007091F">
      <w:pPr>
        <w:spacing w:before="200"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if you’re in school, learn to read really well, so that you can read fast and remember what you read.</w:t>
      </w:r>
    </w:p>
    <w:p w14:paraId="46757655" w14:textId="1DF2D007" w:rsidR="0090418C" w:rsidRDefault="0090418C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I brought a book from school with me today.</w:t>
      </w:r>
    </w:p>
    <w:p w14:paraId="07236F7E" w14:textId="1E7C2C4F" w:rsidR="0090418C" w:rsidRDefault="0090418C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One of the subjects we teach at the Amesbury SDA School is Science, and this is Bella’s science book for 6</w:t>
      </w:r>
      <w:r w:rsidRPr="0090418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grade.</w:t>
      </w:r>
    </w:p>
    <w:p w14:paraId="1CBCA4AC" w14:textId="6815D647" w:rsidR="00C153DA" w:rsidRDefault="00C153DA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love science because science is the study of nature.</w:t>
      </w:r>
    </w:p>
    <w:p w14:paraId="28CA60B9" w14:textId="7DD0B417" w:rsidR="00C153DA" w:rsidRDefault="00C153DA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 study of the world around us and how it behaves and how it works.</w:t>
      </w:r>
    </w:p>
    <w:p w14:paraId="4DD3D3F5" w14:textId="4FAE60DF" w:rsidR="0090418C" w:rsidRDefault="00C153DA" w:rsidP="0007091F">
      <w:pPr>
        <w:spacing w:before="200"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science for a Christian is trying to figure out how God designed everything and how it works.</w:t>
      </w:r>
    </w:p>
    <w:p w14:paraId="6FC73016" w14:textId="4B1D3F94" w:rsidR="00C153DA" w:rsidRDefault="00C153DA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to teach what’s in this book because I’m going to be teaching on Thursdays and Fridays at the school.</w:t>
      </w:r>
    </w:p>
    <w:p w14:paraId="3C1CF4CC" w14:textId="28F64C6C" w:rsidR="00C153DA" w:rsidRDefault="00C153DA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could I teach what’s in this book unless I was able to read it, and understand it, and tell it to my students.</w:t>
      </w:r>
    </w:p>
    <w:p w14:paraId="0BDE99EA" w14:textId="22997E6B" w:rsidR="00C153DA" w:rsidRDefault="00C153DA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I have another book here that’s even more important than this science book.</w:t>
      </w:r>
    </w:p>
    <w:p w14:paraId="7593A124" w14:textId="4689F069" w:rsidR="00C153DA" w:rsidRDefault="00C153DA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the Bible.</w:t>
      </w:r>
    </w:p>
    <w:p w14:paraId="34D8C4C9" w14:textId="573FA188" w:rsidR="00C153DA" w:rsidRDefault="00C153DA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most important book in the world.</w:t>
      </w:r>
    </w:p>
    <w:p w14:paraId="3F24BF4A" w14:textId="2BB49F28" w:rsidR="00C153DA" w:rsidRDefault="003B578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 might tell us about creation, but the Bible tells us about salvation.</w:t>
      </w:r>
    </w:p>
    <w:p w14:paraId="4B4A8770" w14:textId="415AEE4E" w:rsidR="003B578B" w:rsidRDefault="003B578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Science </w:t>
      </w:r>
      <w:r w:rsidR="00D32CC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ight be able to show us how God made people, but the Bible tells us how God saves people.</w:t>
      </w:r>
    </w:p>
    <w:p w14:paraId="0F30CF5E" w14:textId="57377662" w:rsidR="009374FC" w:rsidRDefault="009374FC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 might tell us that all living things die, but the Bible tells us that Jesus can give us eternal life.</w:t>
      </w:r>
    </w:p>
    <w:p w14:paraId="0B8903BD" w14:textId="492AEF72" w:rsidR="003B578B" w:rsidRDefault="003B578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in order for you to know for yourself what the Bible says, you need to be able to read it and understand what it says.</w:t>
      </w:r>
    </w:p>
    <w:p w14:paraId="6AF34823" w14:textId="1871AB16" w:rsidR="003B578B" w:rsidRDefault="003B578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go to school, I hope your reading skills will improve and that you will use them to read the Bible.</w:t>
      </w:r>
    </w:p>
    <w:p w14:paraId="5BBD3385" w14:textId="57DF9E8A" w:rsidR="003B578B" w:rsidRDefault="003B578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not only read it, but study it.</w:t>
      </w:r>
    </w:p>
    <w:p w14:paraId="38D1FFF5" w14:textId="6C0A0270" w:rsidR="003B578B" w:rsidRDefault="00D32CC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what Paul wrote to Timothy in our Bible verse today:</w:t>
      </w:r>
    </w:p>
    <w:p w14:paraId="570C624B" w14:textId="7944E1C7" w:rsidR="00D32CCF" w:rsidRDefault="00D32CCF" w:rsidP="0007091F">
      <w:pPr>
        <w:spacing w:before="200" w:after="0"/>
        <w:rPr>
          <w:rFonts w:ascii="Times New Roman" w:hAnsi="Times New Roman" w:cs="Times New Roman"/>
        </w:rPr>
      </w:pPr>
      <w:r w:rsidRPr="00D32CCF">
        <w:rPr>
          <w:rFonts w:ascii="Times New Roman" w:hAnsi="Times New Roman" w:cs="Times New Roman"/>
        </w:rPr>
        <w:t xml:space="preserve">2 Timothy 2:15 KJV - 15 Study to shew thyself approved unto God, a workman that </w:t>
      </w:r>
      <w:proofErr w:type="spellStart"/>
      <w:r w:rsidRPr="00D32CCF">
        <w:rPr>
          <w:rFonts w:ascii="Times New Roman" w:hAnsi="Times New Roman" w:cs="Times New Roman"/>
        </w:rPr>
        <w:t>needeth</w:t>
      </w:r>
      <w:proofErr w:type="spellEnd"/>
      <w:r w:rsidRPr="00D32CCF">
        <w:rPr>
          <w:rFonts w:ascii="Times New Roman" w:hAnsi="Times New Roman" w:cs="Times New Roman"/>
        </w:rPr>
        <w:t xml:space="preserve"> not to be ashamed, rightly dividing the word of truth.</w:t>
      </w:r>
    </w:p>
    <w:p w14:paraId="62968D52" w14:textId="050B910E" w:rsidR="00D32CCF" w:rsidRDefault="00D32CC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wants us to study His word so that we will rightly understand it and trust Jesus as our Savior and Lord.</w:t>
      </w:r>
    </w:p>
    <w:p w14:paraId="27C88913" w14:textId="05C58471" w:rsidR="00D32CCF" w:rsidRDefault="00D32CC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</w:t>
      </w:r>
      <w:proofErr w:type="gramStart"/>
      <w:r>
        <w:rPr>
          <w:rFonts w:ascii="Times New Roman" w:hAnsi="Times New Roman" w:cs="Times New Roman"/>
        </w:rPr>
        <w:t>want</w:t>
      </w:r>
      <w:proofErr w:type="gramEnd"/>
      <w:r>
        <w:rPr>
          <w:rFonts w:ascii="Times New Roman" w:hAnsi="Times New Roman" w:cs="Times New Roman"/>
        </w:rPr>
        <w:t xml:space="preserve"> to learn to read really well so they can read and understand the Bible, and grow to love Jesus more and more?</w:t>
      </w:r>
    </w:p>
    <w:p w14:paraId="057699AD" w14:textId="37F98F0F" w:rsidR="009374FC" w:rsidRDefault="009374FC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know, kids, I graduated from school many years ago, so I don’t study school books anymore.</w:t>
      </w:r>
    </w:p>
    <w:p w14:paraId="7BF1F954" w14:textId="44BE839F" w:rsidR="009374FC" w:rsidRDefault="009374FC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there is one book I will always keep studying: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Bible.</w:t>
      </w:r>
    </w:p>
    <w:p w14:paraId="5BCC3AB5" w14:textId="2A1857A9" w:rsidR="009374FC" w:rsidRDefault="009374FC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book that is more important.</w:t>
      </w:r>
    </w:p>
    <w:sectPr w:rsidR="009374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7AE97" w14:textId="77777777" w:rsidR="005623C4" w:rsidRDefault="005623C4" w:rsidP="00651844">
      <w:pPr>
        <w:spacing w:after="0" w:line="240" w:lineRule="auto"/>
      </w:pPr>
      <w:r>
        <w:separator/>
      </w:r>
    </w:p>
  </w:endnote>
  <w:endnote w:type="continuationSeparator" w:id="0">
    <w:p w14:paraId="1DF6133D" w14:textId="77777777" w:rsidR="005623C4" w:rsidRDefault="005623C4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A6D69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C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40492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DA772" w14:textId="77777777" w:rsidR="005623C4" w:rsidRDefault="005623C4" w:rsidP="00651844">
      <w:pPr>
        <w:spacing w:after="0" w:line="240" w:lineRule="auto"/>
      </w:pPr>
      <w:r>
        <w:separator/>
      </w:r>
    </w:p>
  </w:footnote>
  <w:footnote w:type="continuationSeparator" w:id="0">
    <w:p w14:paraId="0403D228" w14:textId="77777777" w:rsidR="005623C4" w:rsidRDefault="005623C4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C277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3A"/>
    <w:rsid w:val="00004286"/>
    <w:rsid w:val="00020515"/>
    <w:rsid w:val="00020D42"/>
    <w:rsid w:val="00021DC8"/>
    <w:rsid w:val="000224C8"/>
    <w:rsid w:val="0002469C"/>
    <w:rsid w:val="0002644D"/>
    <w:rsid w:val="000506DB"/>
    <w:rsid w:val="00053CE4"/>
    <w:rsid w:val="00055EB2"/>
    <w:rsid w:val="0005673F"/>
    <w:rsid w:val="0007091F"/>
    <w:rsid w:val="00076DC1"/>
    <w:rsid w:val="0008571B"/>
    <w:rsid w:val="00085971"/>
    <w:rsid w:val="000A42D8"/>
    <w:rsid w:val="000A7523"/>
    <w:rsid w:val="000B5745"/>
    <w:rsid w:val="00102F6B"/>
    <w:rsid w:val="00107F2A"/>
    <w:rsid w:val="001456FE"/>
    <w:rsid w:val="00156D4F"/>
    <w:rsid w:val="001860C4"/>
    <w:rsid w:val="001943D9"/>
    <w:rsid w:val="001A690B"/>
    <w:rsid w:val="001B26DD"/>
    <w:rsid w:val="001E6C15"/>
    <w:rsid w:val="002166F4"/>
    <w:rsid w:val="00223D4B"/>
    <w:rsid w:val="00225C56"/>
    <w:rsid w:val="00291CFD"/>
    <w:rsid w:val="002C2F4C"/>
    <w:rsid w:val="002D50A7"/>
    <w:rsid w:val="00324A74"/>
    <w:rsid w:val="00331C9C"/>
    <w:rsid w:val="00342686"/>
    <w:rsid w:val="003572B5"/>
    <w:rsid w:val="00364F44"/>
    <w:rsid w:val="00383E1F"/>
    <w:rsid w:val="003A5538"/>
    <w:rsid w:val="003B578B"/>
    <w:rsid w:val="003C3B98"/>
    <w:rsid w:val="003F79C1"/>
    <w:rsid w:val="0044342F"/>
    <w:rsid w:val="00470A7A"/>
    <w:rsid w:val="004A126D"/>
    <w:rsid w:val="004A3AA4"/>
    <w:rsid w:val="004C07A7"/>
    <w:rsid w:val="004C35AC"/>
    <w:rsid w:val="004F0B40"/>
    <w:rsid w:val="00534F67"/>
    <w:rsid w:val="00536AEC"/>
    <w:rsid w:val="005536CC"/>
    <w:rsid w:val="005623C4"/>
    <w:rsid w:val="005637A5"/>
    <w:rsid w:val="00564C1A"/>
    <w:rsid w:val="00576F75"/>
    <w:rsid w:val="005C4645"/>
    <w:rsid w:val="00604F02"/>
    <w:rsid w:val="00621946"/>
    <w:rsid w:val="00645EDE"/>
    <w:rsid w:val="00650357"/>
    <w:rsid w:val="00651844"/>
    <w:rsid w:val="00670A7E"/>
    <w:rsid w:val="00681B21"/>
    <w:rsid w:val="00685B4F"/>
    <w:rsid w:val="006A3B95"/>
    <w:rsid w:val="006D7A13"/>
    <w:rsid w:val="007027EA"/>
    <w:rsid w:val="00711B5F"/>
    <w:rsid w:val="00742BD9"/>
    <w:rsid w:val="007810B0"/>
    <w:rsid w:val="00783CAA"/>
    <w:rsid w:val="007A7ED8"/>
    <w:rsid w:val="007F47CC"/>
    <w:rsid w:val="007F7616"/>
    <w:rsid w:val="00802868"/>
    <w:rsid w:val="00804F16"/>
    <w:rsid w:val="00820CFD"/>
    <w:rsid w:val="00821D76"/>
    <w:rsid w:val="00824994"/>
    <w:rsid w:val="00844F34"/>
    <w:rsid w:val="008502DF"/>
    <w:rsid w:val="0087130D"/>
    <w:rsid w:val="0087396B"/>
    <w:rsid w:val="0089140B"/>
    <w:rsid w:val="008A0FE0"/>
    <w:rsid w:val="008A6664"/>
    <w:rsid w:val="009007D7"/>
    <w:rsid w:val="0090418C"/>
    <w:rsid w:val="00905C4F"/>
    <w:rsid w:val="009341ED"/>
    <w:rsid w:val="009374FC"/>
    <w:rsid w:val="00937EA7"/>
    <w:rsid w:val="00960203"/>
    <w:rsid w:val="009A41C2"/>
    <w:rsid w:val="009A43B8"/>
    <w:rsid w:val="009A71C0"/>
    <w:rsid w:val="009C2C6C"/>
    <w:rsid w:val="00A206CD"/>
    <w:rsid w:val="00A70A48"/>
    <w:rsid w:val="00A74C22"/>
    <w:rsid w:val="00AA3AF0"/>
    <w:rsid w:val="00AB73FC"/>
    <w:rsid w:val="00AC5B0A"/>
    <w:rsid w:val="00AE1184"/>
    <w:rsid w:val="00AE389F"/>
    <w:rsid w:val="00B02C4B"/>
    <w:rsid w:val="00B1095C"/>
    <w:rsid w:val="00B11AFB"/>
    <w:rsid w:val="00B2209B"/>
    <w:rsid w:val="00B50856"/>
    <w:rsid w:val="00B6734E"/>
    <w:rsid w:val="00BB737F"/>
    <w:rsid w:val="00BC35ED"/>
    <w:rsid w:val="00BC7BFA"/>
    <w:rsid w:val="00BE2A48"/>
    <w:rsid w:val="00C06233"/>
    <w:rsid w:val="00C153DA"/>
    <w:rsid w:val="00C20234"/>
    <w:rsid w:val="00C2333A"/>
    <w:rsid w:val="00C46081"/>
    <w:rsid w:val="00C5468A"/>
    <w:rsid w:val="00CA0FCB"/>
    <w:rsid w:val="00CB34AB"/>
    <w:rsid w:val="00CD46C1"/>
    <w:rsid w:val="00CD56A9"/>
    <w:rsid w:val="00CE7CA3"/>
    <w:rsid w:val="00CF4E94"/>
    <w:rsid w:val="00D06909"/>
    <w:rsid w:val="00D32CCF"/>
    <w:rsid w:val="00D556B9"/>
    <w:rsid w:val="00D75219"/>
    <w:rsid w:val="00D93221"/>
    <w:rsid w:val="00DA674F"/>
    <w:rsid w:val="00DB2DD7"/>
    <w:rsid w:val="00DF72D3"/>
    <w:rsid w:val="00E0573F"/>
    <w:rsid w:val="00E75E1E"/>
    <w:rsid w:val="00E93ED8"/>
    <w:rsid w:val="00EA3801"/>
    <w:rsid w:val="00EB0866"/>
    <w:rsid w:val="00EB538A"/>
    <w:rsid w:val="00EF0976"/>
    <w:rsid w:val="00EF5BA3"/>
    <w:rsid w:val="00F53498"/>
    <w:rsid w:val="00F65443"/>
    <w:rsid w:val="00FC04D8"/>
    <w:rsid w:val="00FC6951"/>
    <w:rsid w:val="00FD449F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E395"/>
  <w15:docId w15:val="{9CC8B229-C26E-49B6-A8B1-0C8B65D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02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CB31-FC27-43E1-A9C7-7606F5E0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82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4</cp:revision>
  <cp:lastPrinted>2020-08-15T12:57:00Z</cp:lastPrinted>
  <dcterms:created xsi:type="dcterms:W3CDTF">2020-08-22T01:52:00Z</dcterms:created>
  <dcterms:modified xsi:type="dcterms:W3CDTF">2020-08-29T02:28:00Z</dcterms:modified>
</cp:coreProperties>
</file>