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71B" w:rsidRDefault="0008571B" w:rsidP="00651844">
      <w:pPr>
        <w:spacing w:before="200" w:after="0"/>
      </w:pPr>
      <w:bookmarkStart w:id="0" w:name="_GoBack"/>
      <w:bookmarkEnd w:id="0"/>
      <w:r>
        <w:t xml:space="preserve">Date: </w:t>
      </w:r>
      <w:r w:rsidR="009A614F">
        <w:t>5</w:t>
      </w:r>
      <w:r>
        <w:t>/</w:t>
      </w:r>
      <w:r w:rsidR="009A614F">
        <w:t>9</w:t>
      </w:r>
      <w:r>
        <w:t>/</w:t>
      </w:r>
      <w:r w:rsidR="009A614F">
        <w:t>20</w:t>
      </w:r>
      <w:r>
        <w:t>15</w:t>
      </w:r>
    </w:p>
    <w:p w:rsidR="00651844" w:rsidRDefault="00651844" w:rsidP="00651844">
      <w:pPr>
        <w:spacing w:before="200" w:after="0"/>
      </w:pPr>
      <w:r>
        <w:t xml:space="preserve">Title: </w:t>
      </w:r>
      <w:r w:rsidR="009A614F">
        <w:t>Worn Out</w:t>
      </w:r>
    </w:p>
    <w:p w:rsidR="00651844" w:rsidRDefault="00651844" w:rsidP="00651844">
      <w:pPr>
        <w:spacing w:before="200" w:after="0"/>
      </w:pPr>
      <w:r>
        <w:t>Theme:</w:t>
      </w:r>
      <w:r w:rsidR="009A614F">
        <w:t xml:space="preserve"> </w:t>
      </w:r>
    </w:p>
    <w:p w:rsidR="00651844" w:rsidRDefault="00651844" w:rsidP="00651844">
      <w:pPr>
        <w:spacing w:before="200" w:after="0"/>
      </w:pPr>
      <w:r>
        <w:t>Object:</w:t>
      </w:r>
      <w:r w:rsidR="009A614F">
        <w:t xml:space="preserve"> Pair of shorts ripped open in back.</w:t>
      </w:r>
    </w:p>
    <w:p w:rsidR="00651844" w:rsidRDefault="00651844" w:rsidP="00651844">
      <w:pPr>
        <w:spacing w:before="200" w:after="0"/>
      </w:pPr>
      <w:r>
        <w:t>Text:</w:t>
      </w:r>
      <w:r w:rsidR="009A614F">
        <w:t xml:space="preserve"> </w:t>
      </w:r>
      <w:proofErr w:type="spellStart"/>
      <w:r w:rsidR="009A614F">
        <w:t>Heb</w:t>
      </w:r>
      <w:proofErr w:type="spellEnd"/>
      <w:r w:rsidR="009A614F">
        <w:t xml:space="preserve"> 1:10-12 NIV</w:t>
      </w:r>
    </w:p>
    <w:p w:rsidR="009A614F" w:rsidRDefault="009A614F" w:rsidP="00651844">
      <w:pPr>
        <w:spacing w:before="200" w:after="0"/>
      </w:pPr>
      <w:r>
        <w:t>The Bible says the heavens and earth will perish, but not God.</w:t>
      </w:r>
    </w:p>
    <w:p w:rsidR="009A614F" w:rsidRDefault="009A614F" w:rsidP="00651844">
      <w:pPr>
        <w:spacing w:before="200" w:after="0"/>
      </w:pPr>
      <w:r>
        <w:t>The things that you see around you will wear out like a garment.</w:t>
      </w:r>
    </w:p>
    <w:p w:rsidR="009A614F" w:rsidRDefault="009A614F" w:rsidP="00651844">
      <w:pPr>
        <w:spacing w:before="200" w:after="0"/>
      </w:pPr>
      <w:r>
        <w:t xml:space="preserve">Do you know what a garment is?  </w:t>
      </w:r>
      <w:r w:rsidR="00124291">
        <w:t>(It’s something that you wear)</w:t>
      </w:r>
    </w:p>
    <w:p w:rsidR="00124291" w:rsidRDefault="00124291" w:rsidP="00651844">
      <w:pPr>
        <w:spacing w:before="200" w:after="0"/>
      </w:pPr>
      <w:r>
        <w:t xml:space="preserve">And the Bible says the things that we </w:t>
      </w:r>
      <w:proofErr w:type="gramStart"/>
      <w:r>
        <w:t>wear,</w:t>
      </w:r>
      <w:proofErr w:type="gramEnd"/>
      <w:r>
        <w:t xml:space="preserve"> wear out and need to be changed.</w:t>
      </w:r>
    </w:p>
    <w:p w:rsidR="00124291" w:rsidRDefault="00124291" w:rsidP="00651844">
      <w:pPr>
        <w:spacing w:before="200" w:after="0"/>
      </w:pPr>
      <w:r>
        <w:t>Well I brought with me a garment today that got worn out and needs to be changed.</w:t>
      </w:r>
    </w:p>
    <w:p w:rsidR="00124291" w:rsidRDefault="00124291" w:rsidP="00651844">
      <w:pPr>
        <w:spacing w:before="200" w:after="0"/>
      </w:pPr>
      <w:r>
        <w:t>Last Monday I was working on my lawn mower getting it all greased up and ready to mow grass this summer.</w:t>
      </w:r>
    </w:p>
    <w:p w:rsidR="00124291" w:rsidRDefault="00124291" w:rsidP="00651844">
      <w:pPr>
        <w:spacing w:before="200" w:after="0"/>
      </w:pPr>
      <w:r>
        <w:t>As I was bending over putting grease into one of the grease fittings, I felt something happen to my shorts.  Look!!  My shorts ripped open in the back, exposing my posterior.</w:t>
      </w:r>
    </w:p>
    <w:p w:rsidR="00124291" w:rsidRDefault="00124291" w:rsidP="00651844">
      <w:pPr>
        <w:spacing w:before="200" w:after="0"/>
      </w:pPr>
      <w:r>
        <w:t xml:space="preserve">Good thing that I was home and not at Home Depot!  I would have been embarrassed!  </w:t>
      </w:r>
    </w:p>
    <w:p w:rsidR="00124291" w:rsidRDefault="00124291" w:rsidP="00651844">
      <w:pPr>
        <w:spacing w:before="200" w:after="0"/>
      </w:pPr>
      <w:r>
        <w:t>These shorts remind me of what God said in the Bible.  Garments wear out.</w:t>
      </w:r>
    </w:p>
    <w:p w:rsidR="004E3328" w:rsidRDefault="00124291" w:rsidP="00651844">
      <w:pPr>
        <w:spacing w:before="200" w:after="0"/>
      </w:pPr>
      <w:r>
        <w:t xml:space="preserve">But even more than garments, the Bible says that the creation wears out.  </w:t>
      </w:r>
    </w:p>
    <w:p w:rsidR="004E3328" w:rsidRDefault="004E3328" w:rsidP="00651844">
      <w:pPr>
        <w:spacing w:before="200" w:after="0"/>
      </w:pPr>
      <w:r>
        <w:t>The foundations of the earth and the heavens wear out.  Did you know that our sun is wearing out?</w:t>
      </w:r>
    </w:p>
    <w:p w:rsidR="004E3328" w:rsidRDefault="004E3328" w:rsidP="00651844">
      <w:pPr>
        <w:spacing w:before="200" w:after="0"/>
      </w:pPr>
      <w:r>
        <w:t>It is getting smaller and weaker and someday a very long time from now, it is going to burn out!</w:t>
      </w:r>
    </w:p>
    <w:p w:rsidR="00124291" w:rsidRDefault="004E3328" w:rsidP="00651844">
      <w:pPr>
        <w:spacing w:before="200" w:after="0"/>
      </w:pPr>
      <w:r>
        <w:t>It won’t give off light and heat any more.</w:t>
      </w:r>
      <w:r w:rsidR="00124291">
        <w:t xml:space="preserve">  </w:t>
      </w:r>
    </w:p>
    <w:sectPr w:rsidR="001242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0A" w:rsidRDefault="00F02A0A" w:rsidP="00651844">
      <w:pPr>
        <w:spacing w:after="0" w:line="240" w:lineRule="auto"/>
      </w:pPr>
      <w:r>
        <w:separator/>
      </w:r>
    </w:p>
  </w:endnote>
  <w:endnote w:type="continuationSeparator" w:id="0">
    <w:p w:rsidR="00F02A0A" w:rsidRDefault="00F02A0A" w:rsidP="0065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366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1844" w:rsidRDefault="00651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1844" w:rsidRPr="00651844" w:rsidRDefault="00651844" w:rsidP="00651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0A" w:rsidRDefault="00F02A0A" w:rsidP="00651844">
      <w:pPr>
        <w:spacing w:after="0" w:line="240" w:lineRule="auto"/>
      </w:pPr>
      <w:r>
        <w:separator/>
      </w:r>
    </w:p>
  </w:footnote>
  <w:footnote w:type="continuationSeparator" w:id="0">
    <w:p w:rsidR="00F02A0A" w:rsidRDefault="00F02A0A" w:rsidP="00651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844" w:rsidRDefault="00651844" w:rsidP="00651844">
    <w:pPr>
      <w:pStyle w:val="Header"/>
      <w:jc w:val="center"/>
    </w:pPr>
    <w:r>
      <w:t>Children’s Sermon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4F"/>
    <w:rsid w:val="0008571B"/>
    <w:rsid w:val="00107F2A"/>
    <w:rsid w:val="00124291"/>
    <w:rsid w:val="002C2F4C"/>
    <w:rsid w:val="002D50A7"/>
    <w:rsid w:val="003F79C1"/>
    <w:rsid w:val="004E3328"/>
    <w:rsid w:val="00534F67"/>
    <w:rsid w:val="00576F75"/>
    <w:rsid w:val="005C4645"/>
    <w:rsid w:val="00634054"/>
    <w:rsid w:val="00651844"/>
    <w:rsid w:val="00783CAA"/>
    <w:rsid w:val="007F47CC"/>
    <w:rsid w:val="00937EA7"/>
    <w:rsid w:val="00960203"/>
    <w:rsid w:val="009A41C2"/>
    <w:rsid w:val="009A614F"/>
    <w:rsid w:val="009C2C6C"/>
    <w:rsid w:val="009E0DDD"/>
    <w:rsid w:val="00AA3AF0"/>
    <w:rsid w:val="00CE7CA3"/>
    <w:rsid w:val="00EB538A"/>
    <w:rsid w:val="00F02A0A"/>
    <w:rsid w:val="00FC04D8"/>
    <w:rsid w:val="00FD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844"/>
  </w:style>
  <w:style w:type="paragraph" w:styleId="Footer">
    <w:name w:val="footer"/>
    <w:basedOn w:val="Normal"/>
    <w:link w:val="FooterChar"/>
    <w:uiPriority w:val="99"/>
    <w:unhideWhenUsed/>
    <w:rsid w:val="00651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Children's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Children's Sermon</Template>
  <TotalTime>20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2015-01-24T03:56:00Z</cp:lastPrinted>
  <dcterms:created xsi:type="dcterms:W3CDTF">2015-05-09T11:38:00Z</dcterms:created>
  <dcterms:modified xsi:type="dcterms:W3CDTF">2015-05-15T16:06:00Z</dcterms:modified>
</cp:coreProperties>
</file>