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4C25" w14:textId="0B8C276C" w:rsidR="0008571B" w:rsidRDefault="0008571B" w:rsidP="00651844">
      <w:pPr>
        <w:spacing w:before="200" w:after="0"/>
      </w:pPr>
      <w:r>
        <w:t xml:space="preserve">Date: </w:t>
      </w:r>
      <w:r w:rsidR="002F60DE">
        <w:t>4</w:t>
      </w:r>
      <w:r w:rsidR="00C3542E">
        <w:t>/</w:t>
      </w:r>
      <w:r w:rsidR="002F60DE">
        <w:t>2</w:t>
      </w:r>
      <w:r w:rsidR="0082136A">
        <w:t>8</w:t>
      </w:r>
      <w:r w:rsidR="00C3542E">
        <w:t>/18</w:t>
      </w:r>
    </w:p>
    <w:p w14:paraId="31830301" w14:textId="056749BB" w:rsidR="00651844" w:rsidRDefault="00651844" w:rsidP="00651844">
      <w:pPr>
        <w:spacing w:before="200" w:after="0"/>
      </w:pPr>
      <w:r>
        <w:t xml:space="preserve">Title: </w:t>
      </w:r>
      <w:r w:rsidR="0082136A">
        <w:t>The Right Brush</w:t>
      </w:r>
    </w:p>
    <w:p w14:paraId="0A1715DB" w14:textId="10431AC6" w:rsidR="00651844" w:rsidRDefault="00651844" w:rsidP="00651844">
      <w:pPr>
        <w:spacing w:before="200" w:after="0"/>
      </w:pPr>
      <w:r>
        <w:t>Theme:</w:t>
      </w:r>
      <w:r w:rsidR="00E53319">
        <w:t xml:space="preserve"> </w:t>
      </w:r>
      <w:r w:rsidR="003A7E00">
        <w:t>God has given each one in the church a unique gift to be used for the benefit of the church</w:t>
      </w:r>
      <w:r w:rsidR="004D3F54">
        <w:t>.</w:t>
      </w:r>
    </w:p>
    <w:p w14:paraId="32AE39E4" w14:textId="1463398F" w:rsidR="00651844" w:rsidRDefault="00651844" w:rsidP="00651844">
      <w:pPr>
        <w:spacing w:before="200" w:after="0"/>
      </w:pPr>
      <w:r>
        <w:t>Object:</w:t>
      </w:r>
      <w:r w:rsidR="00E53319">
        <w:t xml:space="preserve"> </w:t>
      </w:r>
      <w:r w:rsidR="001717D2">
        <w:t>Different brushes: tooth, hair, wire camera, toilet</w:t>
      </w:r>
    </w:p>
    <w:p w14:paraId="1DD8DF39" w14:textId="06334872" w:rsidR="00B16E00" w:rsidRDefault="00651844" w:rsidP="001717D2">
      <w:pPr>
        <w:spacing w:before="200" w:after="0"/>
      </w:pPr>
      <w:r>
        <w:t>Text:</w:t>
      </w:r>
      <w:r w:rsidR="00E53319">
        <w:t xml:space="preserve">  </w:t>
      </w:r>
      <w:r w:rsidR="001717D2">
        <w:t>1 Corinthians 12:4-6 (NLT)</w:t>
      </w:r>
      <w:r w:rsidR="001717D2">
        <w:t xml:space="preserve"> </w:t>
      </w:r>
      <w:r w:rsidR="001717D2" w:rsidRPr="001717D2">
        <w:rPr>
          <w:vertAlign w:val="superscript"/>
        </w:rPr>
        <w:t>4</w:t>
      </w:r>
      <w:r w:rsidR="001717D2">
        <w:t xml:space="preserve"> There are different kinds of spiritual gifts, but the same Spirit is the source of them all. </w:t>
      </w:r>
      <w:r w:rsidR="001717D2" w:rsidRPr="001717D2">
        <w:rPr>
          <w:vertAlign w:val="superscript"/>
        </w:rPr>
        <w:t>5</w:t>
      </w:r>
      <w:r w:rsidR="001717D2">
        <w:t xml:space="preserve"> There are different kinds of service, but we serve the same Lord. </w:t>
      </w:r>
      <w:r w:rsidR="001717D2" w:rsidRPr="001717D2">
        <w:rPr>
          <w:vertAlign w:val="superscript"/>
        </w:rPr>
        <w:t>6</w:t>
      </w:r>
      <w:r w:rsidR="001717D2">
        <w:t xml:space="preserve"> God works in different ways, but it is the same God who does the work in all of us.</w:t>
      </w:r>
    </w:p>
    <w:p w14:paraId="786EECD7" w14:textId="514C40EB" w:rsidR="001717D2" w:rsidRDefault="00515F00" w:rsidP="001717D2">
      <w:pPr>
        <w:spacing w:before="200" w:after="0"/>
      </w:pPr>
      <w:r>
        <w:t>In these verses the Bible is talking about the church and how we can all work together in the church.</w:t>
      </w:r>
    </w:p>
    <w:p w14:paraId="7563679C" w14:textId="75861D5F" w:rsidR="00515F00" w:rsidRDefault="00515F00" w:rsidP="0055608D">
      <w:pPr>
        <w:spacing w:before="200" w:after="0"/>
        <w:ind w:left="720"/>
      </w:pPr>
      <w:r>
        <w:t>How many think it’s important to come to church?</w:t>
      </w:r>
    </w:p>
    <w:p w14:paraId="3521BA67" w14:textId="4EC90713" w:rsidR="00515F00" w:rsidRDefault="00515F00" w:rsidP="0055608D">
      <w:pPr>
        <w:spacing w:before="200" w:after="0"/>
        <w:ind w:left="1440"/>
      </w:pPr>
      <w:r>
        <w:t xml:space="preserve">Yea!  If you’re a Christian </w:t>
      </w:r>
      <w:r w:rsidR="00C0664A">
        <w:t>you should be in church every Sabbath because this is God’s church.</w:t>
      </w:r>
    </w:p>
    <w:p w14:paraId="112147EF" w14:textId="58FECD87" w:rsidR="00C0664A" w:rsidRDefault="00C0664A" w:rsidP="001717D2">
      <w:pPr>
        <w:spacing w:before="200" w:after="0"/>
      </w:pPr>
      <w:r>
        <w:t xml:space="preserve">I have a question for you today: </w:t>
      </w:r>
      <w:r w:rsidR="00FD5738">
        <w:t xml:space="preserve">What is the most important part of the church? </w:t>
      </w:r>
      <w:r w:rsidR="00EF144A">
        <w:t xml:space="preserve"> Is it the building or the people?</w:t>
      </w:r>
      <w:r w:rsidR="00FD5738">
        <w:t xml:space="preserve"> (People)</w:t>
      </w:r>
    </w:p>
    <w:p w14:paraId="790C942D" w14:textId="73918464" w:rsidR="00FD5738" w:rsidRDefault="00FD5738" w:rsidP="0055608D">
      <w:pPr>
        <w:spacing w:before="200" w:after="0"/>
        <w:ind w:left="720"/>
      </w:pPr>
      <w:r>
        <w:t>The church is people worshipping together and working together to help others find out about Jesus and love Him more.</w:t>
      </w:r>
    </w:p>
    <w:p w14:paraId="3090DD6D" w14:textId="057F0B1C" w:rsidR="00FD5738" w:rsidRDefault="00FD5738" w:rsidP="0055608D">
      <w:pPr>
        <w:spacing w:before="200" w:after="0"/>
        <w:ind w:left="1440"/>
      </w:pPr>
      <w:r>
        <w:t>In the verses we read this morning, the Bible says that God gives each Christian a special talent or ability that can be used to serve God.</w:t>
      </w:r>
    </w:p>
    <w:p w14:paraId="75D9E039" w14:textId="05AE5BCC" w:rsidR="00FD5738" w:rsidRDefault="00FD5738" w:rsidP="0055608D">
      <w:pPr>
        <w:spacing w:before="200" w:after="0"/>
        <w:ind w:left="2160"/>
      </w:pPr>
      <w:r>
        <w:t>But God doesn’t give everybody the same gift or ability.</w:t>
      </w:r>
    </w:p>
    <w:p w14:paraId="0D045DCE" w14:textId="2150B99B" w:rsidR="00FD5738" w:rsidRDefault="00FD5738" w:rsidP="0055608D">
      <w:pPr>
        <w:spacing w:before="200" w:after="0"/>
        <w:ind w:left="2880"/>
      </w:pPr>
      <w:r>
        <w:t>He gives different people different gifts or talents or abilities.</w:t>
      </w:r>
    </w:p>
    <w:p w14:paraId="30ED26C2" w14:textId="56648BB2" w:rsidR="00FD5738" w:rsidRDefault="00FD5738" w:rsidP="001717D2">
      <w:pPr>
        <w:spacing w:before="200" w:after="0"/>
      </w:pPr>
      <w:r>
        <w:t xml:space="preserve">We may not be able to preach a sermon or teach a SS class, but there is something that </w:t>
      </w:r>
      <w:r w:rsidR="00EF144A">
        <w:t xml:space="preserve">each of us </w:t>
      </w:r>
      <w:r>
        <w:t>can do for God.</w:t>
      </w:r>
    </w:p>
    <w:p w14:paraId="422A39D1" w14:textId="079D556A" w:rsidR="00FD5738" w:rsidRDefault="00FD5738" w:rsidP="0055608D">
      <w:pPr>
        <w:spacing w:before="200" w:after="0"/>
        <w:ind w:left="720"/>
      </w:pPr>
      <w:r>
        <w:t>This morning I’ve brought with me some things in the bag that are like people in the church.</w:t>
      </w:r>
    </w:p>
    <w:p w14:paraId="39E285BF" w14:textId="2D455CBB" w:rsidR="00FD5738" w:rsidRDefault="00EF144A" w:rsidP="001717D2">
      <w:pPr>
        <w:spacing w:before="200" w:after="0"/>
      </w:pPr>
      <w:r>
        <w:t>[Show each brush in turn, ask what kind of brush it is, tell the job it does, point out that only it can do its job the best.  Tooth Brush; Hair brush; wire brush; lens brush; toilet brush.]</w:t>
      </w:r>
    </w:p>
    <w:p w14:paraId="67F7ECD4" w14:textId="74410DC9" w:rsidR="00EF144A" w:rsidRDefault="00EF144A" w:rsidP="001717D2">
      <w:pPr>
        <w:spacing w:before="200" w:after="0"/>
      </w:pPr>
      <w:r>
        <w:t>Look at all these brushes.  What’s the same about all these brushes?</w:t>
      </w:r>
    </w:p>
    <w:p w14:paraId="7EBAC0C4" w14:textId="3E7C2511" w:rsidR="00EF144A" w:rsidRDefault="00EF144A" w:rsidP="0055608D">
      <w:pPr>
        <w:spacing w:before="200" w:after="0"/>
        <w:ind w:left="720"/>
      </w:pPr>
      <w:r>
        <w:t>They’re all brushes.  They all have handles.  They all have bristles.  They are all used to remove things.</w:t>
      </w:r>
    </w:p>
    <w:p w14:paraId="3BA6CD20" w14:textId="4C7B3408" w:rsidR="00EF144A" w:rsidRDefault="00EF144A" w:rsidP="0055608D">
      <w:pPr>
        <w:spacing w:before="200" w:after="0"/>
        <w:ind w:left="1440"/>
      </w:pPr>
      <w:r>
        <w:t>What’s different about these brushes?</w:t>
      </w:r>
    </w:p>
    <w:p w14:paraId="2D87FF95" w14:textId="13D2A7E1" w:rsidR="00EF144A" w:rsidRDefault="00EF144A" w:rsidP="0055608D">
      <w:pPr>
        <w:spacing w:before="200" w:after="0"/>
        <w:ind w:left="2160"/>
      </w:pPr>
      <w:r>
        <w:lastRenderedPageBreak/>
        <w:t>They have different kinds of bristles.  They all do different jobs.  They can only do their job the best.</w:t>
      </w:r>
    </w:p>
    <w:p w14:paraId="137F304B" w14:textId="05C9B9A4" w:rsidR="000B7BC9" w:rsidRDefault="000B7BC9" w:rsidP="001717D2">
      <w:pPr>
        <w:spacing w:before="200" w:after="0"/>
      </w:pPr>
      <w:r>
        <w:t>That’s what its like to be a Christian and be part of a church.</w:t>
      </w:r>
    </w:p>
    <w:p w14:paraId="26E385A6" w14:textId="5D6C34BB" w:rsidR="000B7BC9" w:rsidRDefault="000B7BC9" w:rsidP="0055608D">
      <w:pPr>
        <w:spacing w:before="200" w:after="0"/>
        <w:ind w:left="720"/>
      </w:pPr>
      <w:r>
        <w:t>There’s a way in which we are all the same: We’re all children of God; we all believe in Jesus as our Savior; we’ve all been forgiven because Jesus died for our sins.</w:t>
      </w:r>
    </w:p>
    <w:p w14:paraId="1B2FCDD1" w14:textId="7595E381" w:rsidR="000B7BC9" w:rsidRDefault="000B7BC9" w:rsidP="0055608D">
      <w:pPr>
        <w:spacing w:before="200" w:after="0"/>
        <w:ind w:left="1440"/>
      </w:pPr>
      <w:r>
        <w:t>But there’s also a way in which we’re different: Like these different brushes, we can all do different jobs for Jesus.</w:t>
      </w:r>
    </w:p>
    <w:p w14:paraId="1245CDB8" w14:textId="04DF395C" w:rsidR="000B7BC9" w:rsidRDefault="000B7BC9" w:rsidP="001717D2">
      <w:pPr>
        <w:spacing w:before="200" w:after="0"/>
      </w:pPr>
      <w:r>
        <w:t>Now you might say, “Aw, I’m just a kid.  What kind of a job can I do for Jesus?”</w:t>
      </w:r>
    </w:p>
    <w:p w14:paraId="02A82670" w14:textId="6D2384B6" w:rsidR="000B7BC9" w:rsidRDefault="000B7BC9" w:rsidP="0055608D">
      <w:pPr>
        <w:spacing w:before="200" w:after="0"/>
        <w:ind w:left="720"/>
      </w:pPr>
      <w:r>
        <w:t>Let me tell you, there some jobs that you can do the very best.</w:t>
      </w:r>
    </w:p>
    <w:p w14:paraId="06A72498" w14:textId="4DB9E406" w:rsidR="000B7BC9" w:rsidRDefault="000B7BC9" w:rsidP="0055608D">
      <w:pPr>
        <w:spacing w:before="200" w:after="0"/>
        <w:ind w:left="1440"/>
      </w:pPr>
      <w:r>
        <w:t>You have lots of friends that I don’t even know.  But you know them.</w:t>
      </w:r>
    </w:p>
    <w:p w14:paraId="6F6DA879" w14:textId="5D25BB9C" w:rsidR="000B7BC9" w:rsidRDefault="000B7BC9" w:rsidP="0055608D">
      <w:pPr>
        <w:spacing w:before="200" w:after="0"/>
        <w:ind w:left="2160"/>
      </w:pPr>
      <w:r>
        <w:t>And you’re the very best one to tell them about Jesus.</w:t>
      </w:r>
    </w:p>
    <w:p w14:paraId="0B9B434A" w14:textId="409E80DA" w:rsidR="000B7BC9" w:rsidRDefault="003F682C" w:rsidP="0055608D">
      <w:pPr>
        <w:spacing w:before="200" w:after="0"/>
        <w:ind w:left="2880"/>
      </w:pPr>
      <w:r>
        <w:t>You could invite them to come to church and SS.</w:t>
      </w:r>
    </w:p>
    <w:p w14:paraId="1BC2008B" w14:textId="31F12808" w:rsidR="003F682C" w:rsidRDefault="003F682C" w:rsidP="001717D2">
      <w:pPr>
        <w:spacing w:before="200" w:after="0"/>
      </w:pPr>
      <w:r>
        <w:t>Maybe you could learn a Christian song and sing it with other kids.</w:t>
      </w:r>
    </w:p>
    <w:p w14:paraId="0B997D4C" w14:textId="6AA8F8E3" w:rsidR="003F682C" w:rsidRDefault="003F682C" w:rsidP="0055608D">
      <w:pPr>
        <w:spacing w:before="200" w:after="0"/>
        <w:ind w:left="720"/>
      </w:pPr>
      <w:r>
        <w:t>Maybe we could sing special music for church.  What do you think?</w:t>
      </w:r>
    </w:p>
    <w:p w14:paraId="6F610F1A" w14:textId="22AE3407" w:rsidR="003F682C" w:rsidRDefault="003F682C" w:rsidP="0055608D">
      <w:pPr>
        <w:spacing w:before="200" w:after="0"/>
        <w:ind w:left="1440"/>
      </w:pPr>
      <w:r>
        <w:t>Maybe you could learn a memory verse and share it with your parents when you go home.</w:t>
      </w:r>
    </w:p>
    <w:p w14:paraId="100EAEA9" w14:textId="656B9D20" w:rsidR="003F682C" w:rsidRDefault="001E6664" w:rsidP="001717D2">
      <w:pPr>
        <w:spacing w:before="200" w:after="0"/>
      </w:pPr>
      <w:r>
        <w:t>Maybe you can help your SS teacher by listening in class, reading the lesson, and answering questions.</w:t>
      </w:r>
    </w:p>
    <w:p w14:paraId="56475FE9" w14:textId="6C77C816" w:rsidR="001E6664" w:rsidRDefault="001E6664" w:rsidP="0055608D">
      <w:pPr>
        <w:spacing w:before="200" w:after="0"/>
        <w:ind w:left="720"/>
      </w:pPr>
      <w:r>
        <w:t>You can help others learn by helping your teacher.</w:t>
      </w:r>
    </w:p>
    <w:p w14:paraId="4A43F0AC" w14:textId="166B2358" w:rsidR="001E6664" w:rsidRDefault="001E6664" w:rsidP="0055608D">
      <w:pPr>
        <w:spacing w:before="200" w:after="0"/>
        <w:ind w:left="1440"/>
      </w:pPr>
      <w:r>
        <w:t>It does</w:t>
      </w:r>
      <w:bookmarkStart w:id="0" w:name="_GoBack"/>
      <w:bookmarkEnd w:id="0"/>
      <w:r>
        <w:t>n’t matter what kind of a brush you are, as long as you’re doing your best for Jesus the church will be a better place.</w:t>
      </w:r>
    </w:p>
    <w:p w14:paraId="2737986C" w14:textId="760B1E2C" w:rsidR="001E6664" w:rsidRDefault="001E6664" w:rsidP="001717D2">
      <w:pPr>
        <w:spacing w:before="200" w:after="0"/>
      </w:pPr>
      <w:r>
        <w:t>How many would like to do their best for Jesus, no matter what the job?</w:t>
      </w:r>
    </w:p>
    <w:sectPr w:rsidR="001E666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8DE11" w14:textId="77777777" w:rsidR="00214337" w:rsidRDefault="00214337" w:rsidP="00651844">
      <w:pPr>
        <w:spacing w:after="0" w:line="240" w:lineRule="auto"/>
      </w:pPr>
      <w:r>
        <w:separator/>
      </w:r>
    </w:p>
  </w:endnote>
  <w:endnote w:type="continuationSeparator" w:id="0">
    <w:p w14:paraId="6429AA27" w14:textId="77777777" w:rsidR="00214337" w:rsidRDefault="00214337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D641D" w14:textId="3407B3ED" w:rsidR="00AD0EFA" w:rsidRDefault="00AD0E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B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69403" w14:textId="77777777" w:rsidR="00AD0EFA" w:rsidRPr="00651844" w:rsidRDefault="00AD0EFA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1C7E3" w14:textId="77777777" w:rsidR="00214337" w:rsidRDefault="00214337" w:rsidP="00651844">
      <w:pPr>
        <w:spacing w:after="0" w:line="240" w:lineRule="auto"/>
      </w:pPr>
      <w:r>
        <w:separator/>
      </w:r>
    </w:p>
  </w:footnote>
  <w:footnote w:type="continuationSeparator" w:id="0">
    <w:p w14:paraId="52EFFA34" w14:textId="77777777" w:rsidR="00214337" w:rsidRDefault="00214337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A305" w14:textId="77777777" w:rsidR="00AD0EFA" w:rsidRDefault="00AD0EFA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19"/>
    <w:rsid w:val="00015439"/>
    <w:rsid w:val="0008571B"/>
    <w:rsid w:val="000B7BC9"/>
    <w:rsid w:val="000C11AE"/>
    <w:rsid w:val="000F11BA"/>
    <w:rsid w:val="001077B4"/>
    <w:rsid w:val="00107F2A"/>
    <w:rsid w:val="001717D2"/>
    <w:rsid w:val="001B35A9"/>
    <w:rsid w:val="001C053D"/>
    <w:rsid w:val="001E4D90"/>
    <w:rsid w:val="001E6664"/>
    <w:rsid w:val="00205D65"/>
    <w:rsid w:val="00214337"/>
    <w:rsid w:val="00250F1A"/>
    <w:rsid w:val="00256FD4"/>
    <w:rsid w:val="00257E61"/>
    <w:rsid w:val="002635F1"/>
    <w:rsid w:val="002C2F4C"/>
    <w:rsid w:val="002D50A7"/>
    <w:rsid w:val="002D6052"/>
    <w:rsid w:val="002F60DE"/>
    <w:rsid w:val="00323346"/>
    <w:rsid w:val="00323475"/>
    <w:rsid w:val="00342E14"/>
    <w:rsid w:val="00347A15"/>
    <w:rsid w:val="003A332B"/>
    <w:rsid w:val="003A7E00"/>
    <w:rsid w:val="003C36BD"/>
    <w:rsid w:val="003F682C"/>
    <w:rsid w:val="003F79C1"/>
    <w:rsid w:val="0042204B"/>
    <w:rsid w:val="00482162"/>
    <w:rsid w:val="004A2F90"/>
    <w:rsid w:val="004D3F54"/>
    <w:rsid w:val="00515F00"/>
    <w:rsid w:val="00534F67"/>
    <w:rsid w:val="00552E53"/>
    <w:rsid w:val="0055608D"/>
    <w:rsid w:val="005624FB"/>
    <w:rsid w:val="00576F75"/>
    <w:rsid w:val="005C4645"/>
    <w:rsid w:val="005C7B19"/>
    <w:rsid w:val="005D20D0"/>
    <w:rsid w:val="00641234"/>
    <w:rsid w:val="00651844"/>
    <w:rsid w:val="00654EBD"/>
    <w:rsid w:val="00681426"/>
    <w:rsid w:val="00694957"/>
    <w:rsid w:val="006B1930"/>
    <w:rsid w:val="006E36ED"/>
    <w:rsid w:val="00712254"/>
    <w:rsid w:val="00783CAA"/>
    <w:rsid w:val="007930EE"/>
    <w:rsid w:val="007E49DC"/>
    <w:rsid w:val="007F47CC"/>
    <w:rsid w:val="00805190"/>
    <w:rsid w:val="0082136A"/>
    <w:rsid w:val="008226EE"/>
    <w:rsid w:val="00833422"/>
    <w:rsid w:val="008361A8"/>
    <w:rsid w:val="00861AB7"/>
    <w:rsid w:val="008A0677"/>
    <w:rsid w:val="008C3F52"/>
    <w:rsid w:val="008E2B57"/>
    <w:rsid w:val="00931D7C"/>
    <w:rsid w:val="00937EA7"/>
    <w:rsid w:val="00960203"/>
    <w:rsid w:val="009868EE"/>
    <w:rsid w:val="009A41C2"/>
    <w:rsid w:val="009A5633"/>
    <w:rsid w:val="009C2C6C"/>
    <w:rsid w:val="009D243A"/>
    <w:rsid w:val="009F4D5F"/>
    <w:rsid w:val="00A06C66"/>
    <w:rsid w:val="00A17D19"/>
    <w:rsid w:val="00A21656"/>
    <w:rsid w:val="00A509BE"/>
    <w:rsid w:val="00A94A42"/>
    <w:rsid w:val="00A97B42"/>
    <w:rsid w:val="00AA3AF0"/>
    <w:rsid w:val="00AD0EFA"/>
    <w:rsid w:val="00AF590A"/>
    <w:rsid w:val="00B01E9C"/>
    <w:rsid w:val="00B1535D"/>
    <w:rsid w:val="00B16E00"/>
    <w:rsid w:val="00C0664A"/>
    <w:rsid w:val="00C3542E"/>
    <w:rsid w:val="00C869CF"/>
    <w:rsid w:val="00CA4ADE"/>
    <w:rsid w:val="00CE230E"/>
    <w:rsid w:val="00CE7CA3"/>
    <w:rsid w:val="00D045F8"/>
    <w:rsid w:val="00D14A08"/>
    <w:rsid w:val="00D27FB1"/>
    <w:rsid w:val="00D73DAA"/>
    <w:rsid w:val="00D91CEC"/>
    <w:rsid w:val="00DE461A"/>
    <w:rsid w:val="00E53319"/>
    <w:rsid w:val="00E9243F"/>
    <w:rsid w:val="00EA433F"/>
    <w:rsid w:val="00EB538A"/>
    <w:rsid w:val="00EE6801"/>
    <w:rsid w:val="00EF144A"/>
    <w:rsid w:val="00FA1E1F"/>
    <w:rsid w:val="00FB766F"/>
    <w:rsid w:val="00FC04D8"/>
    <w:rsid w:val="00FD449F"/>
    <w:rsid w:val="00FD4F98"/>
    <w:rsid w:val="00FD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C03A"/>
  <w15:docId w15:val="{DDE6DE6C-CE27-4878-A218-62FE5F70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79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69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4</cp:revision>
  <cp:lastPrinted>2018-03-31T03:32:00Z</cp:lastPrinted>
  <dcterms:created xsi:type="dcterms:W3CDTF">2018-04-28T01:58:00Z</dcterms:created>
  <dcterms:modified xsi:type="dcterms:W3CDTF">2018-04-28T03:06:00Z</dcterms:modified>
</cp:coreProperties>
</file>