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 xml:space="preserve">Date: </w:t>
      </w:r>
      <w:r w:rsidR="003568D0">
        <w:t>2</w:t>
      </w:r>
      <w:r>
        <w:t>/</w:t>
      </w:r>
      <w:r w:rsidR="003568D0">
        <w:t>6</w:t>
      </w:r>
      <w:r>
        <w:t>/1</w:t>
      </w:r>
      <w:r w:rsidR="003568D0">
        <w:t>6</w:t>
      </w:r>
    </w:p>
    <w:p w:rsidR="00651844" w:rsidRDefault="00651844" w:rsidP="00651844">
      <w:pPr>
        <w:spacing w:before="200" w:after="0"/>
      </w:pPr>
      <w:r>
        <w:t xml:space="preserve">Title: </w:t>
      </w:r>
      <w:r w:rsidR="00DF2A59">
        <w:t xml:space="preserve">Unique </w:t>
      </w:r>
      <w:bookmarkStart w:id="0" w:name="_GoBack"/>
      <w:bookmarkEnd w:id="0"/>
      <w:r w:rsidR="003568D0">
        <w:t>Snowflakes</w:t>
      </w:r>
    </w:p>
    <w:p w:rsidR="00651844" w:rsidRDefault="00651844" w:rsidP="00651844">
      <w:pPr>
        <w:spacing w:before="200" w:after="0"/>
      </w:pPr>
      <w:r>
        <w:t>Theme:</w:t>
      </w:r>
      <w:r w:rsidR="003568D0">
        <w:t xml:space="preserve">  Like snowflakes, God has made us unique, because He wants to love us all.</w:t>
      </w:r>
    </w:p>
    <w:p w:rsidR="00651844" w:rsidRDefault="00651844" w:rsidP="00651844">
      <w:pPr>
        <w:spacing w:before="200" w:after="0"/>
      </w:pPr>
      <w:r>
        <w:t>Object:</w:t>
      </w:r>
      <w:r w:rsidR="003568D0">
        <w:t xml:space="preserve"> Pictures of snowflakes</w:t>
      </w:r>
    </w:p>
    <w:p w:rsidR="00651844" w:rsidRDefault="00651844" w:rsidP="00197F94">
      <w:pPr>
        <w:spacing w:before="200" w:after="0"/>
      </w:pPr>
      <w:r>
        <w:t>Text:</w:t>
      </w:r>
      <w:r w:rsidR="003568D0">
        <w:t xml:space="preserve">  </w:t>
      </w:r>
      <w:r w:rsidR="00197F94">
        <w:t>Luke 19:10 (NKJV) for the Son of Man has come to seek and to save that which was lost.”</w:t>
      </w:r>
    </w:p>
    <w:p w:rsidR="00197F94" w:rsidRDefault="00197F94" w:rsidP="00197F94">
      <w:pPr>
        <w:spacing w:before="200" w:after="0"/>
      </w:pPr>
      <w:r>
        <w:t xml:space="preserve">Jesus came to find people who </w:t>
      </w:r>
      <w:r w:rsidR="00E31AA0">
        <w:t>were lost and save them.</w:t>
      </w:r>
    </w:p>
    <w:p w:rsidR="00E31AA0" w:rsidRDefault="00E31AA0" w:rsidP="00197F94">
      <w:pPr>
        <w:spacing w:before="200" w:after="0"/>
      </w:pPr>
      <w:r>
        <w:t>How do we get lost from God?</w:t>
      </w:r>
    </w:p>
    <w:p w:rsidR="00E31AA0" w:rsidRDefault="00E31AA0" w:rsidP="00197F94">
      <w:pPr>
        <w:spacing w:before="200" w:after="0"/>
      </w:pPr>
      <w:r>
        <w:t>We get lost from God when we sin, when we disobey God and break His commandments.</w:t>
      </w:r>
    </w:p>
    <w:p w:rsidR="00E31AA0" w:rsidRDefault="00E31AA0" w:rsidP="00197F94">
      <w:pPr>
        <w:spacing w:before="200" w:after="0"/>
      </w:pPr>
      <w:r>
        <w:t>And the sad thing is that everybody has sinned; we are all lost and Jesus came to save us.</w:t>
      </w:r>
    </w:p>
    <w:p w:rsidR="00E31AA0" w:rsidRDefault="00E31AA0" w:rsidP="00197F94">
      <w:pPr>
        <w:spacing w:before="200" w:after="0"/>
      </w:pPr>
      <w:r>
        <w:t>One day when Jesus was on earth, he went to a town called Jericho.</w:t>
      </w:r>
    </w:p>
    <w:p w:rsidR="00E31AA0" w:rsidRDefault="00E31AA0" w:rsidP="00197F94">
      <w:pPr>
        <w:spacing w:before="200" w:after="0"/>
        <w:rPr>
          <w:rStyle w:val="text"/>
        </w:rPr>
      </w:pPr>
      <w:r>
        <w:t xml:space="preserve">That’s where </w:t>
      </w:r>
      <w:r>
        <w:rPr>
          <w:rStyle w:val="text"/>
        </w:rPr>
        <w:t xml:space="preserve">Zacchaeus </w:t>
      </w:r>
      <w:r>
        <w:rPr>
          <w:rStyle w:val="text"/>
        </w:rPr>
        <w:t>lived.  He</w:t>
      </w:r>
      <w:r>
        <w:rPr>
          <w:rStyle w:val="text"/>
        </w:rPr>
        <w:t xml:space="preserve"> was a chief tax collector, and he was rich</w:t>
      </w:r>
      <w:r>
        <w:rPr>
          <w:rStyle w:val="text"/>
        </w:rPr>
        <w:t>.</w:t>
      </w:r>
    </w:p>
    <w:p w:rsidR="00E31AA0" w:rsidRDefault="00E31AA0" w:rsidP="00197F94">
      <w:pPr>
        <w:spacing w:before="200" w:after="0"/>
        <w:rPr>
          <w:rStyle w:val="text"/>
        </w:rPr>
      </w:pPr>
      <w:r>
        <w:rPr>
          <w:rStyle w:val="text"/>
        </w:rPr>
        <w:t>Everybody hated Zacchaeus because he made them pay taxes and they always thought he was making them pay too much.</w:t>
      </w:r>
    </w:p>
    <w:p w:rsidR="00E31AA0" w:rsidRDefault="00E31AA0" w:rsidP="00197F94">
      <w:pPr>
        <w:spacing w:before="200" w:after="0"/>
        <w:rPr>
          <w:rStyle w:val="text"/>
        </w:rPr>
      </w:pPr>
      <w:r>
        <w:rPr>
          <w:rStyle w:val="text"/>
        </w:rPr>
        <w:t>Now when Zacchaeus heard that Jesus was coming to town, he climbed up in a tree because he was really short, and he wanted to be able to see Jesus over the other people.</w:t>
      </w:r>
    </w:p>
    <w:p w:rsidR="00E31AA0" w:rsidRDefault="00E31AA0" w:rsidP="00197F94">
      <w:pPr>
        <w:spacing w:before="200" w:after="0"/>
        <w:rPr>
          <w:rStyle w:val="text"/>
        </w:rPr>
      </w:pPr>
      <w:r>
        <w:rPr>
          <w:rStyle w:val="text"/>
        </w:rPr>
        <w:t>Jesus came right under the tree where Zacchaeus was and said, “Come down, because I’m coming to your house today.”</w:t>
      </w:r>
    </w:p>
    <w:p w:rsidR="00E31AA0" w:rsidRDefault="00E31AA0" w:rsidP="00197F94">
      <w:pPr>
        <w:spacing w:before="200" w:after="0"/>
        <w:rPr>
          <w:rStyle w:val="text"/>
        </w:rPr>
      </w:pPr>
      <w:r>
        <w:rPr>
          <w:rStyle w:val="text"/>
        </w:rPr>
        <w:t>A lot of the people grumbled because they thought Zacchaeus was a really bad sinner, and Jesus should have picked somebody better</w:t>
      </w:r>
      <w:r w:rsidR="007D1147">
        <w:rPr>
          <w:rStyle w:val="text"/>
        </w:rPr>
        <w:t>.</w:t>
      </w:r>
    </w:p>
    <w:p w:rsidR="007D1147" w:rsidRDefault="007D1147" w:rsidP="00197F94">
      <w:pPr>
        <w:spacing w:before="200" w:after="0"/>
      </w:pPr>
      <w:r>
        <w:rPr>
          <w:rStyle w:val="text"/>
        </w:rPr>
        <w:t xml:space="preserve">But Jesus said, “I have come </w:t>
      </w:r>
      <w:r>
        <w:t>to seek and to save that which was lost.</w:t>
      </w:r>
      <w:r>
        <w:t>”</w:t>
      </w:r>
    </w:p>
    <w:p w:rsidR="007D1147" w:rsidRDefault="007D1147" w:rsidP="00197F94">
      <w:pPr>
        <w:spacing w:before="200" w:after="0"/>
      </w:pPr>
      <w:r>
        <w:t>It doesn’t matter how bad Zacchaeus was, when Jesus forgives him and saves him, he looks completely good to God.</w:t>
      </w:r>
    </w:p>
    <w:p w:rsidR="007D1147" w:rsidRDefault="007D1147" w:rsidP="00197F94">
      <w:pPr>
        <w:spacing w:before="200" w:after="0"/>
      </w:pPr>
      <w:r>
        <w:t>When Jesus forgives us and saves us, we look completely good to Him too.</w:t>
      </w:r>
    </w:p>
    <w:p w:rsidR="007D1147" w:rsidRDefault="007D1147" w:rsidP="00197F94">
      <w:pPr>
        <w:spacing w:before="200" w:after="0"/>
      </w:pPr>
      <w:r>
        <w:t>Have you noticed how beautiful it looks outside with the pure white snow covering everything?</w:t>
      </w:r>
    </w:p>
    <w:p w:rsidR="007D1147" w:rsidRDefault="007D1147" w:rsidP="00197F94">
      <w:pPr>
        <w:spacing w:before="200" w:after="0"/>
      </w:pPr>
      <w:r>
        <w:t>That reminds me of what Jesus does for us.</w:t>
      </w:r>
    </w:p>
    <w:p w:rsidR="007D1147" w:rsidRDefault="007D1147" w:rsidP="00197F94">
      <w:pPr>
        <w:spacing w:before="200" w:after="0"/>
      </w:pPr>
      <w:r>
        <w:t>No matter how dirty we look because of our sins, when Jesus forgives us, we look pure and white like everything looks outside after it snows.</w:t>
      </w:r>
    </w:p>
    <w:p w:rsidR="007D1147" w:rsidRDefault="007D1147" w:rsidP="00197F94">
      <w:pPr>
        <w:spacing w:before="200" w:after="0"/>
      </w:pPr>
      <w:r>
        <w:lastRenderedPageBreak/>
        <w:t>How many snowflakes do you think fell in Haverhill yesterday?  (Maybe trillions)</w:t>
      </w:r>
    </w:p>
    <w:p w:rsidR="007D1147" w:rsidRDefault="007D1147" w:rsidP="00197F94">
      <w:pPr>
        <w:spacing w:before="200" w:after="0"/>
        <w:rPr>
          <w:rStyle w:val="text"/>
        </w:rPr>
      </w:pPr>
      <w:r>
        <w:rPr>
          <w:rStyle w:val="text"/>
        </w:rPr>
        <w:t>Did you know that every snowflake is different?  No two are the same.  Amazing!</w:t>
      </w:r>
    </w:p>
    <w:p w:rsidR="007D1147" w:rsidRDefault="007D1147" w:rsidP="00197F94">
      <w:pPr>
        <w:spacing w:before="200" w:after="0"/>
        <w:rPr>
          <w:rStyle w:val="text"/>
        </w:rPr>
      </w:pPr>
      <w:r>
        <w:rPr>
          <w:rStyle w:val="text"/>
        </w:rPr>
        <w:t>And each snowflake is beautiful in its own way.  [Show pictures of snowflakes.]</w:t>
      </w:r>
    </w:p>
    <w:p w:rsidR="007D1147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>Isn’t God amazing?  He is a God of beauty, order, and variety.</w:t>
      </w:r>
    </w:p>
    <w:p w:rsidR="008F2D61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 xml:space="preserve">He doesn’t make each snowflake individually, but He made water in such a way that when it gets cold it forms crystals of ice, and these crystals grow to form all these beautiful shapes. </w:t>
      </w:r>
    </w:p>
    <w:p w:rsidR="008F2D61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>And do you know there are no two people exactly the same either.</w:t>
      </w:r>
    </w:p>
    <w:p w:rsidR="008F2D61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 xml:space="preserve">Some are tall, some are short like Zacchaeus.  Some have blue eyes, some have brown.  Some have curly hair, some have straight.  </w:t>
      </w:r>
    </w:p>
    <w:p w:rsidR="008F2D61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>And we all have different personalities.  And that’s good.</w:t>
      </w:r>
      <w:r w:rsidR="00DF2A59">
        <w:rPr>
          <w:rStyle w:val="text"/>
        </w:rPr>
        <w:t xml:space="preserve">  God likes different personalities.</w:t>
      </w:r>
    </w:p>
    <w:p w:rsidR="008F2D61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>And here’s the important thing: even though we’re different, God loves us all.</w:t>
      </w:r>
    </w:p>
    <w:p w:rsidR="008F2D61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>And Jesus came to forgive us all and save us all from the lake of fire.</w:t>
      </w:r>
    </w:p>
    <w:p w:rsidR="008F2D61" w:rsidRDefault="008F2D61" w:rsidP="00197F94">
      <w:pPr>
        <w:spacing w:before="200" w:after="0"/>
        <w:rPr>
          <w:rStyle w:val="text"/>
        </w:rPr>
      </w:pPr>
      <w:r>
        <w:rPr>
          <w:rStyle w:val="text"/>
        </w:rPr>
        <w:t>And when Jesus forgives us, even though we’re as sinful as Zacchaeus, He makes us look as perfect as one of these snowflakes.</w:t>
      </w:r>
    </w:p>
    <w:p w:rsidR="00DF2A59" w:rsidRDefault="00DF2A59" w:rsidP="00197F94">
      <w:pPr>
        <w:spacing w:before="200" w:after="0"/>
        <w:rPr>
          <w:rStyle w:val="text"/>
        </w:rPr>
      </w:pPr>
      <w:r>
        <w:rPr>
          <w:rStyle w:val="text"/>
        </w:rPr>
        <w:t>Would you like to be a perfect snowflake in His kingdom?</w:t>
      </w:r>
    </w:p>
    <w:p w:rsidR="008F2D61" w:rsidRDefault="008F2D61" w:rsidP="00197F94">
      <w:pPr>
        <w:spacing w:before="200" w:after="0"/>
        <w:rPr>
          <w:rStyle w:val="text"/>
        </w:rPr>
      </w:pPr>
    </w:p>
    <w:p w:rsidR="008F2D61" w:rsidRDefault="008F2D61" w:rsidP="00197F94">
      <w:pPr>
        <w:spacing w:before="200" w:after="0"/>
        <w:rPr>
          <w:rStyle w:val="text"/>
        </w:rPr>
      </w:pPr>
    </w:p>
    <w:p w:rsidR="008F2D61" w:rsidRDefault="008F2D61" w:rsidP="00197F94">
      <w:pPr>
        <w:spacing w:before="200" w:after="0"/>
        <w:rPr>
          <w:rStyle w:val="text"/>
        </w:rPr>
      </w:pPr>
    </w:p>
    <w:p w:rsidR="00E31AA0" w:rsidRDefault="00E31AA0" w:rsidP="00197F94">
      <w:pPr>
        <w:spacing w:before="200" w:after="0"/>
      </w:pPr>
    </w:p>
    <w:p w:rsidR="00E31AA0" w:rsidRDefault="00E31AA0" w:rsidP="00197F94">
      <w:pPr>
        <w:spacing w:before="200" w:after="0"/>
      </w:pPr>
    </w:p>
    <w:sectPr w:rsidR="00E31A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F5" w:rsidRDefault="003C3EF5" w:rsidP="00651844">
      <w:pPr>
        <w:spacing w:after="0" w:line="240" w:lineRule="auto"/>
      </w:pPr>
      <w:r>
        <w:separator/>
      </w:r>
    </w:p>
  </w:endnote>
  <w:endnote w:type="continuationSeparator" w:id="0">
    <w:p w:rsidR="003C3EF5" w:rsidRDefault="003C3EF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F5" w:rsidRDefault="003C3EF5" w:rsidP="00651844">
      <w:pPr>
        <w:spacing w:after="0" w:line="240" w:lineRule="auto"/>
      </w:pPr>
      <w:r>
        <w:separator/>
      </w:r>
    </w:p>
  </w:footnote>
  <w:footnote w:type="continuationSeparator" w:id="0">
    <w:p w:rsidR="003C3EF5" w:rsidRDefault="003C3EF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0"/>
    <w:rsid w:val="0008571B"/>
    <w:rsid w:val="00107F2A"/>
    <w:rsid w:val="00197F94"/>
    <w:rsid w:val="002C2F4C"/>
    <w:rsid w:val="002D50A7"/>
    <w:rsid w:val="003568D0"/>
    <w:rsid w:val="003C3EF5"/>
    <w:rsid w:val="003F79C1"/>
    <w:rsid w:val="00534F67"/>
    <w:rsid w:val="00576F75"/>
    <w:rsid w:val="005C4645"/>
    <w:rsid w:val="00651844"/>
    <w:rsid w:val="00783CAA"/>
    <w:rsid w:val="007D1147"/>
    <w:rsid w:val="007F47CC"/>
    <w:rsid w:val="008F2D61"/>
    <w:rsid w:val="00937EA7"/>
    <w:rsid w:val="00960203"/>
    <w:rsid w:val="009A41C2"/>
    <w:rsid w:val="009C2C6C"/>
    <w:rsid w:val="00AA3AF0"/>
    <w:rsid w:val="00CE7CA3"/>
    <w:rsid w:val="00DF2A59"/>
    <w:rsid w:val="00E31AA0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E3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E3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578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2015-01-24T03:56:00Z</cp:lastPrinted>
  <dcterms:created xsi:type="dcterms:W3CDTF">2016-02-06T03:27:00Z</dcterms:created>
  <dcterms:modified xsi:type="dcterms:W3CDTF">2016-02-06T13:05:00Z</dcterms:modified>
</cp:coreProperties>
</file>