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08571B" w:rsidP="00651844">
      <w:pPr>
        <w:spacing w:before="200" w:after="0"/>
      </w:pPr>
      <w:r>
        <w:t xml:space="preserve">Date: </w:t>
      </w:r>
      <w:r w:rsidR="00287353">
        <w:t>2</w:t>
      </w:r>
      <w:r>
        <w:t>/</w:t>
      </w:r>
      <w:r w:rsidR="00287353">
        <w:t>13</w:t>
      </w:r>
      <w:r>
        <w:t>/1</w:t>
      </w:r>
      <w:r w:rsidR="00287353">
        <w:t>6</w:t>
      </w:r>
    </w:p>
    <w:p w:rsidR="00651844" w:rsidRDefault="00651844" w:rsidP="00651844">
      <w:pPr>
        <w:spacing w:before="200" w:after="0"/>
      </w:pPr>
      <w:r>
        <w:t xml:space="preserve">Title: </w:t>
      </w:r>
      <w:r w:rsidR="00287353">
        <w:t>Snowmen and Real Men</w:t>
      </w:r>
    </w:p>
    <w:p w:rsidR="00651844" w:rsidRDefault="00651844" w:rsidP="00651844">
      <w:pPr>
        <w:spacing w:before="200" w:after="0"/>
      </w:pPr>
      <w:r>
        <w:t>Theme:</w:t>
      </w:r>
      <w:r w:rsidR="00287353">
        <w:t xml:space="preserve"> Anybody can make a snowman; only God can make a real man.</w:t>
      </w:r>
    </w:p>
    <w:p w:rsidR="00651844" w:rsidRDefault="00651844" w:rsidP="00651844">
      <w:pPr>
        <w:spacing w:before="200" w:after="0"/>
      </w:pPr>
      <w:r>
        <w:t>Object:</w:t>
      </w:r>
      <w:r w:rsidR="00287353">
        <w:t xml:space="preserve">  Pictures of snowmen.</w:t>
      </w:r>
    </w:p>
    <w:p w:rsidR="00651844" w:rsidRDefault="00651844" w:rsidP="00287353">
      <w:pPr>
        <w:spacing w:before="200" w:after="0"/>
      </w:pPr>
      <w:r>
        <w:t>Text:</w:t>
      </w:r>
      <w:r w:rsidR="00287353">
        <w:t xml:space="preserve"> Gen 2:7</w:t>
      </w:r>
      <w:r w:rsidR="00287353">
        <w:t xml:space="preserve"> </w:t>
      </w:r>
      <w:proofErr w:type="gramStart"/>
      <w:r w:rsidR="00287353">
        <w:t>And</w:t>
      </w:r>
      <w:proofErr w:type="gramEnd"/>
      <w:r w:rsidR="00287353">
        <w:t xml:space="preserve"> the Lord God formed man of the dust of the ground, and breathed into his nostrils the breath of life; and man became a living being.</w:t>
      </w:r>
    </w:p>
    <w:p w:rsidR="00287353" w:rsidRDefault="00DE161E" w:rsidP="00287353">
      <w:pPr>
        <w:spacing w:before="200" w:after="0"/>
      </w:pPr>
      <w:r>
        <w:t xml:space="preserve">Have you seen how </w:t>
      </w:r>
      <w:r w:rsidRPr="00985202">
        <w:rPr>
          <w:highlight w:val="yellow"/>
        </w:rPr>
        <w:t>cold</w:t>
      </w:r>
      <w:r>
        <w:t xml:space="preserve"> it’s been lately?</w:t>
      </w:r>
    </w:p>
    <w:p w:rsidR="00DE161E" w:rsidRDefault="00DE161E" w:rsidP="00287353">
      <w:pPr>
        <w:spacing w:before="200" w:after="0"/>
      </w:pPr>
      <w:r>
        <w:t>Thursday night it was like 3 degrees!  Everything’s frozen outside.</w:t>
      </w:r>
    </w:p>
    <w:p w:rsidR="00DE161E" w:rsidRDefault="00DE161E" w:rsidP="00287353">
      <w:pPr>
        <w:spacing w:before="200" w:after="0"/>
      </w:pPr>
      <w:r>
        <w:t xml:space="preserve">Everything was so </w:t>
      </w:r>
      <w:r w:rsidRPr="00985202">
        <w:rPr>
          <w:highlight w:val="yellow"/>
        </w:rPr>
        <w:t>beautiful</w:t>
      </w:r>
      <w:r>
        <w:t xml:space="preserve"> after </w:t>
      </w:r>
      <w:r w:rsidR="00730488">
        <w:t>it snowed last week.</w:t>
      </w:r>
    </w:p>
    <w:p w:rsidR="00DE161E" w:rsidRDefault="00DE161E" w:rsidP="00287353">
      <w:pPr>
        <w:spacing w:before="200" w:after="0"/>
      </w:pPr>
      <w:r>
        <w:t xml:space="preserve">Last Sabbath the trees were all covered with </w:t>
      </w:r>
      <w:r w:rsidRPr="00985202">
        <w:rPr>
          <w:highlight w:val="yellow"/>
        </w:rPr>
        <w:t>pure white</w:t>
      </w:r>
      <w:r>
        <w:t xml:space="preserve">.  Remember we talked about </w:t>
      </w:r>
      <w:r w:rsidRPr="00985202">
        <w:rPr>
          <w:highlight w:val="yellow"/>
        </w:rPr>
        <w:t>snowflakes</w:t>
      </w:r>
      <w:r>
        <w:t xml:space="preserve"> and how each one was different and each one was beautiful.</w:t>
      </w:r>
    </w:p>
    <w:p w:rsidR="00DE161E" w:rsidRDefault="00DE161E" w:rsidP="00287353">
      <w:pPr>
        <w:spacing w:before="200" w:after="0"/>
      </w:pPr>
      <w:r>
        <w:t xml:space="preserve">Well I hope you had a chance to </w:t>
      </w:r>
      <w:r w:rsidRPr="00985202">
        <w:rPr>
          <w:highlight w:val="yellow"/>
        </w:rPr>
        <w:t>play in the snow</w:t>
      </w:r>
      <w:r>
        <w:t>.</w:t>
      </w:r>
    </w:p>
    <w:p w:rsidR="00DE161E" w:rsidRDefault="00DE161E" w:rsidP="00287353">
      <w:pPr>
        <w:spacing w:before="200" w:after="0"/>
      </w:pPr>
      <w:r>
        <w:t xml:space="preserve">The snow can be </w:t>
      </w:r>
      <w:r w:rsidRPr="00985202">
        <w:rPr>
          <w:highlight w:val="yellow"/>
        </w:rPr>
        <w:t>really fun</w:t>
      </w:r>
      <w:r>
        <w:t xml:space="preserve">.  People go skiing, snowboard riding, </w:t>
      </w:r>
      <w:proofErr w:type="gramStart"/>
      <w:r>
        <w:t>ice</w:t>
      </w:r>
      <w:proofErr w:type="gramEnd"/>
      <w:r>
        <w:t xml:space="preserve"> skating, sledding, and sliding on the snow on tubes, plastic sheets, garbage can lids, flying saucers, or all kinds of things.</w:t>
      </w:r>
    </w:p>
    <w:p w:rsidR="00DE161E" w:rsidRDefault="00DE161E" w:rsidP="00287353">
      <w:pPr>
        <w:spacing w:before="200" w:after="0"/>
      </w:pPr>
      <w:r>
        <w:t xml:space="preserve">One of the easiest things to do in the snow is to make a </w:t>
      </w:r>
      <w:r w:rsidRPr="00985202">
        <w:rPr>
          <w:highlight w:val="yellow"/>
        </w:rPr>
        <w:t>snow angel</w:t>
      </w:r>
      <w:r>
        <w:t>.  Have you ever done that?</w:t>
      </w:r>
    </w:p>
    <w:p w:rsidR="00DE161E" w:rsidRDefault="00DE161E" w:rsidP="00287353">
      <w:pPr>
        <w:spacing w:before="200" w:after="0"/>
      </w:pPr>
      <w:r>
        <w:t xml:space="preserve">At our house, my </w:t>
      </w:r>
      <w:r w:rsidRPr="00985202">
        <w:rPr>
          <w:highlight w:val="yellow"/>
        </w:rPr>
        <w:t>wife loves snowmen</w:t>
      </w:r>
      <w:r>
        <w:t>.  When winter comes she gets out all her snowmen and decorates the house for Christmas and winter.</w:t>
      </w:r>
    </w:p>
    <w:p w:rsidR="00DE161E" w:rsidRDefault="00DE161E" w:rsidP="00287353">
      <w:pPr>
        <w:spacing w:before="200" w:after="0"/>
      </w:pPr>
      <w:r>
        <w:t xml:space="preserve">And every year we try to make at least </w:t>
      </w:r>
      <w:r w:rsidRPr="00985202">
        <w:rPr>
          <w:highlight w:val="yellow"/>
        </w:rPr>
        <w:t>one snowman</w:t>
      </w:r>
      <w:r>
        <w:t xml:space="preserve"> in our front yard.  Have you ever made a snowman?</w:t>
      </w:r>
    </w:p>
    <w:p w:rsidR="00DE161E" w:rsidRDefault="00DE161E" w:rsidP="00287353">
      <w:pPr>
        <w:spacing w:before="200" w:after="0"/>
      </w:pPr>
      <w:r>
        <w:t xml:space="preserve">It’s pretty easy to make a snowman. </w:t>
      </w:r>
      <w:r w:rsidR="00C920A7">
        <w:t xml:space="preserve"> So </w:t>
      </w:r>
      <w:r w:rsidR="00C920A7" w:rsidRPr="00985202">
        <w:rPr>
          <w:highlight w:val="yellow"/>
        </w:rPr>
        <w:t>last Sunday</w:t>
      </w:r>
      <w:r w:rsidR="00C920A7">
        <w:t>, Bella, Leyla and I</w:t>
      </w:r>
      <w:r>
        <w:t xml:space="preserve"> </w:t>
      </w:r>
      <w:r w:rsidR="00C920A7">
        <w:t>went out and made a snowman.</w:t>
      </w:r>
    </w:p>
    <w:p w:rsidR="00C920A7" w:rsidRDefault="00C920A7" w:rsidP="00287353">
      <w:pPr>
        <w:spacing w:before="200" w:after="0"/>
      </w:pPr>
      <w:r>
        <w:t xml:space="preserve">Would you like to see some </w:t>
      </w:r>
      <w:r w:rsidRPr="00985202">
        <w:rPr>
          <w:highlight w:val="yellow"/>
        </w:rPr>
        <w:t>pictures</w:t>
      </w:r>
      <w:r>
        <w:t>? [Explain all the parts of the snowman and how he’s decorated and dressed up.]</w:t>
      </w:r>
    </w:p>
    <w:p w:rsidR="00C920A7" w:rsidRDefault="00C920A7" w:rsidP="00287353">
      <w:pPr>
        <w:spacing w:before="200" w:after="0"/>
      </w:pPr>
      <w:r>
        <w:t xml:space="preserve">Now </w:t>
      </w:r>
      <w:r w:rsidRPr="00985202">
        <w:rPr>
          <w:highlight w:val="yellow"/>
        </w:rPr>
        <w:t>Bella built a snowman</w:t>
      </w:r>
      <w:r>
        <w:t xml:space="preserve"> all by herself.  Here’s a picture of her snowman.</w:t>
      </w:r>
    </w:p>
    <w:p w:rsidR="00C920A7" w:rsidRDefault="00C920A7" w:rsidP="00287353">
      <w:pPr>
        <w:spacing w:before="200" w:after="0"/>
      </w:pPr>
      <w:r>
        <w:t xml:space="preserve">So a snowman is </w:t>
      </w:r>
      <w:r w:rsidRPr="00985202">
        <w:rPr>
          <w:highlight w:val="yellow"/>
        </w:rPr>
        <w:t>pretty easy</w:t>
      </w:r>
      <w:r>
        <w:t xml:space="preserve"> to build.  Even a kid can build one.</w:t>
      </w:r>
    </w:p>
    <w:p w:rsidR="00C920A7" w:rsidRDefault="004B2761" w:rsidP="00287353">
      <w:pPr>
        <w:spacing w:before="200" w:after="0"/>
      </w:pPr>
      <w:r>
        <w:t xml:space="preserve">We may dress our snowman up to look like a </w:t>
      </w:r>
      <w:r w:rsidRPr="00985202">
        <w:rPr>
          <w:highlight w:val="yellow"/>
        </w:rPr>
        <w:t>real person</w:t>
      </w:r>
      <w:r>
        <w:t xml:space="preserve">, but we know he’s only a </w:t>
      </w:r>
      <w:r w:rsidRPr="00985202">
        <w:rPr>
          <w:highlight w:val="yellow"/>
        </w:rPr>
        <w:t>pretend person</w:t>
      </w:r>
      <w:r>
        <w:t>.</w:t>
      </w:r>
    </w:p>
    <w:p w:rsidR="004B2761" w:rsidRDefault="004B2761" w:rsidP="00287353">
      <w:pPr>
        <w:spacing w:before="200" w:after="0"/>
      </w:pPr>
      <w:r>
        <w:t xml:space="preserve">He can’t think, he can’t talk, he can’t move, and eventually he </w:t>
      </w:r>
      <w:r w:rsidRPr="00985202">
        <w:rPr>
          <w:highlight w:val="yellow"/>
        </w:rPr>
        <w:t>just melts into water</w:t>
      </w:r>
      <w:r>
        <w:t xml:space="preserve"> when the sun gets warm.</w:t>
      </w:r>
    </w:p>
    <w:p w:rsidR="004B2761" w:rsidRDefault="004B2761" w:rsidP="00287353">
      <w:pPr>
        <w:spacing w:before="200" w:after="0"/>
      </w:pPr>
      <w:r w:rsidRPr="00985202">
        <w:rPr>
          <w:highlight w:val="yellow"/>
        </w:rPr>
        <w:lastRenderedPageBreak/>
        <w:t>Look</w:t>
      </w:r>
      <w:r>
        <w:t xml:space="preserve"> what happened to our snowman after just a week.  He’s getting skinny and leaning over to one side. [Show picture]</w:t>
      </w:r>
    </w:p>
    <w:p w:rsidR="004B2761" w:rsidRDefault="004B2761" w:rsidP="00287353">
      <w:pPr>
        <w:spacing w:before="200" w:after="0"/>
      </w:pPr>
      <w:r w:rsidRPr="00985202">
        <w:rPr>
          <w:highlight w:val="yellow"/>
        </w:rPr>
        <w:t>Anybody can make a snowman, but only God can make a real man</w:t>
      </w:r>
      <w:r>
        <w:t>.</w:t>
      </w:r>
    </w:p>
    <w:p w:rsidR="009449E9" w:rsidRDefault="009449E9" w:rsidP="00287353">
      <w:pPr>
        <w:spacing w:before="200" w:after="0"/>
      </w:pPr>
      <w:r>
        <w:t xml:space="preserve">The Bible tells us that </w:t>
      </w:r>
      <w:r w:rsidRPr="00985202">
        <w:rPr>
          <w:highlight w:val="yellow"/>
        </w:rPr>
        <w:t>God</w:t>
      </w:r>
      <w:r>
        <w:t xml:space="preserve"> put together the elements of the earth to form Adam’s body.</w:t>
      </w:r>
    </w:p>
    <w:p w:rsidR="009449E9" w:rsidRDefault="009449E9" w:rsidP="00287353">
      <w:pPr>
        <w:spacing w:before="200" w:after="0"/>
      </w:pPr>
      <w:r>
        <w:t xml:space="preserve">Then God gave Adam </w:t>
      </w:r>
      <w:r w:rsidRPr="00985202">
        <w:rPr>
          <w:highlight w:val="yellow"/>
        </w:rPr>
        <w:t>breath and life</w:t>
      </w:r>
      <w:r>
        <w:t>.</w:t>
      </w:r>
    </w:p>
    <w:p w:rsidR="009449E9" w:rsidRDefault="009449E9" w:rsidP="00287353">
      <w:pPr>
        <w:spacing w:before="200" w:after="0"/>
      </w:pPr>
      <w:r>
        <w:t xml:space="preserve">A snowman is all snow, just </w:t>
      </w:r>
      <w:r w:rsidRPr="00985202">
        <w:rPr>
          <w:highlight w:val="yellow"/>
        </w:rPr>
        <w:t>frozen water</w:t>
      </w:r>
      <w:r>
        <w:t>.</w:t>
      </w:r>
    </w:p>
    <w:p w:rsidR="009449E9" w:rsidRDefault="009449E9" w:rsidP="00287353">
      <w:pPr>
        <w:spacing w:before="200" w:after="0"/>
      </w:pPr>
      <w:r>
        <w:t xml:space="preserve">But a real man is REALLY, REALLY, </w:t>
      </w:r>
      <w:r w:rsidRPr="00985202">
        <w:rPr>
          <w:highlight w:val="yellow"/>
        </w:rPr>
        <w:t>REALLY complicated</w:t>
      </w:r>
      <w:r>
        <w:t>.</w:t>
      </w:r>
    </w:p>
    <w:p w:rsidR="004B2761" w:rsidRDefault="009449E9" w:rsidP="00287353">
      <w:pPr>
        <w:spacing w:before="200" w:after="0"/>
      </w:pPr>
      <w:r w:rsidRPr="00985202">
        <w:rPr>
          <w:highlight w:val="yellow"/>
        </w:rPr>
        <w:t>Only God</w:t>
      </w:r>
      <w:r>
        <w:t xml:space="preserve"> can create a real person.</w:t>
      </w:r>
    </w:p>
    <w:p w:rsidR="009449E9" w:rsidRDefault="009449E9" w:rsidP="00287353">
      <w:pPr>
        <w:spacing w:before="200" w:after="0"/>
      </w:pPr>
      <w:r>
        <w:t xml:space="preserve">God is so </w:t>
      </w:r>
      <w:r w:rsidRPr="00985202">
        <w:rPr>
          <w:highlight w:val="yellow"/>
        </w:rPr>
        <w:t>amazing</w:t>
      </w:r>
      <w:r>
        <w:t>, that in just a few days, He created all the different kinds of living creatures in the world.</w:t>
      </w:r>
    </w:p>
    <w:p w:rsidR="009449E9" w:rsidRDefault="00730488" w:rsidP="00287353">
      <w:pPr>
        <w:spacing w:before="200" w:after="0"/>
      </w:pPr>
      <w:r>
        <w:t>Do you know what that tells me?</w:t>
      </w:r>
    </w:p>
    <w:p w:rsidR="00730488" w:rsidRDefault="00730488" w:rsidP="00287353">
      <w:pPr>
        <w:spacing w:before="200" w:after="0"/>
      </w:pPr>
      <w:r>
        <w:t xml:space="preserve">It tells me that even though we get old and die, </w:t>
      </w:r>
      <w:r w:rsidRPr="00985202">
        <w:rPr>
          <w:highlight w:val="yellow"/>
        </w:rPr>
        <w:t>God</w:t>
      </w:r>
      <w:r>
        <w:t xml:space="preserve"> is great enough to </w:t>
      </w:r>
      <w:r w:rsidRPr="00985202">
        <w:rPr>
          <w:highlight w:val="yellow"/>
        </w:rPr>
        <w:t>recreate</w:t>
      </w:r>
      <w:r>
        <w:t xml:space="preserve"> us and give us life again.</w:t>
      </w:r>
    </w:p>
    <w:p w:rsidR="00730488" w:rsidRDefault="00730488" w:rsidP="00287353">
      <w:pPr>
        <w:spacing w:before="200" w:after="0"/>
      </w:pPr>
      <w:r>
        <w:t xml:space="preserve">And when He does that, we will </w:t>
      </w:r>
      <w:r w:rsidRPr="00985202">
        <w:rPr>
          <w:highlight w:val="yellow"/>
        </w:rPr>
        <w:t>never die</w:t>
      </w:r>
      <w:r>
        <w:t xml:space="preserve"> again if we love Jesus.</w:t>
      </w:r>
    </w:p>
    <w:p w:rsidR="00730488" w:rsidRDefault="00730488" w:rsidP="00287353">
      <w:pPr>
        <w:spacing w:before="200" w:after="0"/>
      </w:pPr>
      <w:r w:rsidRPr="00985202">
        <w:rPr>
          <w:highlight w:val="yellow"/>
        </w:rPr>
        <w:t>Are you thankful you’re alive</w:t>
      </w:r>
      <w:bookmarkStart w:id="0" w:name="_GoBack"/>
      <w:bookmarkEnd w:id="0"/>
      <w:r>
        <w:t>?  Let’s thank God that He is the great live giver, and He can give us eternal life too.</w:t>
      </w:r>
    </w:p>
    <w:sectPr w:rsidR="007304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B2" w:rsidRDefault="007C4BB2" w:rsidP="00651844">
      <w:pPr>
        <w:spacing w:after="0" w:line="240" w:lineRule="auto"/>
      </w:pPr>
      <w:r>
        <w:separator/>
      </w:r>
    </w:p>
  </w:endnote>
  <w:endnote w:type="continuationSeparator" w:id="0">
    <w:p w:rsidR="007C4BB2" w:rsidRDefault="007C4BB2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2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B2" w:rsidRDefault="007C4BB2" w:rsidP="00651844">
      <w:pPr>
        <w:spacing w:after="0" w:line="240" w:lineRule="auto"/>
      </w:pPr>
      <w:r>
        <w:separator/>
      </w:r>
    </w:p>
  </w:footnote>
  <w:footnote w:type="continuationSeparator" w:id="0">
    <w:p w:rsidR="007C4BB2" w:rsidRDefault="007C4BB2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3"/>
    <w:rsid w:val="0008571B"/>
    <w:rsid w:val="00107F2A"/>
    <w:rsid w:val="00287353"/>
    <w:rsid w:val="002C2F4C"/>
    <w:rsid w:val="002D50A7"/>
    <w:rsid w:val="003F79C1"/>
    <w:rsid w:val="004B2761"/>
    <w:rsid w:val="00534F67"/>
    <w:rsid w:val="00576F75"/>
    <w:rsid w:val="005C4645"/>
    <w:rsid w:val="00651844"/>
    <w:rsid w:val="00730488"/>
    <w:rsid w:val="00783CAA"/>
    <w:rsid w:val="007C4BB2"/>
    <w:rsid w:val="007F47CC"/>
    <w:rsid w:val="00937EA7"/>
    <w:rsid w:val="009449E9"/>
    <w:rsid w:val="00960203"/>
    <w:rsid w:val="00985202"/>
    <w:rsid w:val="009A41C2"/>
    <w:rsid w:val="009C2C6C"/>
    <w:rsid w:val="00AA3AF0"/>
    <w:rsid w:val="00C920A7"/>
    <w:rsid w:val="00CE7CA3"/>
    <w:rsid w:val="00DE161E"/>
    <w:rsid w:val="00EB538A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106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2015-01-24T03:56:00Z</cp:lastPrinted>
  <dcterms:created xsi:type="dcterms:W3CDTF">2016-02-13T01:54:00Z</dcterms:created>
  <dcterms:modified xsi:type="dcterms:W3CDTF">2016-02-13T03:40:00Z</dcterms:modified>
</cp:coreProperties>
</file>