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270655">
        <w:t>4</w:t>
      </w:r>
      <w:r>
        <w:t>/</w:t>
      </w:r>
      <w:r w:rsidR="00270655">
        <w:t>15</w:t>
      </w:r>
      <w:r>
        <w:t>/1</w:t>
      </w:r>
      <w:r w:rsidR="00270655">
        <w:t>6</w:t>
      </w:r>
    </w:p>
    <w:p w:rsidR="00651844" w:rsidRDefault="00651844" w:rsidP="00651844">
      <w:pPr>
        <w:spacing w:before="200" w:after="0"/>
      </w:pPr>
      <w:r>
        <w:t xml:space="preserve">Title: </w:t>
      </w:r>
      <w:r w:rsidR="00112F61">
        <w:t>Safe in Jesus</w:t>
      </w:r>
    </w:p>
    <w:p w:rsidR="00651844" w:rsidRDefault="00651844" w:rsidP="00651844">
      <w:pPr>
        <w:spacing w:before="200" w:after="0"/>
      </w:pPr>
      <w:r>
        <w:t>Theme:</w:t>
      </w:r>
      <w:r w:rsidR="00F338FA">
        <w:t xml:space="preserve"> </w:t>
      </w:r>
      <w:r w:rsidR="005D4AFF">
        <w:t>We can never give up loving Jesus.  Only those who love Him to the end will be saved.</w:t>
      </w:r>
      <w:r w:rsidR="00F338FA">
        <w:t xml:space="preserve"> </w:t>
      </w:r>
    </w:p>
    <w:p w:rsidR="00651844" w:rsidRDefault="00651844" w:rsidP="00651844">
      <w:pPr>
        <w:spacing w:before="200" w:after="0"/>
      </w:pPr>
      <w:r>
        <w:t>Object:</w:t>
      </w:r>
      <w:r w:rsidR="005D4AFF">
        <w:t xml:space="preserve">  Bucket with water</w:t>
      </w:r>
    </w:p>
    <w:p w:rsidR="00A03560" w:rsidRDefault="00651844" w:rsidP="00A03560">
      <w:pPr>
        <w:spacing w:before="200" w:after="0"/>
      </w:pPr>
      <w:r>
        <w:t>Text:</w:t>
      </w:r>
      <w:r w:rsidR="005D4AFF">
        <w:t xml:space="preserve"> </w:t>
      </w:r>
      <w:r w:rsidR="00A03560">
        <w:t>Romans 8:38-39 (NKJV)</w:t>
      </w:r>
      <w:r w:rsidR="00A03560">
        <w:t xml:space="preserve"> </w:t>
      </w:r>
      <w:r w:rsidR="00A03560" w:rsidRPr="00A03560">
        <w:rPr>
          <w:vertAlign w:val="superscript"/>
        </w:rPr>
        <w:t>38</w:t>
      </w:r>
      <w:r w:rsidR="00A03560">
        <w:t xml:space="preserve"> For I am persuaded that neither death nor life, nor angels nor principalities nor powers, nor things present nor things to come,  </w:t>
      </w:r>
      <w:r w:rsidR="00A03560" w:rsidRPr="00A03560">
        <w:rPr>
          <w:vertAlign w:val="superscript"/>
        </w:rPr>
        <w:t>39</w:t>
      </w:r>
      <w:r w:rsidR="00A03560">
        <w:t xml:space="preserve"> nor height nor depth, nor any other created thing, shall be able to separate us from the love of God which is in Christ Jesus our Lord.</w:t>
      </w:r>
    </w:p>
    <w:p w:rsidR="00830794" w:rsidRDefault="00A03560" w:rsidP="005D4AFF">
      <w:pPr>
        <w:spacing w:before="200" w:after="0"/>
      </w:pPr>
      <w:r>
        <w:t>Isn’t this a wonderful verse from the Bible?</w:t>
      </w:r>
    </w:p>
    <w:p w:rsidR="00A03560" w:rsidRDefault="00A03560" w:rsidP="005D4AFF">
      <w:pPr>
        <w:spacing w:before="200" w:after="0"/>
      </w:pPr>
      <w:r>
        <w:t>It says that if you love Jesus and trust Him and ask Him to be your Savior, there is nothing in the universe that can separate you from Him.</w:t>
      </w:r>
    </w:p>
    <w:p w:rsidR="00A03560" w:rsidRDefault="00A03560" w:rsidP="005D4AFF">
      <w:pPr>
        <w:spacing w:before="200" w:after="0"/>
      </w:pPr>
      <w:r>
        <w:t>When people choose to love Jesus, it makes the devil very angry.</w:t>
      </w:r>
    </w:p>
    <w:p w:rsidR="00A03560" w:rsidRDefault="00A03560" w:rsidP="005D4AFF">
      <w:pPr>
        <w:spacing w:before="200" w:after="0"/>
      </w:pPr>
      <w:r>
        <w:t>He wants to separate us from Jesus so we’ll be lost with him.</w:t>
      </w:r>
    </w:p>
    <w:p w:rsidR="00A03560" w:rsidRDefault="00A03560" w:rsidP="005D4AFF">
      <w:pPr>
        <w:spacing w:before="200" w:after="0"/>
      </w:pPr>
      <w:r>
        <w:t xml:space="preserve">So the devil is always trying to get us to disobey God </w:t>
      </w:r>
      <w:r w:rsidR="00054E33">
        <w:t>and be our own boss instead of obeying God.</w:t>
      </w:r>
    </w:p>
    <w:p w:rsidR="00054E33" w:rsidRDefault="00054E33" w:rsidP="005D4AFF">
      <w:pPr>
        <w:spacing w:before="200" w:after="0"/>
      </w:pPr>
      <w:r>
        <w:t>But this verse tells us that God is much stronger than the devil.</w:t>
      </w:r>
    </w:p>
    <w:p w:rsidR="00054E33" w:rsidRDefault="00054E33" w:rsidP="005D4AFF">
      <w:pPr>
        <w:spacing w:before="200" w:after="0"/>
      </w:pPr>
      <w:r>
        <w:t>God is stronger than anything in the universe.</w:t>
      </w:r>
    </w:p>
    <w:p w:rsidR="00054E33" w:rsidRDefault="00054E33" w:rsidP="005D4AFF">
      <w:pPr>
        <w:spacing w:before="200" w:after="0"/>
      </w:pPr>
      <w:r>
        <w:t>And if we choose to trust in Jesus and be a Christian, there’s nothing that can separate us from God.</w:t>
      </w:r>
    </w:p>
    <w:p w:rsidR="00054E33" w:rsidRDefault="00054E33" w:rsidP="005D4AFF">
      <w:pPr>
        <w:spacing w:before="200" w:after="0"/>
      </w:pPr>
      <w:r>
        <w:t>If we keep loving and trusting and obeying Jesus, then when He comes back, He’ll give us eternal life instead of eternal death.</w:t>
      </w:r>
    </w:p>
    <w:p w:rsidR="00830794" w:rsidRDefault="00830794" w:rsidP="005D4AFF">
      <w:pPr>
        <w:spacing w:before="200" w:after="0"/>
      </w:pPr>
      <w:r>
        <w:t>So I brought this bucket today, and we’re going to pretend this bucket represents Jesus.</w:t>
      </w:r>
    </w:p>
    <w:p w:rsidR="00830794" w:rsidRDefault="00830794" w:rsidP="005D4AFF">
      <w:pPr>
        <w:spacing w:before="200" w:after="0"/>
      </w:pPr>
      <w:r>
        <w:t>I’m going to put this water in the bucket, and we are the water.</w:t>
      </w:r>
    </w:p>
    <w:p w:rsidR="00830794" w:rsidRDefault="00830794" w:rsidP="005D4AFF">
      <w:pPr>
        <w:spacing w:before="200" w:after="0"/>
      </w:pPr>
      <w:r>
        <w:t>As long as we are in Jesus we are safe.  Jesus will save us</w:t>
      </w:r>
      <w:r w:rsidR="00EF3A8D">
        <w:t xml:space="preserve"> and give us eternal life.</w:t>
      </w:r>
    </w:p>
    <w:p w:rsidR="00EF3A8D" w:rsidRDefault="00EF3A8D" w:rsidP="005D4AFF">
      <w:pPr>
        <w:spacing w:before="200" w:after="0"/>
      </w:pPr>
      <w:r>
        <w:t>But what if Satan comes along and tries to tip over the bucket and pour us out?</w:t>
      </w:r>
    </w:p>
    <w:p w:rsidR="00EF3A8D" w:rsidRDefault="00EF3A8D" w:rsidP="005D4AFF">
      <w:pPr>
        <w:spacing w:before="200" w:after="0"/>
      </w:pPr>
      <w:r>
        <w:t>As long as we love Jesus and trust in Him, He can keep us in the bucket even when it’s upside down!!!</w:t>
      </w:r>
    </w:p>
    <w:p w:rsidR="00054E33" w:rsidRDefault="00054E33" w:rsidP="005D4AFF">
      <w:pPr>
        <w:spacing w:before="200" w:after="0"/>
      </w:pPr>
      <w:r>
        <w:t>Now I’m going to swing this bucket with the water in it.  And when it gets to the tip it will be upside down.  And if the water comes out, I’m going to get soaked, and so are you!! If you’ve got an umbrella, you better put it up!!</w:t>
      </w:r>
    </w:p>
    <w:p w:rsidR="00EF3A8D" w:rsidRDefault="00EF3A8D" w:rsidP="005D4AFF">
      <w:pPr>
        <w:spacing w:before="200" w:after="0"/>
      </w:pPr>
      <w:r>
        <w:t>So here we go.  Jesus is the bucket and we are the water.</w:t>
      </w:r>
    </w:p>
    <w:p w:rsidR="00EF3A8D" w:rsidRDefault="00EF3A8D" w:rsidP="005D4AFF">
      <w:pPr>
        <w:spacing w:before="200" w:after="0"/>
      </w:pPr>
      <w:r>
        <w:lastRenderedPageBreak/>
        <w:t>And we’re going to see if Jesus can hold us in the bucket even when the bucket is upside down.</w:t>
      </w:r>
    </w:p>
    <w:p w:rsidR="00054E33" w:rsidRDefault="00054E33" w:rsidP="005D4AFF">
      <w:pPr>
        <w:spacing w:before="200" w:after="0"/>
      </w:pPr>
      <w:r>
        <w:t>Not a drop of water fell out of the bucket when it was upside down!</w:t>
      </w:r>
    </w:p>
    <w:p w:rsidR="00054E33" w:rsidRDefault="00054E33" w:rsidP="005D4AFF">
      <w:pPr>
        <w:spacing w:before="200" w:after="0"/>
      </w:pPr>
      <w:r>
        <w:t xml:space="preserve">Do you know why the water didn’t fall out?  </w:t>
      </w:r>
      <w:proofErr w:type="gramStart"/>
      <w:r w:rsidR="00FE1989">
        <w:t>Centrifugal force.</w:t>
      </w:r>
      <w:proofErr w:type="gramEnd"/>
      <w:r w:rsidR="00FE1989">
        <w:t xml:space="preserve">  When I swing the bucket, centrifugal force pushes the water to the bottom of the bucket and it doesn’t fall out.</w:t>
      </w:r>
    </w:p>
    <w:p w:rsidR="00FE1989" w:rsidRDefault="00FE1989" w:rsidP="005D4AFF">
      <w:pPr>
        <w:spacing w:before="200" w:after="0"/>
      </w:pPr>
      <w:r>
        <w:t>When I swing the bucket, centrifugal force is greater than the force of gravity and the water stays in the bucket.</w:t>
      </w:r>
    </w:p>
    <w:p w:rsidR="00EF3A8D" w:rsidRDefault="00EF3A8D" w:rsidP="005D4AFF">
      <w:pPr>
        <w:spacing w:before="200" w:after="0"/>
      </w:pPr>
      <w:r>
        <w:t xml:space="preserve">Centrifugal force is </w:t>
      </w:r>
      <w:r w:rsidR="00FE1989">
        <w:t xml:space="preserve">like </w:t>
      </w:r>
      <w:r>
        <w:t>the power of Jesus to keep us safe</w:t>
      </w:r>
      <w:r w:rsidR="00FE1989">
        <w:t xml:space="preserve"> when we trust Him and love Him and obey Him.</w:t>
      </w:r>
    </w:p>
    <w:p w:rsidR="00830794" w:rsidRDefault="00FE1989" w:rsidP="005D4AFF">
      <w:pPr>
        <w:spacing w:before="200" w:after="0"/>
      </w:pPr>
      <w:r>
        <w:t>Do you want Jesus to keep you in the bucket?</w:t>
      </w:r>
    </w:p>
    <w:p w:rsidR="00FE1989" w:rsidRDefault="00FE1989" w:rsidP="005D4AFF">
      <w:pPr>
        <w:spacing w:before="200" w:after="0"/>
      </w:pPr>
      <w:bookmarkStart w:id="0" w:name="_GoBack"/>
      <w:bookmarkEnd w:id="0"/>
    </w:p>
    <w:sectPr w:rsidR="00FE19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71" w:rsidRDefault="00235871" w:rsidP="00651844">
      <w:pPr>
        <w:spacing w:after="0" w:line="240" w:lineRule="auto"/>
      </w:pPr>
      <w:r>
        <w:separator/>
      </w:r>
    </w:p>
  </w:endnote>
  <w:endnote w:type="continuationSeparator" w:id="0">
    <w:p w:rsidR="00235871" w:rsidRDefault="00235871"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FE1989">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71" w:rsidRDefault="00235871" w:rsidP="00651844">
      <w:pPr>
        <w:spacing w:after="0" w:line="240" w:lineRule="auto"/>
      </w:pPr>
      <w:r>
        <w:separator/>
      </w:r>
    </w:p>
  </w:footnote>
  <w:footnote w:type="continuationSeparator" w:id="0">
    <w:p w:rsidR="00235871" w:rsidRDefault="00235871"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55"/>
    <w:rsid w:val="00054E33"/>
    <w:rsid w:val="0008571B"/>
    <w:rsid w:val="00107F2A"/>
    <w:rsid w:val="00112F61"/>
    <w:rsid w:val="00235871"/>
    <w:rsid w:val="00270655"/>
    <w:rsid w:val="002C2F4C"/>
    <w:rsid w:val="002D50A7"/>
    <w:rsid w:val="003F79C1"/>
    <w:rsid w:val="00534F67"/>
    <w:rsid w:val="00576F75"/>
    <w:rsid w:val="005C4645"/>
    <w:rsid w:val="005D4AFF"/>
    <w:rsid w:val="00651844"/>
    <w:rsid w:val="00783CAA"/>
    <w:rsid w:val="007F47CC"/>
    <w:rsid w:val="00830794"/>
    <w:rsid w:val="00937EA7"/>
    <w:rsid w:val="00960203"/>
    <w:rsid w:val="009A41C2"/>
    <w:rsid w:val="009C2C6C"/>
    <w:rsid w:val="00A03560"/>
    <w:rsid w:val="00AA3AF0"/>
    <w:rsid w:val="00CE7CA3"/>
    <w:rsid w:val="00EB538A"/>
    <w:rsid w:val="00EF3A8D"/>
    <w:rsid w:val="00F338FA"/>
    <w:rsid w:val="00FC04D8"/>
    <w:rsid w:val="00FD449F"/>
    <w:rsid w:val="00FE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7379">
      <w:bodyDiv w:val="1"/>
      <w:marLeft w:val="0"/>
      <w:marRight w:val="0"/>
      <w:marTop w:val="0"/>
      <w:marBottom w:val="0"/>
      <w:divBdr>
        <w:top w:val="none" w:sz="0" w:space="0" w:color="auto"/>
        <w:left w:val="none" w:sz="0" w:space="0" w:color="auto"/>
        <w:bottom w:val="none" w:sz="0" w:space="0" w:color="auto"/>
        <w:right w:val="none" w:sz="0" w:space="0" w:color="auto"/>
      </w:divBdr>
      <w:divsChild>
        <w:div w:id="1206522391">
          <w:marLeft w:val="0"/>
          <w:marRight w:val="0"/>
          <w:marTop w:val="0"/>
          <w:marBottom w:val="0"/>
          <w:divBdr>
            <w:top w:val="none" w:sz="0" w:space="0" w:color="auto"/>
            <w:left w:val="none" w:sz="0" w:space="0" w:color="auto"/>
            <w:bottom w:val="none" w:sz="0" w:space="0" w:color="auto"/>
            <w:right w:val="none" w:sz="0" w:space="0" w:color="auto"/>
          </w:divBdr>
          <w:divsChild>
            <w:div w:id="1601252717">
              <w:marLeft w:val="0"/>
              <w:marRight w:val="0"/>
              <w:marTop w:val="0"/>
              <w:marBottom w:val="0"/>
              <w:divBdr>
                <w:top w:val="none" w:sz="0" w:space="0" w:color="auto"/>
                <w:left w:val="none" w:sz="0" w:space="0" w:color="auto"/>
                <w:bottom w:val="none" w:sz="0" w:space="0" w:color="auto"/>
                <w:right w:val="none" w:sz="0" w:space="0" w:color="auto"/>
              </w:divBdr>
              <w:divsChild>
                <w:div w:id="510216576">
                  <w:marLeft w:val="0"/>
                  <w:marRight w:val="0"/>
                  <w:marTop w:val="0"/>
                  <w:marBottom w:val="0"/>
                  <w:divBdr>
                    <w:top w:val="none" w:sz="0" w:space="0" w:color="auto"/>
                    <w:left w:val="none" w:sz="0" w:space="0" w:color="auto"/>
                    <w:bottom w:val="none" w:sz="0" w:space="0" w:color="auto"/>
                    <w:right w:val="none" w:sz="0" w:space="0" w:color="auto"/>
                  </w:divBdr>
                  <w:divsChild>
                    <w:div w:id="529218852">
                      <w:marLeft w:val="0"/>
                      <w:marRight w:val="0"/>
                      <w:marTop w:val="0"/>
                      <w:marBottom w:val="0"/>
                      <w:divBdr>
                        <w:top w:val="none" w:sz="0" w:space="0" w:color="auto"/>
                        <w:left w:val="none" w:sz="0" w:space="0" w:color="auto"/>
                        <w:bottom w:val="none" w:sz="0" w:space="0" w:color="auto"/>
                        <w:right w:val="none" w:sz="0" w:space="0" w:color="auto"/>
                      </w:divBdr>
                      <w:divsChild>
                        <w:div w:id="1556549907">
                          <w:marLeft w:val="0"/>
                          <w:marRight w:val="0"/>
                          <w:marTop w:val="0"/>
                          <w:marBottom w:val="0"/>
                          <w:divBdr>
                            <w:top w:val="none" w:sz="0" w:space="0" w:color="auto"/>
                            <w:left w:val="none" w:sz="0" w:space="0" w:color="auto"/>
                            <w:bottom w:val="none" w:sz="0" w:space="0" w:color="auto"/>
                            <w:right w:val="none" w:sz="0" w:space="0" w:color="auto"/>
                          </w:divBdr>
                          <w:divsChild>
                            <w:div w:id="264382129">
                              <w:marLeft w:val="0"/>
                              <w:marRight w:val="0"/>
                              <w:marTop w:val="0"/>
                              <w:marBottom w:val="0"/>
                              <w:divBdr>
                                <w:top w:val="none" w:sz="0" w:space="0" w:color="auto"/>
                                <w:left w:val="none" w:sz="0" w:space="0" w:color="auto"/>
                                <w:bottom w:val="none" w:sz="0" w:space="0" w:color="auto"/>
                                <w:right w:val="none" w:sz="0" w:space="0" w:color="auto"/>
                              </w:divBdr>
                              <w:divsChild>
                                <w:div w:id="923950350">
                                  <w:marLeft w:val="0"/>
                                  <w:marRight w:val="0"/>
                                  <w:marTop w:val="0"/>
                                  <w:marBottom w:val="0"/>
                                  <w:divBdr>
                                    <w:top w:val="none" w:sz="0" w:space="0" w:color="auto"/>
                                    <w:left w:val="none" w:sz="0" w:space="0" w:color="auto"/>
                                    <w:bottom w:val="none" w:sz="0" w:space="0" w:color="auto"/>
                                    <w:right w:val="none" w:sz="0" w:space="0" w:color="auto"/>
                                  </w:divBdr>
                                  <w:divsChild>
                                    <w:div w:id="1956398066">
                                      <w:marLeft w:val="0"/>
                                      <w:marRight w:val="0"/>
                                      <w:marTop w:val="0"/>
                                      <w:marBottom w:val="0"/>
                                      <w:divBdr>
                                        <w:top w:val="none" w:sz="0" w:space="0" w:color="auto"/>
                                        <w:left w:val="none" w:sz="0" w:space="0" w:color="auto"/>
                                        <w:bottom w:val="none" w:sz="0" w:space="0" w:color="auto"/>
                                        <w:right w:val="none" w:sz="0" w:space="0" w:color="auto"/>
                                      </w:divBdr>
                                      <w:divsChild>
                                        <w:div w:id="1412923365">
                                          <w:marLeft w:val="0"/>
                                          <w:marRight w:val="0"/>
                                          <w:marTop w:val="0"/>
                                          <w:marBottom w:val="0"/>
                                          <w:divBdr>
                                            <w:top w:val="none" w:sz="0" w:space="0" w:color="auto"/>
                                            <w:left w:val="none" w:sz="0" w:space="0" w:color="auto"/>
                                            <w:bottom w:val="none" w:sz="0" w:space="0" w:color="auto"/>
                                            <w:right w:val="none" w:sz="0" w:space="0" w:color="auto"/>
                                          </w:divBdr>
                                          <w:divsChild>
                                            <w:div w:id="2051147351">
                                              <w:marLeft w:val="0"/>
                                              <w:marRight w:val="0"/>
                                              <w:marTop w:val="0"/>
                                              <w:marBottom w:val="0"/>
                                              <w:divBdr>
                                                <w:top w:val="none" w:sz="0" w:space="0" w:color="auto"/>
                                                <w:left w:val="none" w:sz="0" w:space="0" w:color="auto"/>
                                                <w:bottom w:val="none" w:sz="0" w:space="0" w:color="auto"/>
                                                <w:right w:val="none" w:sz="0" w:space="0" w:color="auto"/>
                                              </w:divBdr>
                                              <w:divsChild>
                                                <w:div w:id="1723091246">
                                                  <w:marLeft w:val="0"/>
                                                  <w:marRight w:val="0"/>
                                                  <w:marTop w:val="0"/>
                                                  <w:marBottom w:val="0"/>
                                                  <w:divBdr>
                                                    <w:top w:val="none" w:sz="0" w:space="0" w:color="auto"/>
                                                    <w:left w:val="none" w:sz="0" w:space="0" w:color="auto"/>
                                                    <w:bottom w:val="none" w:sz="0" w:space="0" w:color="auto"/>
                                                    <w:right w:val="none" w:sz="0" w:space="0" w:color="auto"/>
                                                  </w:divBdr>
                                                  <w:divsChild>
                                                    <w:div w:id="13672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573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2015-01-24T03:56:00Z</cp:lastPrinted>
  <dcterms:created xsi:type="dcterms:W3CDTF">2016-04-16T02:25:00Z</dcterms:created>
  <dcterms:modified xsi:type="dcterms:W3CDTF">2016-04-16T11:59:00Z</dcterms:modified>
</cp:coreProperties>
</file>