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E2" w:rsidRDefault="0008571B" w:rsidP="00651844">
      <w:pPr>
        <w:spacing w:before="200" w:after="0"/>
      </w:pPr>
      <w:r>
        <w:t xml:space="preserve">Date: </w:t>
      </w:r>
      <w:r w:rsidR="00056B34">
        <w:t>6</w:t>
      </w:r>
      <w:r w:rsidR="006D6D2B">
        <w:t>/</w:t>
      </w:r>
      <w:r w:rsidR="00056B34">
        <w:t>4</w:t>
      </w:r>
      <w:r w:rsidR="006D6D2B">
        <w:t>/16</w:t>
      </w:r>
    </w:p>
    <w:p w:rsidR="00664D5E" w:rsidRDefault="00651844" w:rsidP="00651844">
      <w:pPr>
        <w:spacing w:before="200" w:after="0"/>
      </w:pPr>
      <w:r>
        <w:t>Title:</w:t>
      </w:r>
      <w:r w:rsidR="006D6D2B">
        <w:t xml:space="preserve"> </w:t>
      </w:r>
      <w:r w:rsidR="00AE3BB0">
        <w:t>Directed by the Lord</w:t>
      </w:r>
    </w:p>
    <w:p w:rsidR="00664D5E" w:rsidRDefault="00651844" w:rsidP="00651844">
      <w:pPr>
        <w:spacing w:before="200" w:after="0"/>
      </w:pPr>
      <w:r>
        <w:t>Theme:</w:t>
      </w:r>
      <w:r w:rsidR="00856A77">
        <w:t xml:space="preserve"> </w:t>
      </w:r>
      <w:r w:rsidR="00AE3BB0">
        <w:t>Trusting in the Lord with all your heart will bring true success in life.</w:t>
      </w:r>
    </w:p>
    <w:p w:rsidR="00651844" w:rsidRDefault="00651844" w:rsidP="00651844">
      <w:pPr>
        <w:spacing w:before="200" w:after="0"/>
      </w:pPr>
      <w:r>
        <w:t>Object:</w:t>
      </w:r>
      <w:r w:rsidR="00856A77">
        <w:t xml:space="preserve"> </w:t>
      </w:r>
      <w:r w:rsidR="00AE3BB0">
        <w:t>Two balloons.  String, piece of a plastic straw, electrical tape</w:t>
      </w:r>
    </w:p>
    <w:p w:rsidR="00CA0247" w:rsidRDefault="00651844" w:rsidP="00AE3BB0">
      <w:pPr>
        <w:spacing w:before="200" w:after="0"/>
      </w:pPr>
      <w:r>
        <w:t>Text:</w:t>
      </w:r>
      <w:r w:rsidR="00856A77">
        <w:t xml:space="preserve"> </w:t>
      </w:r>
      <w:r w:rsidR="00AE3BB0">
        <w:t>Proverbs 3:5-6 (NKJV)</w:t>
      </w:r>
      <w:r w:rsidR="00AE3BB0">
        <w:t xml:space="preserve"> </w:t>
      </w:r>
      <w:r w:rsidR="00AE3BB0">
        <w:t>Trust in the Lord with all your heart,</w:t>
      </w:r>
      <w:r w:rsidR="00AE3BB0">
        <w:t xml:space="preserve"> </w:t>
      </w:r>
      <w:proofErr w:type="gramStart"/>
      <w:r w:rsidR="00AE3BB0">
        <w:t>And</w:t>
      </w:r>
      <w:proofErr w:type="gramEnd"/>
      <w:r w:rsidR="00AE3BB0">
        <w:t xml:space="preserve"> lean not on your own understanding;</w:t>
      </w:r>
      <w:r w:rsidR="00AE3BB0">
        <w:t xml:space="preserve"> </w:t>
      </w:r>
      <w:r w:rsidR="00AE3BB0">
        <w:t>In all your ways acknowledge Him,</w:t>
      </w:r>
      <w:r w:rsidR="00AE3BB0">
        <w:t xml:space="preserve"> </w:t>
      </w:r>
      <w:r w:rsidR="00AE3BB0">
        <w:t>And He shall direct your paths.</w:t>
      </w:r>
    </w:p>
    <w:p w:rsidR="00AE3BB0" w:rsidRDefault="00AE3BB0" w:rsidP="00AE3BB0">
      <w:pPr>
        <w:spacing w:before="200" w:after="0"/>
      </w:pPr>
      <w:r>
        <w:t xml:space="preserve">In another translation it says He will make your paths </w:t>
      </w:r>
      <w:r w:rsidRPr="0076675E">
        <w:rPr>
          <w:highlight w:val="yellow"/>
        </w:rPr>
        <w:t>straight</w:t>
      </w:r>
      <w:r>
        <w:t>.</w:t>
      </w:r>
    </w:p>
    <w:p w:rsidR="00AE3BB0" w:rsidRDefault="00AE3BB0" w:rsidP="00AE3BB0">
      <w:pPr>
        <w:spacing w:before="200" w:after="0"/>
      </w:pPr>
      <w:r>
        <w:t xml:space="preserve">If you trust in the Lord with all your heart, He will lead you in the </w:t>
      </w:r>
      <w:r w:rsidRPr="0076675E">
        <w:rPr>
          <w:highlight w:val="yellow"/>
        </w:rPr>
        <w:t>right way</w:t>
      </w:r>
      <w:r>
        <w:t>.</w:t>
      </w:r>
    </w:p>
    <w:p w:rsidR="00AE3BB0" w:rsidRDefault="00AE3BB0" w:rsidP="00AE3BB0">
      <w:pPr>
        <w:spacing w:before="200" w:after="0"/>
      </w:pPr>
      <w:r>
        <w:t xml:space="preserve">This is a wonderful </w:t>
      </w:r>
      <w:r w:rsidRPr="0076675E">
        <w:rPr>
          <w:highlight w:val="yellow"/>
        </w:rPr>
        <w:t>promise</w:t>
      </w:r>
      <w:r>
        <w:t xml:space="preserve"> from God to make your life </w:t>
      </w:r>
      <w:r w:rsidRPr="0076675E">
        <w:rPr>
          <w:highlight w:val="yellow"/>
        </w:rPr>
        <w:t>successful</w:t>
      </w:r>
      <w:r>
        <w:t>.</w:t>
      </w:r>
    </w:p>
    <w:p w:rsidR="00AE3BB0" w:rsidRDefault="00AE3BB0" w:rsidP="00AE3BB0">
      <w:pPr>
        <w:spacing w:before="200" w:after="0"/>
      </w:pPr>
      <w:r>
        <w:t xml:space="preserve">Do you want to </w:t>
      </w:r>
      <w:r w:rsidRPr="0060570A">
        <w:rPr>
          <w:highlight w:val="yellow"/>
        </w:rPr>
        <w:t>be success</w:t>
      </w:r>
      <w:r w:rsidR="00EC47FE" w:rsidRPr="0060570A">
        <w:rPr>
          <w:highlight w:val="yellow"/>
        </w:rPr>
        <w:t>ful</w:t>
      </w:r>
      <w:r w:rsidR="00EC47FE">
        <w:t xml:space="preserve"> in life</w:t>
      </w:r>
      <w:r>
        <w:t xml:space="preserve">?  Then </w:t>
      </w:r>
      <w:r w:rsidRPr="0060570A">
        <w:rPr>
          <w:highlight w:val="yellow"/>
        </w:rPr>
        <w:t>trust in the Lord</w:t>
      </w:r>
      <w:r>
        <w:t xml:space="preserve"> with all your heart.</w:t>
      </w:r>
    </w:p>
    <w:p w:rsidR="00AE3BB0" w:rsidRDefault="00AE3BB0" w:rsidP="00AE3BB0">
      <w:pPr>
        <w:spacing w:before="200" w:after="0"/>
      </w:pPr>
      <w:r>
        <w:t xml:space="preserve">But you know what? </w:t>
      </w:r>
      <w:r w:rsidRPr="0076675E">
        <w:rPr>
          <w:highlight w:val="yellow"/>
        </w:rPr>
        <w:t>Most people</w:t>
      </w:r>
      <w:r>
        <w:t xml:space="preserve"> are not trusting God with all their heart.</w:t>
      </w:r>
    </w:p>
    <w:p w:rsidR="00AE3BB0" w:rsidRDefault="00AE3BB0" w:rsidP="00AE3BB0">
      <w:pPr>
        <w:spacing w:before="200" w:after="0"/>
      </w:pPr>
      <w:r>
        <w:t xml:space="preserve">Instead, they are leaning on their </w:t>
      </w:r>
      <w:r w:rsidRPr="0076675E">
        <w:rPr>
          <w:highlight w:val="yellow"/>
        </w:rPr>
        <w:t>own</w:t>
      </w:r>
      <w:r>
        <w:t xml:space="preserve"> understanding.  </w:t>
      </w:r>
    </w:p>
    <w:p w:rsidR="00EC47FE" w:rsidRDefault="00EC47FE" w:rsidP="00AE3BB0">
      <w:pPr>
        <w:spacing w:before="200" w:after="0"/>
      </w:pPr>
      <w:r>
        <w:t>They don’t acknowledge God</w:t>
      </w:r>
      <w:r w:rsidR="0076675E">
        <w:t>, they don’t think of God, they don’t pray to God</w:t>
      </w:r>
      <w:r>
        <w:t xml:space="preserve">; they depend on </w:t>
      </w:r>
      <w:r w:rsidRPr="0076675E">
        <w:rPr>
          <w:highlight w:val="yellow"/>
        </w:rPr>
        <w:t>themselves</w:t>
      </w:r>
      <w:r>
        <w:t>.</w:t>
      </w:r>
    </w:p>
    <w:p w:rsidR="00EC47FE" w:rsidRDefault="00EC47FE" w:rsidP="00AE3BB0">
      <w:pPr>
        <w:spacing w:before="200" w:after="0"/>
      </w:pPr>
      <w:r>
        <w:t xml:space="preserve">They say to themselves, “O I think my life would be better if I had </w:t>
      </w:r>
      <w:r w:rsidRPr="0076675E">
        <w:rPr>
          <w:highlight w:val="yellow"/>
        </w:rPr>
        <w:t>that job</w:t>
      </w:r>
      <w:r>
        <w:t xml:space="preserve"> instead of this job, if I had </w:t>
      </w:r>
      <w:r w:rsidRPr="0076675E">
        <w:rPr>
          <w:highlight w:val="yellow"/>
        </w:rPr>
        <w:t>that car</w:t>
      </w:r>
      <w:r>
        <w:t xml:space="preserve"> instead of this car, if I lived in </w:t>
      </w:r>
      <w:r w:rsidRPr="0076675E">
        <w:rPr>
          <w:highlight w:val="yellow"/>
        </w:rPr>
        <w:t>that house</w:t>
      </w:r>
      <w:r>
        <w:t xml:space="preserve"> instead of this house, if I married </w:t>
      </w:r>
      <w:r w:rsidRPr="0076675E">
        <w:rPr>
          <w:highlight w:val="yellow"/>
        </w:rPr>
        <w:t>that person</w:t>
      </w:r>
      <w:r>
        <w:t xml:space="preserve"> instead of this person, if I went to </w:t>
      </w:r>
      <w:r w:rsidRPr="0076675E">
        <w:rPr>
          <w:highlight w:val="yellow"/>
        </w:rPr>
        <w:t>that school</w:t>
      </w:r>
      <w:r>
        <w:t xml:space="preserve"> instead of this school…”</w:t>
      </w:r>
    </w:p>
    <w:p w:rsidR="00EC47FE" w:rsidRDefault="00EC47FE" w:rsidP="00AE3BB0">
      <w:pPr>
        <w:spacing w:before="200" w:after="0"/>
      </w:pPr>
      <w:r>
        <w:t xml:space="preserve">So people choose to run after things that they </w:t>
      </w:r>
      <w:r w:rsidRPr="0076675E">
        <w:rPr>
          <w:highlight w:val="yellow"/>
        </w:rPr>
        <w:t>think</w:t>
      </w:r>
      <w:r>
        <w:t xml:space="preserve"> will make them </w:t>
      </w:r>
      <w:r w:rsidRPr="0076675E">
        <w:rPr>
          <w:highlight w:val="yellow"/>
        </w:rPr>
        <w:t>happy</w:t>
      </w:r>
      <w:r w:rsidR="00A406A8">
        <w:t>.</w:t>
      </w:r>
    </w:p>
    <w:p w:rsidR="00A406A8" w:rsidRDefault="00A406A8" w:rsidP="00AE3BB0">
      <w:pPr>
        <w:spacing w:before="200" w:after="0"/>
      </w:pPr>
      <w:r>
        <w:t xml:space="preserve">And many times they make the </w:t>
      </w:r>
      <w:r w:rsidRPr="0076675E">
        <w:rPr>
          <w:highlight w:val="yellow"/>
        </w:rPr>
        <w:t>wrong choices</w:t>
      </w:r>
      <w:r>
        <w:t xml:space="preserve"> and go in the </w:t>
      </w:r>
      <w:r w:rsidRPr="0076675E">
        <w:rPr>
          <w:highlight w:val="yellow"/>
        </w:rPr>
        <w:t>wrong direction</w:t>
      </w:r>
      <w:r>
        <w:t>.</w:t>
      </w:r>
    </w:p>
    <w:p w:rsidR="00A406A8" w:rsidRDefault="00A406A8" w:rsidP="00AE3BB0">
      <w:pPr>
        <w:spacing w:before="200" w:after="0"/>
      </w:pPr>
      <w:r>
        <w:t xml:space="preserve">So </w:t>
      </w:r>
      <w:r w:rsidRPr="0076675E">
        <w:rPr>
          <w:highlight w:val="yellow"/>
        </w:rPr>
        <w:t>this balloon</w:t>
      </w:r>
      <w:r>
        <w:t xml:space="preserve"> is the people who trust in themselves instead of trusting in God.  [Blow it up]</w:t>
      </w:r>
    </w:p>
    <w:p w:rsidR="00A406A8" w:rsidRDefault="00A406A8" w:rsidP="00AE3BB0">
      <w:pPr>
        <w:spacing w:before="200" w:after="0"/>
      </w:pPr>
      <w:r>
        <w:t>They run after this; the</w:t>
      </w:r>
      <w:r w:rsidR="0076675E">
        <w:t>y</w:t>
      </w:r>
      <w:r>
        <w:t xml:space="preserve"> run after that; they think money or fame or fortune or power will make them happy.  They try drugs and alcohol to make them happy.  They try music and dancing and movies and sports to make them happy.  They try everything but Jesus.  </w:t>
      </w:r>
    </w:p>
    <w:p w:rsidR="00A406A8" w:rsidRDefault="00A406A8" w:rsidP="00AE3BB0">
      <w:pPr>
        <w:spacing w:before="200" w:after="0"/>
      </w:pPr>
      <w:r>
        <w:t xml:space="preserve">And without Jesus, their life goes nowhere.  </w:t>
      </w:r>
      <w:r w:rsidR="007D6287">
        <w:t>They become a failure instead of a success.  [Let balloon go]</w:t>
      </w:r>
    </w:p>
    <w:p w:rsidR="007D6287" w:rsidRDefault="007D6287" w:rsidP="00AE3BB0">
      <w:pPr>
        <w:spacing w:before="200" w:after="0"/>
      </w:pPr>
      <w:r>
        <w:t xml:space="preserve">Now </w:t>
      </w:r>
      <w:r w:rsidRPr="0076675E">
        <w:rPr>
          <w:highlight w:val="yellow"/>
        </w:rPr>
        <w:t>this balloon</w:t>
      </w:r>
      <w:r>
        <w:t xml:space="preserve"> represents those who </w:t>
      </w:r>
      <w:r w:rsidRPr="0076675E">
        <w:rPr>
          <w:highlight w:val="yellow"/>
        </w:rPr>
        <w:t>trust in the Lord</w:t>
      </w:r>
      <w:r>
        <w:t xml:space="preserve"> with all their hearts.</w:t>
      </w:r>
    </w:p>
    <w:p w:rsidR="007D6287" w:rsidRDefault="007D6287" w:rsidP="00AE3BB0">
      <w:pPr>
        <w:spacing w:before="200" w:after="0"/>
      </w:pPr>
      <w:r>
        <w:t xml:space="preserve">And when you trust in Jesus, He promises to </w:t>
      </w:r>
      <w:r w:rsidRPr="00BF438C">
        <w:rPr>
          <w:highlight w:val="yellow"/>
        </w:rPr>
        <w:t>direct your path and make it straight</w:t>
      </w:r>
      <w:r>
        <w:t>.</w:t>
      </w:r>
    </w:p>
    <w:p w:rsidR="007D6287" w:rsidRDefault="007D6287" w:rsidP="00AE3BB0">
      <w:pPr>
        <w:spacing w:before="200" w:after="0"/>
      </w:pPr>
      <w:r>
        <w:t xml:space="preserve">So </w:t>
      </w:r>
      <w:r w:rsidRPr="00BF438C">
        <w:rPr>
          <w:highlight w:val="yellow"/>
        </w:rPr>
        <w:t>this string</w:t>
      </w:r>
      <w:r>
        <w:t xml:space="preserve"> is going to be the </w:t>
      </w:r>
      <w:r w:rsidRPr="00BF438C">
        <w:rPr>
          <w:highlight w:val="yellow"/>
        </w:rPr>
        <w:t>path</w:t>
      </w:r>
      <w:r>
        <w:t xml:space="preserve"> that Jesus leads you along.</w:t>
      </w:r>
    </w:p>
    <w:p w:rsidR="007D6287" w:rsidRDefault="007D6287" w:rsidP="00AE3BB0">
      <w:pPr>
        <w:spacing w:before="200" w:after="0"/>
      </w:pPr>
      <w:r>
        <w:lastRenderedPageBreak/>
        <w:t xml:space="preserve">And we’re going to stretch it out </w:t>
      </w:r>
      <w:r w:rsidRPr="00BF438C">
        <w:rPr>
          <w:highlight w:val="yellow"/>
        </w:rPr>
        <w:t>straight</w:t>
      </w:r>
      <w:r>
        <w:t xml:space="preserve"> because it is a straight path.</w:t>
      </w:r>
    </w:p>
    <w:p w:rsidR="007D6287" w:rsidRDefault="0060570A" w:rsidP="00AE3BB0">
      <w:pPr>
        <w:spacing w:before="200" w:after="0"/>
      </w:pPr>
      <w:r>
        <w:t>This balloon</w:t>
      </w:r>
      <w:r w:rsidR="007D6287">
        <w:t xml:space="preserve"> doesn’t just </w:t>
      </w:r>
      <w:r w:rsidR="007D6287" w:rsidRPr="00BF438C">
        <w:rPr>
          <w:highlight w:val="yellow"/>
        </w:rPr>
        <w:t>fly around</w:t>
      </w:r>
      <w:r w:rsidR="007D6287">
        <w:t xml:space="preserve"> the room like people who lean on their own understanding.</w:t>
      </w:r>
    </w:p>
    <w:p w:rsidR="007D6287" w:rsidRDefault="007D6287" w:rsidP="00AE3BB0">
      <w:pPr>
        <w:spacing w:before="200" w:after="0"/>
      </w:pPr>
      <w:r w:rsidRPr="00BF438C">
        <w:rPr>
          <w:highlight w:val="yellow"/>
        </w:rPr>
        <w:t>It goes somewhere</w:t>
      </w:r>
      <w:r>
        <w:t xml:space="preserve">. </w:t>
      </w:r>
    </w:p>
    <w:p w:rsidR="007D6287" w:rsidRDefault="007D6287" w:rsidP="00AE3BB0">
      <w:pPr>
        <w:spacing w:before="200" w:after="0"/>
      </w:pPr>
      <w:r>
        <w:t xml:space="preserve">Where do you think the path </w:t>
      </w:r>
      <w:r w:rsidRPr="0060570A">
        <w:rPr>
          <w:highlight w:val="yellow"/>
        </w:rPr>
        <w:t>ends up</w:t>
      </w:r>
      <w:r>
        <w:t xml:space="preserve"> that Jesus leads you along?  Do you think it might end up in heaven?  </w:t>
      </w:r>
    </w:p>
    <w:p w:rsidR="007D6287" w:rsidRDefault="007D6287" w:rsidP="00AE3BB0">
      <w:pPr>
        <w:spacing w:before="200" w:after="0"/>
      </w:pPr>
      <w:r>
        <w:t xml:space="preserve">Would your life be a </w:t>
      </w:r>
      <w:r w:rsidRPr="00BF438C">
        <w:rPr>
          <w:highlight w:val="yellow"/>
        </w:rPr>
        <w:t>success</w:t>
      </w:r>
      <w:r>
        <w:t xml:space="preserve"> if you ended up in </w:t>
      </w:r>
      <w:r w:rsidR="0060570A">
        <w:t>the New Jerusalem</w:t>
      </w:r>
      <w:r>
        <w:t xml:space="preserve"> with Jesus and all the people that love Him? (Absolutely)</w:t>
      </w:r>
    </w:p>
    <w:p w:rsidR="007D6287" w:rsidRDefault="007D6287" w:rsidP="00AE3BB0">
      <w:pPr>
        <w:spacing w:before="200" w:after="0"/>
      </w:pPr>
      <w:r>
        <w:t xml:space="preserve">So we are going to </w:t>
      </w:r>
      <w:r w:rsidRPr="00BF438C">
        <w:rPr>
          <w:highlight w:val="yellow"/>
        </w:rPr>
        <w:t>blow this balloon up</w:t>
      </w:r>
      <w:r>
        <w:t xml:space="preserve"> and see how God can direct our path from here to heaven. [blow it up</w:t>
      </w:r>
      <w:r w:rsidR="0060570A">
        <w:t>, talk about being filled with the HS</w:t>
      </w:r>
      <w:bookmarkStart w:id="0" w:name="_GoBack"/>
      <w:bookmarkEnd w:id="0"/>
      <w:r>
        <w:t>]</w:t>
      </w:r>
    </w:p>
    <w:p w:rsidR="007D6287" w:rsidRDefault="007960A7" w:rsidP="00AE3BB0">
      <w:pPr>
        <w:spacing w:before="200" w:after="0"/>
      </w:pPr>
      <w:r>
        <w:t xml:space="preserve">So now we have the </w:t>
      </w:r>
      <w:r w:rsidRPr="00BF438C">
        <w:rPr>
          <w:highlight w:val="yellow"/>
        </w:rPr>
        <w:t>string</w:t>
      </w:r>
      <w:r>
        <w:t xml:space="preserve">, which is the path from </w:t>
      </w:r>
      <w:r w:rsidRPr="00BF438C">
        <w:rPr>
          <w:highlight w:val="yellow"/>
        </w:rPr>
        <w:t>here to heaven</w:t>
      </w:r>
      <w:r>
        <w:t>.</w:t>
      </w:r>
    </w:p>
    <w:p w:rsidR="007960A7" w:rsidRDefault="007960A7" w:rsidP="00AE3BB0">
      <w:pPr>
        <w:spacing w:before="200" w:after="0"/>
      </w:pPr>
      <w:r>
        <w:t xml:space="preserve">And we’re going to pretend that this </w:t>
      </w:r>
      <w:r w:rsidRPr="00BF438C">
        <w:rPr>
          <w:highlight w:val="yellow"/>
        </w:rPr>
        <w:t>straw is Jesus</w:t>
      </w:r>
      <w:r>
        <w:t>.  He keeps us on the string.  He directs our path.</w:t>
      </w:r>
    </w:p>
    <w:p w:rsidR="007960A7" w:rsidRDefault="007960A7" w:rsidP="00AE3BB0">
      <w:pPr>
        <w:spacing w:before="200" w:after="0"/>
      </w:pPr>
      <w:r>
        <w:t xml:space="preserve">And this </w:t>
      </w:r>
      <w:r w:rsidRPr="00BF438C">
        <w:rPr>
          <w:highlight w:val="yellow"/>
        </w:rPr>
        <w:t>tape</w:t>
      </w:r>
      <w:r>
        <w:t xml:space="preserve"> is our decision to </w:t>
      </w:r>
      <w:r w:rsidRPr="0060570A">
        <w:rPr>
          <w:highlight w:val="yellow"/>
        </w:rPr>
        <w:t>stay connected to Jesus</w:t>
      </w:r>
      <w:r>
        <w:t xml:space="preserve"> the whole way. [tape balloon to straw]</w:t>
      </w:r>
    </w:p>
    <w:p w:rsidR="007960A7" w:rsidRDefault="007960A7" w:rsidP="00AE3BB0">
      <w:pPr>
        <w:spacing w:before="200" w:after="0"/>
      </w:pPr>
      <w:r>
        <w:t xml:space="preserve">Now we’re going to release the </w:t>
      </w:r>
      <w:r w:rsidRPr="0060570A">
        <w:rPr>
          <w:highlight w:val="yellow"/>
        </w:rPr>
        <w:t>power of the Holy Spirit</w:t>
      </w:r>
      <w:r>
        <w:t>.  Are you ready to trust in the Lord with all your heart?  [let go!]</w:t>
      </w:r>
    </w:p>
    <w:p w:rsidR="007960A7" w:rsidRDefault="007960A7" w:rsidP="00AE3BB0">
      <w:pPr>
        <w:spacing w:before="200" w:after="0"/>
      </w:pPr>
      <w:r>
        <w:t>Do you really want to succeed in life?  Then let’s trust in Jesus with all our hearts!</w:t>
      </w:r>
    </w:p>
    <w:sectPr w:rsidR="007960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52" w:rsidRDefault="00A75452" w:rsidP="00651844">
      <w:pPr>
        <w:spacing w:after="0" w:line="240" w:lineRule="auto"/>
      </w:pPr>
      <w:r>
        <w:separator/>
      </w:r>
    </w:p>
  </w:endnote>
  <w:endnote w:type="continuationSeparator" w:id="0">
    <w:p w:rsidR="00A75452" w:rsidRDefault="00A75452"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60570A">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52" w:rsidRDefault="00A75452" w:rsidP="00651844">
      <w:pPr>
        <w:spacing w:after="0" w:line="240" w:lineRule="auto"/>
      </w:pPr>
      <w:r>
        <w:separator/>
      </w:r>
    </w:p>
  </w:footnote>
  <w:footnote w:type="continuationSeparator" w:id="0">
    <w:p w:rsidR="00A75452" w:rsidRDefault="00A75452"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56B34"/>
    <w:rsid w:val="0008571B"/>
    <w:rsid w:val="00107F2A"/>
    <w:rsid w:val="002C2F4C"/>
    <w:rsid w:val="002D50A7"/>
    <w:rsid w:val="003B579A"/>
    <w:rsid w:val="003F72B5"/>
    <w:rsid w:val="003F79C1"/>
    <w:rsid w:val="00534F67"/>
    <w:rsid w:val="00576F75"/>
    <w:rsid w:val="005C4645"/>
    <w:rsid w:val="005C6B09"/>
    <w:rsid w:val="0060570A"/>
    <w:rsid w:val="0064009F"/>
    <w:rsid w:val="00651844"/>
    <w:rsid w:val="00664D5E"/>
    <w:rsid w:val="00682EEF"/>
    <w:rsid w:val="006C14E2"/>
    <w:rsid w:val="006D6D2B"/>
    <w:rsid w:val="0076675E"/>
    <w:rsid w:val="00783CAA"/>
    <w:rsid w:val="007960A7"/>
    <w:rsid w:val="007D6287"/>
    <w:rsid w:val="007F47CC"/>
    <w:rsid w:val="00815EB3"/>
    <w:rsid w:val="00856A77"/>
    <w:rsid w:val="008678F7"/>
    <w:rsid w:val="00872D67"/>
    <w:rsid w:val="0089287F"/>
    <w:rsid w:val="00937EA7"/>
    <w:rsid w:val="00960203"/>
    <w:rsid w:val="00964760"/>
    <w:rsid w:val="009A41C2"/>
    <w:rsid w:val="009C2C6C"/>
    <w:rsid w:val="009F34DD"/>
    <w:rsid w:val="00A001E0"/>
    <w:rsid w:val="00A406A8"/>
    <w:rsid w:val="00A75452"/>
    <w:rsid w:val="00AA3AF0"/>
    <w:rsid w:val="00AE3BB0"/>
    <w:rsid w:val="00BF438C"/>
    <w:rsid w:val="00C11836"/>
    <w:rsid w:val="00CA0247"/>
    <w:rsid w:val="00CE7CA3"/>
    <w:rsid w:val="00D10D18"/>
    <w:rsid w:val="00EB538A"/>
    <w:rsid w:val="00EC47FE"/>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4108"/>
  <w15:docId w15:val="{0DDE29D5-7B97-4126-B797-01DA4510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160604 Directed by the Lord</Template>
  <TotalTime>528</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4</cp:revision>
  <cp:lastPrinted>2016-04-30T13:03:00Z</cp:lastPrinted>
  <dcterms:created xsi:type="dcterms:W3CDTF">2016-06-04T03:14:00Z</dcterms:created>
  <dcterms:modified xsi:type="dcterms:W3CDTF">2016-06-04T12:01:00Z</dcterms:modified>
</cp:coreProperties>
</file>