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D9" w:rsidRDefault="0008571B" w:rsidP="00956BD9">
      <w:pPr>
        <w:spacing w:before="200" w:after="0"/>
      </w:pPr>
      <w:r>
        <w:t xml:space="preserve">Date: </w:t>
      </w:r>
      <w:r w:rsidR="00FC68A5">
        <w:t>2</w:t>
      </w:r>
      <w:r>
        <w:t>/</w:t>
      </w:r>
      <w:r w:rsidR="00EE5CD3">
        <w:t>25</w:t>
      </w:r>
      <w:r>
        <w:t>/1</w:t>
      </w:r>
      <w:r w:rsidR="00FC68A5">
        <w:t>7</w:t>
      </w:r>
      <w:r w:rsidR="00956BD9">
        <w:t xml:space="preserve"> </w:t>
      </w:r>
    </w:p>
    <w:p w:rsidR="00956BD9" w:rsidRDefault="00651844" w:rsidP="00651844">
      <w:pPr>
        <w:spacing w:before="200" w:after="0"/>
      </w:pPr>
      <w:r>
        <w:t xml:space="preserve">Title: </w:t>
      </w:r>
      <w:r w:rsidR="00557B94">
        <w:t>Temporary and Permanent</w:t>
      </w:r>
      <w:r w:rsidR="0065551D">
        <w:t xml:space="preserve"> </w:t>
      </w:r>
      <w:r w:rsidR="00557B94">
        <w:t>(Snowman and Christian)</w:t>
      </w:r>
    </w:p>
    <w:p w:rsidR="00B34582" w:rsidRDefault="00651844" w:rsidP="00651844">
      <w:pPr>
        <w:spacing w:before="200" w:after="0"/>
      </w:pPr>
      <w:r>
        <w:t>Theme:</w:t>
      </w:r>
      <w:r w:rsidR="00410A4D">
        <w:t xml:space="preserve"> </w:t>
      </w:r>
      <w:r w:rsidR="00557B94">
        <w:t>Only one life ‘twill soon be past; only what’s done for Christ will last</w:t>
      </w:r>
      <w:r w:rsidR="00EF7102">
        <w:t>.</w:t>
      </w:r>
    </w:p>
    <w:p w:rsidR="00651844" w:rsidRDefault="00651844" w:rsidP="00651844">
      <w:pPr>
        <w:spacing w:before="200" w:after="0"/>
      </w:pPr>
      <w:r>
        <w:t>Object:</w:t>
      </w:r>
      <w:r w:rsidR="00410A4D">
        <w:t xml:space="preserve">  </w:t>
      </w:r>
      <w:r w:rsidR="00557B94">
        <w:t>Pictures of snowman just built and one week later (melted).</w:t>
      </w:r>
    </w:p>
    <w:p w:rsidR="00E94F4D" w:rsidRDefault="00651844" w:rsidP="007E0437">
      <w:pPr>
        <w:spacing w:before="200" w:after="0"/>
      </w:pPr>
      <w:r>
        <w:t>Text:</w:t>
      </w:r>
      <w:r w:rsidR="00B34582">
        <w:t xml:space="preserve"> </w:t>
      </w:r>
      <w:r w:rsidR="007E0437">
        <w:t>2 Peter 3:10 (NKJV)</w:t>
      </w:r>
      <w:r w:rsidR="00836CE8">
        <w:t xml:space="preserve"> </w:t>
      </w:r>
      <w:r w:rsidR="007E0437">
        <w:t>But the day of the Lord will come as a thief in the night, in which the heavens will pass away with a great noise, and the elements will melt with fervent heat; both the earth and the works th</w:t>
      </w:r>
      <w:r w:rsidR="00836CE8">
        <w:t>at are in it will be burned up.</w:t>
      </w:r>
    </w:p>
    <w:p w:rsidR="00836CE8" w:rsidRDefault="00C25D3D" w:rsidP="007E0437">
      <w:pPr>
        <w:spacing w:before="200" w:after="0"/>
      </w:pPr>
      <w:r>
        <w:t xml:space="preserve">Wow!! </w:t>
      </w:r>
      <w:r w:rsidR="00836CE8">
        <w:t xml:space="preserve">This is an amazing verse!  It tells us that after Jesus comes back for us, the earth and everything in it is going to be </w:t>
      </w:r>
      <w:r w:rsidR="00836CE8" w:rsidRPr="002E5EA2">
        <w:rPr>
          <w:highlight w:val="yellow"/>
        </w:rPr>
        <w:t>burned up</w:t>
      </w:r>
      <w:r w:rsidR="00836CE8">
        <w:t>.</w:t>
      </w:r>
    </w:p>
    <w:p w:rsidR="00836CE8" w:rsidRDefault="00836CE8" w:rsidP="007E0437">
      <w:pPr>
        <w:spacing w:before="200" w:after="0"/>
      </w:pPr>
      <w:r>
        <w:t xml:space="preserve">It’s going to be so hot that the elements and the </w:t>
      </w:r>
      <w:r w:rsidRPr="003F67EA">
        <w:rPr>
          <w:highlight w:val="yellow"/>
        </w:rPr>
        <w:t>rocks are going to melt</w:t>
      </w:r>
      <w:r>
        <w:t>.</w:t>
      </w:r>
    </w:p>
    <w:p w:rsidR="00836CE8" w:rsidRDefault="00836CE8" w:rsidP="007E0437">
      <w:pPr>
        <w:spacing w:before="200" w:after="0"/>
      </w:pPr>
      <w:r>
        <w:t xml:space="preserve">Then God is going to create new heavens and a </w:t>
      </w:r>
      <w:r w:rsidRPr="003F67EA">
        <w:rPr>
          <w:highlight w:val="yellow"/>
        </w:rPr>
        <w:t>new earth</w:t>
      </w:r>
      <w:r>
        <w:t xml:space="preserve"> where we are going to live with Him </w:t>
      </w:r>
      <w:r w:rsidRPr="003F67EA">
        <w:rPr>
          <w:highlight w:val="yellow"/>
        </w:rPr>
        <w:t>forever</w:t>
      </w:r>
      <w:r>
        <w:t>!!</w:t>
      </w:r>
    </w:p>
    <w:p w:rsidR="00836CE8" w:rsidRDefault="00836CE8" w:rsidP="007E0437">
      <w:pPr>
        <w:spacing w:before="200" w:after="0"/>
      </w:pPr>
      <w:r>
        <w:t xml:space="preserve">How many have been enjoying the </w:t>
      </w:r>
      <w:r w:rsidRPr="003F67EA">
        <w:rPr>
          <w:highlight w:val="yellow"/>
        </w:rPr>
        <w:t>warm weather</w:t>
      </w:r>
      <w:r>
        <w:t xml:space="preserve"> that last couple of days?</w:t>
      </w:r>
    </w:p>
    <w:p w:rsidR="00836CE8" w:rsidRDefault="00836CE8" w:rsidP="007E0437">
      <w:pPr>
        <w:spacing w:before="200" w:after="0"/>
      </w:pPr>
      <w:r>
        <w:t>We got all that snow</w:t>
      </w:r>
      <w:r w:rsidR="007A2233">
        <w:t>,</w:t>
      </w:r>
      <w:r>
        <w:t xml:space="preserve"> and now a lot of it has melted into water and sunk into the ground.</w:t>
      </w:r>
    </w:p>
    <w:p w:rsidR="00836CE8" w:rsidRDefault="00836CE8" w:rsidP="007E0437">
      <w:pPr>
        <w:spacing w:before="200" w:after="0"/>
      </w:pPr>
      <w:r>
        <w:t xml:space="preserve">It was just </w:t>
      </w:r>
      <w:r w:rsidRPr="003F67EA">
        <w:rPr>
          <w:highlight w:val="yellow"/>
        </w:rPr>
        <w:t>last week</w:t>
      </w:r>
      <w:r>
        <w:t xml:space="preserve"> that we made a nice </w:t>
      </w:r>
      <w:r w:rsidRPr="003F67EA">
        <w:rPr>
          <w:highlight w:val="yellow"/>
        </w:rPr>
        <w:t>snowman</w:t>
      </w:r>
      <w:r>
        <w:t xml:space="preserve"> in the front yard.</w:t>
      </w:r>
    </w:p>
    <w:p w:rsidR="00F85883" w:rsidRDefault="00836CE8" w:rsidP="00F85883">
      <w:pPr>
        <w:spacing w:before="200" w:after="0"/>
      </w:pPr>
      <w:r>
        <w:t xml:space="preserve">Do you want to see a </w:t>
      </w:r>
      <w:r w:rsidRPr="003F67EA">
        <w:rPr>
          <w:highlight w:val="yellow"/>
        </w:rPr>
        <w:t>picture</w:t>
      </w:r>
      <w:r w:rsidR="00F85883">
        <w:t xml:space="preserve"> of our snowman</w:t>
      </w:r>
      <w:r>
        <w:t>?  [Show picture of snowman.</w:t>
      </w:r>
      <w:r w:rsidR="00F85883">
        <w:t xml:space="preserve">  </w:t>
      </w:r>
      <w:r w:rsidR="00F85883">
        <w:t>Explain all the parts of the snowman and how he’s decorated and dressed up.]</w:t>
      </w:r>
    </w:p>
    <w:p w:rsidR="00836CE8" w:rsidRDefault="00F85883" w:rsidP="007E0437">
      <w:pPr>
        <w:spacing w:before="200" w:after="0"/>
      </w:pPr>
      <w:r>
        <w:t>Every year we try to build at least one snowman, and this is the only snowman we were able to build this year.  The snow packed really well, and we were able to roll up the balls for the snowman without any problem.</w:t>
      </w:r>
    </w:p>
    <w:p w:rsidR="00F85883" w:rsidRDefault="00F85883" w:rsidP="007E0437">
      <w:pPr>
        <w:spacing w:before="200" w:after="0"/>
      </w:pPr>
      <w:r w:rsidRPr="003F67EA">
        <w:rPr>
          <w:highlight w:val="yellow"/>
        </w:rPr>
        <w:t>What</w:t>
      </w:r>
      <w:r>
        <w:t xml:space="preserve"> do you think the snowman looks like today, just one week later?</w:t>
      </w:r>
    </w:p>
    <w:p w:rsidR="00F85883" w:rsidRDefault="00F85883" w:rsidP="007E0437">
      <w:pPr>
        <w:spacing w:before="200" w:after="0"/>
      </w:pPr>
      <w:r>
        <w:t xml:space="preserve">Here’s the </w:t>
      </w:r>
      <w:r w:rsidRPr="003F67EA">
        <w:rPr>
          <w:highlight w:val="yellow"/>
        </w:rPr>
        <w:t>picture</w:t>
      </w:r>
      <w:r>
        <w:t xml:space="preserve"> of the snowman I took this morning.  [Show picture]  </w:t>
      </w:r>
    </w:p>
    <w:p w:rsidR="00F85883" w:rsidRDefault="00F85883" w:rsidP="007E0437">
      <w:pPr>
        <w:spacing w:before="200" w:after="0"/>
      </w:pPr>
      <w:r>
        <w:t xml:space="preserve">He’s </w:t>
      </w:r>
      <w:r w:rsidR="003F67EA">
        <w:t>totally gone!  All that’s left of the snowman is here in the bag.  {Show parts used to decorate the snowman.]</w:t>
      </w:r>
    </w:p>
    <w:p w:rsidR="00F85883" w:rsidRDefault="00AF003A" w:rsidP="007E0437">
      <w:pPr>
        <w:spacing w:before="200" w:after="0"/>
      </w:pPr>
      <w:r>
        <w:t xml:space="preserve">This snowman didn’t even last a week.  He’s </w:t>
      </w:r>
      <w:r w:rsidRPr="003F67EA">
        <w:rPr>
          <w:highlight w:val="yellow"/>
        </w:rPr>
        <w:t>melted</w:t>
      </w:r>
      <w:r>
        <w:t xml:space="preserve"> in only one week!</w:t>
      </w:r>
    </w:p>
    <w:p w:rsidR="00AF003A" w:rsidRDefault="00AF003A" w:rsidP="007E0437">
      <w:pPr>
        <w:spacing w:before="200" w:after="0"/>
      </w:pPr>
      <w:r>
        <w:t xml:space="preserve">There’s a </w:t>
      </w:r>
      <w:r w:rsidRPr="003F67EA">
        <w:rPr>
          <w:highlight w:val="yellow"/>
        </w:rPr>
        <w:t>word</w:t>
      </w:r>
      <w:r>
        <w:t xml:space="preserve"> we use for things that don’t last very long.  We call them </w:t>
      </w:r>
      <w:r w:rsidRPr="003F67EA">
        <w:rPr>
          <w:highlight w:val="yellow"/>
        </w:rPr>
        <w:t>temporary</w:t>
      </w:r>
      <w:r>
        <w:t>.</w:t>
      </w:r>
    </w:p>
    <w:p w:rsidR="00AF003A" w:rsidRDefault="00AF003A" w:rsidP="007E0437">
      <w:pPr>
        <w:spacing w:before="200" w:after="0"/>
      </w:pPr>
      <w:r>
        <w:t xml:space="preserve">We could say, </w:t>
      </w:r>
      <w:r w:rsidRPr="003F67EA">
        <w:rPr>
          <w:highlight w:val="yellow"/>
        </w:rPr>
        <w:t>the snowman we built last week was only temporary</w:t>
      </w:r>
      <w:r>
        <w:t>.</w:t>
      </w:r>
    </w:p>
    <w:p w:rsidR="00AF003A" w:rsidRDefault="00AF003A" w:rsidP="007E0437">
      <w:pPr>
        <w:spacing w:before="200" w:after="0"/>
      </w:pPr>
      <w:r>
        <w:t xml:space="preserve">Things that last for a long, long time we call </w:t>
      </w:r>
      <w:r w:rsidRPr="003F67EA">
        <w:rPr>
          <w:highlight w:val="yellow"/>
        </w:rPr>
        <w:t>permanent.</w:t>
      </w:r>
    </w:p>
    <w:p w:rsidR="00AF003A" w:rsidRDefault="00AF003A" w:rsidP="007E0437">
      <w:pPr>
        <w:spacing w:before="200" w:after="0"/>
      </w:pPr>
      <w:r>
        <w:t xml:space="preserve">Who can think of something that lasts for a long, </w:t>
      </w:r>
      <w:proofErr w:type="spellStart"/>
      <w:r>
        <w:t>long</w:t>
      </w:r>
      <w:proofErr w:type="spellEnd"/>
      <w:r>
        <w:t xml:space="preserve"> time?</w:t>
      </w:r>
    </w:p>
    <w:p w:rsidR="00836CE8" w:rsidRDefault="00AF003A" w:rsidP="007E0437">
      <w:pPr>
        <w:spacing w:before="200" w:after="0"/>
      </w:pPr>
      <w:r>
        <w:lastRenderedPageBreak/>
        <w:t xml:space="preserve">When God give us the </w:t>
      </w:r>
      <w:r w:rsidRPr="003F67EA">
        <w:rPr>
          <w:highlight w:val="yellow"/>
        </w:rPr>
        <w:t>10 commandments</w:t>
      </w:r>
      <w:r>
        <w:t xml:space="preserve">, He wanted them to last for a </w:t>
      </w:r>
      <w:r w:rsidRPr="003F67EA">
        <w:rPr>
          <w:highlight w:val="yellow"/>
        </w:rPr>
        <w:t>long, long time</w:t>
      </w:r>
      <w:r>
        <w:t xml:space="preserve">.  </w:t>
      </w:r>
    </w:p>
    <w:p w:rsidR="00AF003A" w:rsidRDefault="00AF003A" w:rsidP="007E0437">
      <w:pPr>
        <w:spacing w:before="200" w:after="0"/>
      </w:pPr>
      <w:r w:rsidRPr="003F67EA">
        <w:rPr>
          <w:highlight w:val="yellow"/>
        </w:rPr>
        <w:t>What</w:t>
      </w:r>
      <w:r>
        <w:t xml:space="preserve"> did He write them on?  </w:t>
      </w:r>
    </w:p>
    <w:p w:rsidR="00AF003A" w:rsidRDefault="00AF003A" w:rsidP="007E0437">
      <w:pPr>
        <w:spacing w:before="200" w:after="0"/>
      </w:pPr>
      <w:r>
        <w:t xml:space="preserve">He wrote then on </w:t>
      </w:r>
      <w:r w:rsidR="00591DBE" w:rsidRPr="003F67EA">
        <w:rPr>
          <w:highlight w:val="yellow"/>
        </w:rPr>
        <w:t>tables of stone</w:t>
      </w:r>
      <w:r w:rsidR="00591DBE">
        <w:t>, on rock, because rocks last for a really long time.</w:t>
      </w:r>
    </w:p>
    <w:p w:rsidR="00591DBE" w:rsidRDefault="00591DBE" w:rsidP="007E0437">
      <w:pPr>
        <w:spacing w:before="200" w:after="0"/>
      </w:pPr>
      <w:r>
        <w:t xml:space="preserve">So we can say that </w:t>
      </w:r>
      <w:r w:rsidRPr="003F67EA">
        <w:rPr>
          <w:highlight w:val="yellow"/>
        </w:rPr>
        <w:t>God’s law is permanent</w:t>
      </w:r>
      <w:r>
        <w:t>; it lasts forever.</w:t>
      </w:r>
    </w:p>
    <w:p w:rsidR="00591DBE" w:rsidRDefault="00591DBE" w:rsidP="007E0437">
      <w:pPr>
        <w:spacing w:before="200" w:after="0"/>
      </w:pPr>
      <w:r>
        <w:t xml:space="preserve">But the Bible says that even the </w:t>
      </w:r>
      <w:r w:rsidRPr="003F67EA">
        <w:rPr>
          <w:highlight w:val="yellow"/>
        </w:rPr>
        <w:t>rocks someday will melt</w:t>
      </w:r>
      <w:r>
        <w:t>.</w:t>
      </w:r>
    </w:p>
    <w:p w:rsidR="00591DBE" w:rsidRDefault="00591DBE" w:rsidP="007E0437">
      <w:pPr>
        <w:spacing w:before="200" w:after="0"/>
      </w:pPr>
      <w:r>
        <w:t xml:space="preserve">When God recreates the earth, He is going to make </w:t>
      </w:r>
      <w:r w:rsidRPr="003F67EA">
        <w:rPr>
          <w:highlight w:val="yellow"/>
        </w:rPr>
        <w:t>new rocks</w:t>
      </w:r>
      <w:r>
        <w:t xml:space="preserve"> instead of the rocks we have now.</w:t>
      </w:r>
    </w:p>
    <w:p w:rsidR="00591DBE" w:rsidRDefault="00591DBE" w:rsidP="007E0437">
      <w:pPr>
        <w:spacing w:before="200" w:after="0"/>
      </w:pPr>
      <w:r>
        <w:t xml:space="preserve">So even though the rocks last a lot longer than our snowman, </w:t>
      </w:r>
      <w:r w:rsidRPr="003F67EA">
        <w:rPr>
          <w:highlight w:val="yellow"/>
        </w:rPr>
        <w:t>even the rocks are temporary</w:t>
      </w:r>
      <w:r>
        <w:t>.</w:t>
      </w:r>
    </w:p>
    <w:p w:rsidR="00591DBE" w:rsidRDefault="00591DBE" w:rsidP="007E0437">
      <w:pPr>
        <w:spacing w:before="200" w:after="0"/>
      </w:pPr>
      <w:r>
        <w:t xml:space="preserve">So here’s my question: </w:t>
      </w:r>
      <w:r w:rsidRPr="003F67EA">
        <w:rPr>
          <w:highlight w:val="yellow"/>
        </w:rPr>
        <w:t>Is there really anything that is permanent</w:t>
      </w:r>
      <w:r w:rsidR="003F67EA" w:rsidRPr="003F67EA">
        <w:rPr>
          <w:highlight w:val="yellow"/>
        </w:rPr>
        <w:t>?</w:t>
      </w:r>
      <w:r w:rsidRPr="003F67EA">
        <w:rPr>
          <w:highlight w:val="yellow"/>
        </w:rPr>
        <w:t xml:space="preserve">  Does anything last forever?</w:t>
      </w:r>
    </w:p>
    <w:p w:rsidR="00591DBE" w:rsidRDefault="00591DBE" w:rsidP="007E0437">
      <w:pPr>
        <w:spacing w:before="200" w:after="0"/>
      </w:pPr>
      <w:r w:rsidRPr="003F67EA">
        <w:rPr>
          <w:highlight w:val="yellow"/>
        </w:rPr>
        <w:t>How about God?</w:t>
      </w:r>
      <w:r>
        <w:t xml:space="preserve">  Does God last forever?  Do the good angels last forever?  Does God’s law last forever?</w:t>
      </w:r>
    </w:p>
    <w:p w:rsidR="00591DBE" w:rsidRDefault="0072760A" w:rsidP="007E0437">
      <w:pPr>
        <w:spacing w:before="200" w:after="0"/>
      </w:pPr>
      <w:r w:rsidRPr="003F67EA">
        <w:rPr>
          <w:highlight w:val="yellow"/>
        </w:rPr>
        <w:t>How about us?</w:t>
      </w:r>
      <w:r>
        <w:t xml:space="preserve">  Do we last forever?  </w:t>
      </w:r>
    </w:p>
    <w:p w:rsidR="0072760A" w:rsidRDefault="0072760A" w:rsidP="007E0437">
      <w:pPr>
        <w:spacing w:before="200" w:after="0"/>
      </w:pPr>
      <w:r>
        <w:t xml:space="preserve">No.  Someday we will get </w:t>
      </w:r>
      <w:r w:rsidRPr="003F67EA">
        <w:rPr>
          <w:highlight w:val="yellow"/>
        </w:rPr>
        <w:t>old and die</w:t>
      </w:r>
      <w:r>
        <w:t>, and our body will turn back into the elements that compose it.</w:t>
      </w:r>
    </w:p>
    <w:p w:rsidR="0072760A" w:rsidRDefault="007A2233" w:rsidP="007E0437">
      <w:pPr>
        <w:spacing w:before="200" w:after="0"/>
      </w:pPr>
      <w:r w:rsidRPr="003F67EA">
        <w:rPr>
          <w:highlight w:val="yellow"/>
        </w:rPr>
        <w:t>We are like the snowman</w:t>
      </w:r>
      <w:r>
        <w:t xml:space="preserve">.  We are </w:t>
      </w:r>
      <w:r w:rsidRPr="003F67EA">
        <w:rPr>
          <w:highlight w:val="yellow"/>
        </w:rPr>
        <w:t>temporary</w:t>
      </w:r>
      <w:r>
        <w:t>.  We eventually melt away into nothing.</w:t>
      </w:r>
    </w:p>
    <w:p w:rsidR="007A2233" w:rsidRDefault="007A2233" w:rsidP="007E0437">
      <w:pPr>
        <w:spacing w:before="200" w:after="0"/>
      </w:pPr>
      <w:r>
        <w:t xml:space="preserve">But here’s the </w:t>
      </w:r>
      <w:r w:rsidRPr="003F67EA">
        <w:rPr>
          <w:highlight w:val="yellow"/>
        </w:rPr>
        <w:t>good news</w:t>
      </w:r>
      <w:r>
        <w:t>: God can bring us back to life</w:t>
      </w:r>
      <w:r w:rsidR="00C25D3D">
        <w:t>, He can give us a new body,</w:t>
      </w:r>
      <w:r>
        <w:t xml:space="preserve"> and make us </w:t>
      </w:r>
      <w:r w:rsidRPr="003F67EA">
        <w:rPr>
          <w:highlight w:val="yellow"/>
        </w:rPr>
        <w:t>permanent</w:t>
      </w:r>
      <w:r>
        <w:t xml:space="preserve"> if we love Him and trust </w:t>
      </w:r>
      <w:r w:rsidRPr="003F67EA">
        <w:rPr>
          <w:highlight w:val="yellow"/>
        </w:rPr>
        <w:t>Jesus</w:t>
      </w:r>
      <w:r>
        <w:t xml:space="preserve"> as </w:t>
      </w:r>
      <w:proofErr w:type="spellStart"/>
      <w:r>
        <w:t>our</w:t>
      </w:r>
      <w:proofErr w:type="spellEnd"/>
      <w:r>
        <w:t xml:space="preserve"> Savior.</w:t>
      </w:r>
    </w:p>
    <w:p w:rsidR="007A2233" w:rsidRDefault="007A2233" w:rsidP="007E0437">
      <w:pPr>
        <w:spacing w:before="200" w:after="0"/>
      </w:pPr>
      <w:r>
        <w:t xml:space="preserve">The Bible says that </w:t>
      </w:r>
      <w:r w:rsidRPr="003F67EA">
        <w:rPr>
          <w:highlight w:val="yellow"/>
        </w:rPr>
        <w:t>nothing can separate us from the love of God, not even death itself</w:t>
      </w:r>
      <w:r>
        <w:t>.</w:t>
      </w:r>
    </w:p>
    <w:p w:rsidR="007A2233" w:rsidRDefault="007A2233" w:rsidP="007E0437">
      <w:pPr>
        <w:spacing w:before="200" w:after="0"/>
      </w:pPr>
      <w:r>
        <w:t xml:space="preserve">Do you want to be </w:t>
      </w:r>
      <w:r w:rsidRPr="00F02B4F">
        <w:rPr>
          <w:highlight w:val="yellow"/>
        </w:rPr>
        <w:t>permanent</w:t>
      </w:r>
      <w:r>
        <w:t xml:space="preserve"> like God, </w:t>
      </w:r>
      <w:r w:rsidRPr="00F02B4F">
        <w:rPr>
          <w:highlight w:val="yellow"/>
        </w:rPr>
        <w:t>or temporary</w:t>
      </w:r>
      <w:bookmarkStart w:id="0" w:name="_GoBack"/>
      <w:bookmarkEnd w:id="0"/>
      <w:r>
        <w:t xml:space="preserve"> like a snowman?</w:t>
      </w:r>
    </w:p>
    <w:p w:rsidR="007A2233" w:rsidRDefault="007A2233" w:rsidP="007E0437">
      <w:pPr>
        <w:spacing w:before="200" w:after="0"/>
      </w:pPr>
    </w:p>
    <w:p w:rsidR="00836CE8" w:rsidRDefault="00836CE8" w:rsidP="007E0437">
      <w:pPr>
        <w:spacing w:before="200" w:after="0"/>
      </w:pPr>
      <w:r>
        <w:t xml:space="preserve">  </w:t>
      </w:r>
    </w:p>
    <w:sectPr w:rsidR="00836CE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C5" w:rsidRDefault="008E24C5" w:rsidP="00651844">
      <w:pPr>
        <w:spacing w:after="0" w:line="240" w:lineRule="auto"/>
      </w:pPr>
      <w:r>
        <w:separator/>
      </w:r>
    </w:p>
  </w:endnote>
  <w:endnote w:type="continuationSeparator" w:id="0">
    <w:p w:rsidR="008E24C5" w:rsidRDefault="008E24C5"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F02B4F">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C5" w:rsidRDefault="008E24C5" w:rsidP="00651844">
      <w:pPr>
        <w:spacing w:after="0" w:line="240" w:lineRule="auto"/>
      </w:pPr>
      <w:r>
        <w:separator/>
      </w:r>
    </w:p>
  </w:footnote>
  <w:footnote w:type="continuationSeparator" w:id="0">
    <w:p w:rsidR="008E24C5" w:rsidRDefault="008E24C5"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4D"/>
    <w:rsid w:val="00003457"/>
    <w:rsid w:val="0008571B"/>
    <w:rsid w:val="00087F23"/>
    <w:rsid w:val="000C007A"/>
    <w:rsid w:val="000E79A8"/>
    <w:rsid w:val="00107F2A"/>
    <w:rsid w:val="00181340"/>
    <w:rsid w:val="00260B1F"/>
    <w:rsid w:val="002C2F4C"/>
    <w:rsid w:val="002D50A7"/>
    <w:rsid w:val="002E5EA2"/>
    <w:rsid w:val="00307CD3"/>
    <w:rsid w:val="00366D9B"/>
    <w:rsid w:val="003F67EA"/>
    <w:rsid w:val="003F79C1"/>
    <w:rsid w:val="00410A4D"/>
    <w:rsid w:val="00444F5F"/>
    <w:rsid w:val="004B38D9"/>
    <w:rsid w:val="00527EEA"/>
    <w:rsid w:val="00534F67"/>
    <w:rsid w:val="00557B94"/>
    <w:rsid w:val="00576F75"/>
    <w:rsid w:val="00591DBE"/>
    <w:rsid w:val="005C4645"/>
    <w:rsid w:val="005D6025"/>
    <w:rsid w:val="006305DB"/>
    <w:rsid w:val="00651844"/>
    <w:rsid w:val="0065551D"/>
    <w:rsid w:val="00683E33"/>
    <w:rsid w:val="006D15B1"/>
    <w:rsid w:val="006F2E2B"/>
    <w:rsid w:val="006F38C9"/>
    <w:rsid w:val="0072760A"/>
    <w:rsid w:val="00783CAA"/>
    <w:rsid w:val="007A2233"/>
    <w:rsid w:val="007A7814"/>
    <w:rsid w:val="007E0437"/>
    <w:rsid w:val="007F47CC"/>
    <w:rsid w:val="00836CE8"/>
    <w:rsid w:val="0084475B"/>
    <w:rsid w:val="008E24C5"/>
    <w:rsid w:val="00937EA7"/>
    <w:rsid w:val="00956BD9"/>
    <w:rsid w:val="00960203"/>
    <w:rsid w:val="00960CAF"/>
    <w:rsid w:val="009A3F9F"/>
    <w:rsid w:val="009A41C2"/>
    <w:rsid w:val="009C2C6C"/>
    <w:rsid w:val="00A14B17"/>
    <w:rsid w:val="00A203A4"/>
    <w:rsid w:val="00A46DDC"/>
    <w:rsid w:val="00A83BD4"/>
    <w:rsid w:val="00AA1100"/>
    <w:rsid w:val="00AA35A3"/>
    <w:rsid w:val="00AA3AF0"/>
    <w:rsid w:val="00AF003A"/>
    <w:rsid w:val="00B34582"/>
    <w:rsid w:val="00C25D3D"/>
    <w:rsid w:val="00C922D4"/>
    <w:rsid w:val="00CE4528"/>
    <w:rsid w:val="00D31F63"/>
    <w:rsid w:val="00D412B2"/>
    <w:rsid w:val="00D628BC"/>
    <w:rsid w:val="00D82690"/>
    <w:rsid w:val="00DA2D93"/>
    <w:rsid w:val="00DA4FA9"/>
    <w:rsid w:val="00E94F4D"/>
    <w:rsid w:val="00EB538A"/>
    <w:rsid w:val="00EE5CD3"/>
    <w:rsid w:val="00EF7102"/>
    <w:rsid w:val="00F02B4F"/>
    <w:rsid w:val="00F13D05"/>
    <w:rsid w:val="00F144CA"/>
    <w:rsid w:val="00F85883"/>
    <w:rsid w:val="00FC04D8"/>
    <w:rsid w:val="00FC4590"/>
    <w:rsid w:val="00FC68A5"/>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DD9B"/>
  <w15:docId w15:val="{40576184-8060-4896-96E3-72EA240F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84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29599">
      <w:bodyDiv w:val="1"/>
      <w:marLeft w:val="0"/>
      <w:marRight w:val="0"/>
      <w:marTop w:val="0"/>
      <w:marBottom w:val="0"/>
      <w:divBdr>
        <w:top w:val="none" w:sz="0" w:space="0" w:color="auto"/>
        <w:left w:val="none" w:sz="0" w:space="0" w:color="auto"/>
        <w:bottom w:val="none" w:sz="0" w:space="0" w:color="auto"/>
        <w:right w:val="none" w:sz="0" w:space="0" w:color="auto"/>
      </w:divBdr>
      <w:divsChild>
        <w:div w:id="1160929416">
          <w:marLeft w:val="0"/>
          <w:marRight w:val="0"/>
          <w:marTop w:val="0"/>
          <w:marBottom w:val="0"/>
          <w:divBdr>
            <w:top w:val="none" w:sz="0" w:space="0" w:color="auto"/>
            <w:left w:val="none" w:sz="0" w:space="0" w:color="auto"/>
            <w:bottom w:val="none" w:sz="0" w:space="0" w:color="auto"/>
            <w:right w:val="none" w:sz="0" w:space="0" w:color="auto"/>
          </w:divBdr>
          <w:divsChild>
            <w:div w:id="471335004">
              <w:marLeft w:val="0"/>
              <w:marRight w:val="0"/>
              <w:marTop w:val="0"/>
              <w:marBottom w:val="0"/>
              <w:divBdr>
                <w:top w:val="none" w:sz="0" w:space="0" w:color="auto"/>
                <w:left w:val="none" w:sz="0" w:space="0" w:color="auto"/>
                <w:bottom w:val="none" w:sz="0" w:space="0" w:color="auto"/>
                <w:right w:val="none" w:sz="0" w:space="0" w:color="auto"/>
              </w:divBdr>
              <w:divsChild>
                <w:div w:id="1504511577">
                  <w:marLeft w:val="0"/>
                  <w:marRight w:val="0"/>
                  <w:marTop w:val="0"/>
                  <w:marBottom w:val="0"/>
                  <w:divBdr>
                    <w:top w:val="none" w:sz="0" w:space="0" w:color="auto"/>
                    <w:left w:val="none" w:sz="0" w:space="0" w:color="auto"/>
                    <w:bottom w:val="none" w:sz="0" w:space="0" w:color="auto"/>
                    <w:right w:val="none" w:sz="0" w:space="0" w:color="auto"/>
                  </w:divBdr>
                  <w:divsChild>
                    <w:div w:id="1374815101">
                      <w:marLeft w:val="0"/>
                      <w:marRight w:val="0"/>
                      <w:marTop w:val="0"/>
                      <w:marBottom w:val="0"/>
                      <w:divBdr>
                        <w:top w:val="none" w:sz="0" w:space="0" w:color="auto"/>
                        <w:left w:val="none" w:sz="0" w:space="0" w:color="auto"/>
                        <w:bottom w:val="none" w:sz="0" w:space="0" w:color="auto"/>
                        <w:right w:val="none" w:sz="0" w:space="0" w:color="auto"/>
                      </w:divBdr>
                      <w:divsChild>
                        <w:div w:id="1727677697">
                          <w:marLeft w:val="0"/>
                          <w:marRight w:val="0"/>
                          <w:marTop w:val="0"/>
                          <w:marBottom w:val="0"/>
                          <w:divBdr>
                            <w:top w:val="none" w:sz="0" w:space="0" w:color="auto"/>
                            <w:left w:val="none" w:sz="0" w:space="0" w:color="auto"/>
                            <w:bottom w:val="none" w:sz="0" w:space="0" w:color="auto"/>
                            <w:right w:val="none" w:sz="0" w:space="0" w:color="auto"/>
                          </w:divBdr>
                          <w:divsChild>
                            <w:div w:id="667904006">
                              <w:marLeft w:val="0"/>
                              <w:marRight w:val="0"/>
                              <w:marTop w:val="0"/>
                              <w:marBottom w:val="0"/>
                              <w:divBdr>
                                <w:top w:val="none" w:sz="0" w:space="0" w:color="auto"/>
                                <w:left w:val="none" w:sz="0" w:space="0" w:color="auto"/>
                                <w:bottom w:val="none" w:sz="0" w:space="0" w:color="auto"/>
                                <w:right w:val="none" w:sz="0" w:space="0" w:color="auto"/>
                              </w:divBdr>
                              <w:divsChild>
                                <w:div w:id="2029141394">
                                  <w:marLeft w:val="0"/>
                                  <w:marRight w:val="0"/>
                                  <w:marTop w:val="0"/>
                                  <w:marBottom w:val="0"/>
                                  <w:divBdr>
                                    <w:top w:val="none" w:sz="0" w:space="0" w:color="auto"/>
                                    <w:left w:val="none" w:sz="0" w:space="0" w:color="auto"/>
                                    <w:bottom w:val="none" w:sz="0" w:space="0" w:color="auto"/>
                                    <w:right w:val="none" w:sz="0" w:space="0" w:color="auto"/>
                                  </w:divBdr>
                                  <w:divsChild>
                                    <w:div w:id="392192431">
                                      <w:marLeft w:val="0"/>
                                      <w:marRight w:val="0"/>
                                      <w:marTop w:val="0"/>
                                      <w:marBottom w:val="0"/>
                                      <w:divBdr>
                                        <w:top w:val="none" w:sz="0" w:space="0" w:color="auto"/>
                                        <w:left w:val="none" w:sz="0" w:space="0" w:color="auto"/>
                                        <w:bottom w:val="none" w:sz="0" w:space="0" w:color="auto"/>
                                        <w:right w:val="none" w:sz="0" w:space="0" w:color="auto"/>
                                      </w:divBdr>
                                      <w:divsChild>
                                        <w:div w:id="887495235">
                                          <w:marLeft w:val="0"/>
                                          <w:marRight w:val="0"/>
                                          <w:marTop w:val="0"/>
                                          <w:marBottom w:val="0"/>
                                          <w:divBdr>
                                            <w:top w:val="none" w:sz="0" w:space="0" w:color="auto"/>
                                            <w:left w:val="none" w:sz="0" w:space="0" w:color="auto"/>
                                            <w:bottom w:val="none" w:sz="0" w:space="0" w:color="auto"/>
                                            <w:right w:val="none" w:sz="0" w:space="0" w:color="auto"/>
                                          </w:divBdr>
                                          <w:divsChild>
                                            <w:div w:id="54210414">
                                              <w:marLeft w:val="0"/>
                                              <w:marRight w:val="0"/>
                                              <w:marTop w:val="0"/>
                                              <w:marBottom w:val="0"/>
                                              <w:divBdr>
                                                <w:top w:val="none" w:sz="0" w:space="0" w:color="auto"/>
                                                <w:left w:val="none" w:sz="0" w:space="0" w:color="auto"/>
                                                <w:bottom w:val="none" w:sz="0" w:space="0" w:color="auto"/>
                                                <w:right w:val="none" w:sz="0" w:space="0" w:color="auto"/>
                                              </w:divBdr>
                                              <w:divsChild>
                                                <w:div w:id="20886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580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5</cp:revision>
  <cp:lastPrinted>2015-01-31T14:04:00Z</cp:lastPrinted>
  <dcterms:created xsi:type="dcterms:W3CDTF">2017-02-25T03:12:00Z</dcterms:created>
  <dcterms:modified xsi:type="dcterms:W3CDTF">2017-02-25T12:52:00Z</dcterms:modified>
</cp:coreProperties>
</file>