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D9" w:rsidRDefault="0008571B" w:rsidP="00956BD9">
      <w:pPr>
        <w:spacing w:before="200" w:after="0"/>
      </w:pPr>
      <w:r>
        <w:t xml:space="preserve">Date: </w:t>
      </w:r>
      <w:r w:rsidR="00806601">
        <w:t>4</w:t>
      </w:r>
      <w:r>
        <w:t>/</w:t>
      </w:r>
      <w:r w:rsidR="00806601">
        <w:t>1</w:t>
      </w:r>
      <w:r w:rsidR="00213416">
        <w:t>5</w:t>
      </w:r>
      <w:r>
        <w:t>/1</w:t>
      </w:r>
      <w:r w:rsidR="00FC68A5">
        <w:t>7</w:t>
      </w:r>
      <w:r w:rsidR="00956BD9">
        <w:t xml:space="preserve"> </w:t>
      </w:r>
    </w:p>
    <w:p w:rsidR="00956BD9" w:rsidRDefault="00651844" w:rsidP="00651844">
      <w:pPr>
        <w:spacing w:before="200" w:after="0"/>
      </w:pPr>
      <w:r>
        <w:t xml:space="preserve">Title: </w:t>
      </w:r>
      <w:r w:rsidR="00213416">
        <w:t>Surprise!</w:t>
      </w:r>
    </w:p>
    <w:p w:rsidR="00B34582" w:rsidRDefault="00651844" w:rsidP="00651844">
      <w:pPr>
        <w:spacing w:before="200" w:after="0"/>
      </w:pPr>
      <w:r>
        <w:t>Theme:</w:t>
      </w:r>
      <w:r w:rsidR="00410A4D">
        <w:t xml:space="preserve"> </w:t>
      </w:r>
      <w:r w:rsidR="00213416">
        <w:t>The most wonderful surprise for the disciples was the day Jesus rose from the dead.</w:t>
      </w:r>
    </w:p>
    <w:p w:rsidR="00651844" w:rsidRDefault="00651844" w:rsidP="00651844">
      <w:pPr>
        <w:spacing w:before="200" w:after="0"/>
      </w:pPr>
      <w:r>
        <w:t>Object:</w:t>
      </w:r>
      <w:r w:rsidR="00410A4D">
        <w:t xml:space="preserve">  </w:t>
      </w:r>
      <w:r w:rsidR="00213416">
        <w:t>Gluten-free pretzels, thin crunchy corn chips, trick can of mixed nuts.</w:t>
      </w:r>
    </w:p>
    <w:p w:rsidR="00E94F4D" w:rsidRDefault="00651844" w:rsidP="00FD0380">
      <w:pPr>
        <w:spacing w:before="200" w:after="0"/>
      </w:pPr>
      <w:r>
        <w:t>Text:</w:t>
      </w:r>
      <w:r w:rsidR="00B34582">
        <w:t xml:space="preserve"> </w:t>
      </w:r>
      <w:r w:rsidR="00FD0380">
        <w:t>1 Cor 15:3-4 (NIV) For what I received I passed on to you as of first importance: that Christ died for our sins according to the Scriptures, that he was buried, that he was raised on the third day according to the Scriptures.</w:t>
      </w:r>
    </w:p>
    <w:p w:rsidR="00213416" w:rsidRDefault="00213416" w:rsidP="00A66AD5">
      <w:pPr>
        <w:spacing w:before="200" w:after="0"/>
      </w:pPr>
      <w:r>
        <w:t xml:space="preserve">Do you like </w:t>
      </w:r>
      <w:r w:rsidRPr="002029CF">
        <w:rPr>
          <w:highlight w:val="yellow"/>
        </w:rPr>
        <w:t>surprises</w:t>
      </w:r>
      <w:r>
        <w:t>?</w:t>
      </w:r>
    </w:p>
    <w:p w:rsidR="00213416" w:rsidRDefault="00213416" w:rsidP="00A66AD5">
      <w:pPr>
        <w:spacing w:before="200" w:after="0"/>
      </w:pPr>
      <w:r>
        <w:t xml:space="preserve">I think that’s one of the reasons kids like </w:t>
      </w:r>
      <w:r w:rsidRPr="002029CF">
        <w:rPr>
          <w:highlight w:val="yellow"/>
        </w:rPr>
        <w:t>birthdays and Christmas</w:t>
      </w:r>
      <w:r>
        <w:t xml:space="preserve"> so much.</w:t>
      </w:r>
    </w:p>
    <w:p w:rsidR="00213416" w:rsidRDefault="00213416" w:rsidP="00A66AD5">
      <w:pPr>
        <w:spacing w:before="200" w:after="0"/>
      </w:pPr>
      <w:r>
        <w:t>Their presents are wrapped up</w:t>
      </w:r>
      <w:r w:rsidR="00FD0380">
        <w:t>,</w:t>
      </w:r>
      <w:r>
        <w:t xml:space="preserve"> and they don’t know what it is until they open it and are surprised.</w:t>
      </w:r>
    </w:p>
    <w:p w:rsidR="00213416" w:rsidRDefault="002E3D09" w:rsidP="00A66AD5">
      <w:pPr>
        <w:spacing w:before="200" w:after="0"/>
      </w:pPr>
      <w:r>
        <w:t xml:space="preserve">You </w:t>
      </w:r>
      <w:r w:rsidR="00213416">
        <w:t>hope it</w:t>
      </w:r>
      <w:r>
        <w:t>’s</w:t>
      </w:r>
      <w:r w:rsidR="00213416">
        <w:t xml:space="preserve"> a </w:t>
      </w:r>
      <w:r w:rsidR="00213416" w:rsidRPr="002029CF">
        <w:rPr>
          <w:highlight w:val="yellow"/>
        </w:rPr>
        <w:t>good surprise</w:t>
      </w:r>
      <w:r w:rsidR="00213416">
        <w:t xml:space="preserve"> like a toy that </w:t>
      </w:r>
      <w:r>
        <w:t>you</w:t>
      </w:r>
      <w:r w:rsidR="00213416">
        <w:t xml:space="preserve"> really like, not a </w:t>
      </w:r>
      <w:r w:rsidR="00213416" w:rsidRPr="002029CF">
        <w:rPr>
          <w:highlight w:val="yellow"/>
        </w:rPr>
        <w:t>bad surprise</w:t>
      </w:r>
      <w:r w:rsidR="00213416">
        <w:t xml:space="preserve"> like sticks or</w:t>
      </w:r>
      <w:r w:rsidR="00A334C2">
        <w:t xml:space="preserve"> coal or</w:t>
      </w:r>
      <w:r w:rsidR="00213416">
        <w:t xml:space="preserve"> a rotten potato.</w:t>
      </w:r>
    </w:p>
    <w:p w:rsidR="00213416" w:rsidRDefault="00213416" w:rsidP="00A66AD5">
      <w:pPr>
        <w:spacing w:before="200" w:after="0"/>
      </w:pPr>
      <w:r>
        <w:t xml:space="preserve">Sometimes you can be </w:t>
      </w:r>
      <w:r w:rsidRPr="002029CF">
        <w:rPr>
          <w:highlight w:val="yellow"/>
        </w:rPr>
        <w:t>surprised by snack foods</w:t>
      </w:r>
      <w:r>
        <w:t>.</w:t>
      </w:r>
    </w:p>
    <w:p w:rsidR="00213416" w:rsidRDefault="00A334C2" w:rsidP="00A66AD5">
      <w:pPr>
        <w:spacing w:before="200" w:after="0"/>
      </w:pPr>
      <w:r>
        <w:t xml:space="preserve">For me, any snack food that has </w:t>
      </w:r>
      <w:r w:rsidRPr="002029CF">
        <w:rPr>
          <w:highlight w:val="yellow"/>
        </w:rPr>
        <w:t>garlic powder</w:t>
      </w:r>
      <w:r>
        <w:t xml:space="preserve"> in it is a </w:t>
      </w:r>
      <w:r w:rsidRPr="002029CF">
        <w:rPr>
          <w:highlight w:val="yellow"/>
        </w:rPr>
        <w:t>really bad surprise</w:t>
      </w:r>
      <w:r>
        <w:t>.</w:t>
      </w:r>
    </w:p>
    <w:p w:rsidR="00A334C2" w:rsidRDefault="002E3D09" w:rsidP="00A66AD5">
      <w:pPr>
        <w:spacing w:before="200" w:after="0"/>
      </w:pPr>
      <w:r>
        <w:t xml:space="preserve">A long time ago, </w:t>
      </w:r>
      <w:r w:rsidR="00A334C2">
        <w:t xml:space="preserve">I tried a </w:t>
      </w:r>
      <w:r w:rsidR="00A334C2" w:rsidRPr="002029CF">
        <w:rPr>
          <w:highlight w:val="yellow"/>
        </w:rPr>
        <w:t>Dorito</w:t>
      </w:r>
      <w:r w:rsidR="00A334C2">
        <w:t xml:space="preserve"> chip.  </w:t>
      </w:r>
      <w:proofErr w:type="spellStart"/>
      <w:r w:rsidR="00A334C2">
        <w:t>Agggghhhh</w:t>
      </w:r>
      <w:proofErr w:type="spellEnd"/>
      <w:r w:rsidR="00A334C2">
        <w:t xml:space="preserve">.   What a bad surprise!  I couldn’t get the taste out of my mouth fast enough.  Sure enough, it had </w:t>
      </w:r>
      <w:r w:rsidR="00A334C2" w:rsidRPr="002029CF">
        <w:rPr>
          <w:highlight w:val="yellow"/>
        </w:rPr>
        <w:t>garlic powder</w:t>
      </w:r>
      <w:r w:rsidR="00A334C2">
        <w:t xml:space="preserve"> in it.</w:t>
      </w:r>
    </w:p>
    <w:p w:rsidR="00A334C2" w:rsidRDefault="00A334C2" w:rsidP="00A66AD5">
      <w:pPr>
        <w:spacing w:before="200" w:after="0"/>
      </w:pPr>
      <w:r>
        <w:t xml:space="preserve">About a month ago, someone offered me an </w:t>
      </w:r>
      <w:r w:rsidRPr="002029CF">
        <w:rPr>
          <w:highlight w:val="yellow"/>
        </w:rPr>
        <w:t>avocado chip</w:t>
      </w:r>
      <w:r>
        <w:t xml:space="preserve">.  It was supposed to be like </w:t>
      </w:r>
      <w:r w:rsidR="00FD0380">
        <w:t xml:space="preserve">a corn chip with </w:t>
      </w:r>
      <w:r>
        <w:t>guacamole dip.</w:t>
      </w:r>
    </w:p>
    <w:p w:rsidR="00A334C2" w:rsidRDefault="002E3D09" w:rsidP="00A66AD5">
      <w:pPr>
        <w:spacing w:before="200" w:after="0"/>
      </w:pPr>
      <w:r>
        <w:t xml:space="preserve">I tried one.  </w:t>
      </w:r>
      <w:bookmarkStart w:id="0" w:name="_GoBack"/>
      <w:bookmarkEnd w:id="0"/>
      <w:proofErr w:type="spellStart"/>
      <w:r w:rsidR="00A334C2">
        <w:t>Aggghhh</w:t>
      </w:r>
      <w:proofErr w:type="spellEnd"/>
      <w:r w:rsidR="00A334C2">
        <w:t xml:space="preserve">.  I couldn’t get to the garbage fast enough to spit it out.  I looked at the bag and it had about a hundred ingredients in it.  One of which was </w:t>
      </w:r>
      <w:r w:rsidR="00A334C2" w:rsidRPr="002029CF">
        <w:rPr>
          <w:highlight w:val="yellow"/>
        </w:rPr>
        <w:t>garlic powder</w:t>
      </w:r>
      <w:r w:rsidR="00A334C2">
        <w:t xml:space="preserve">!  What a </w:t>
      </w:r>
      <w:r w:rsidR="00A334C2" w:rsidRPr="002029CF">
        <w:rPr>
          <w:highlight w:val="yellow"/>
        </w:rPr>
        <w:t>bad surprise</w:t>
      </w:r>
      <w:r w:rsidR="00A334C2">
        <w:t>!</w:t>
      </w:r>
    </w:p>
    <w:p w:rsidR="00A334C2" w:rsidRDefault="00A334C2" w:rsidP="00A66AD5">
      <w:pPr>
        <w:spacing w:before="200" w:after="0"/>
      </w:pPr>
      <w:r>
        <w:t>Not all of our snacks have been bad surprises.</w:t>
      </w:r>
    </w:p>
    <w:p w:rsidR="00A334C2" w:rsidRDefault="00A334C2" w:rsidP="00A66AD5">
      <w:pPr>
        <w:spacing w:before="200" w:after="0"/>
      </w:pPr>
      <w:r>
        <w:t xml:space="preserve">I’ve brought with me this morning </w:t>
      </w:r>
      <w:r w:rsidR="001D7167">
        <w:t xml:space="preserve">some </w:t>
      </w:r>
      <w:r w:rsidR="001D7167" w:rsidRPr="002029CF">
        <w:rPr>
          <w:highlight w:val="yellow"/>
        </w:rPr>
        <w:t>good surprises</w:t>
      </w:r>
      <w:r w:rsidR="001D7167">
        <w:t xml:space="preserve"> that we have had with snacks.  </w:t>
      </w:r>
    </w:p>
    <w:p w:rsidR="001D7167" w:rsidRDefault="001D7167" w:rsidP="00A66AD5">
      <w:pPr>
        <w:spacing w:before="200" w:after="0"/>
      </w:pPr>
      <w:r>
        <w:t xml:space="preserve">The first is </w:t>
      </w:r>
      <w:r w:rsidRPr="002029CF">
        <w:rPr>
          <w:highlight w:val="yellow"/>
        </w:rPr>
        <w:t>gluten-free pretzels</w:t>
      </w:r>
      <w:r>
        <w:t xml:space="preserve">.  [Explain our low expectations for gluten-free and our surprise that they were so good.  Give a pretzel to each kid.  </w:t>
      </w:r>
      <w:r w:rsidRPr="002029CF">
        <w:rPr>
          <w:highlight w:val="yellow"/>
        </w:rPr>
        <w:t>Good surprise</w:t>
      </w:r>
      <w:r>
        <w:t>!]</w:t>
      </w:r>
    </w:p>
    <w:p w:rsidR="001D7167" w:rsidRDefault="001D7167" w:rsidP="00A66AD5">
      <w:pPr>
        <w:spacing w:before="200" w:after="0"/>
      </w:pPr>
      <w:r>
        <w:t xml:space="preserve">The second good surprise we had was with </w:t>
      </w:r>
      <w:r w:rsidRPr="002029CF">
        <w:rPr>
          <w:highlight w:val="yellow"/>
        </w:rPr>
        <w:t>thin and crispy corn chips</w:t>
      </w:r>
      <w:r>
        <w:t>.  Bella actually brought these home for us from school</w:t>
      </w:r>
      <w:r w:rsidR="002029CF">
        <w:t xml:space="preserve"> where she got them for </w:t>
      </w:r>
      <w:r w:rsidR="002029CF" w:rsidRPr="002029CF">
        <w:rPr>
          <w:highlight w:val="yellow"/>
        </w:rPr>
        <w:t>free</w:t>
      </w:r>
      <w:r>
        <w:t>. [Read ingredients.  Didn’t expect much from a free ba</w:t>
      </w:r>
      <w:r w:rsidR="00FD0380">
        <w:t>g</w:t>
      </w:r>
      <w:r>
        <w:t xml:space="preserve"> of corn chips.  Give a chip to each kid.  </w:t>
      </w:r>
      <w:r w:rsidRPr="002029CF">
        <w:rPr>
          <w:highlight w:val="yellow"/>
        </w:rPr>
        <w:t>Good surprise</w:t>
      </w:r>
      <w:r>
        <w:t>!]</w:t>
      </w:r>
    </w:p>
    <w:p w:rsidR="001D7167" w:rsidRDefault="001D7167" w:rsidP="00A66AD5">
      <w:pPr>
        <w:spacing w:before="200" w:after="0"/>
      </w:pPr>
      <w:r>
        <w:t xml:space="preserve">Now this is my </w:t>
      </w:r>
      <w:r w:rsidRPr="002029CF">
        <w:rPr>
          <w:highlight w:val="yellow"/>
        </w:rPr>
        <w:t>favorite snack</w:t>
      </w:r>
      <w:r>
        <w:t xml:space="preserve">: mixed nuts with no peanuts!  </w:t>
      </w:r>
      <w:r w:rsidR="004835F5">
        <w:t xml:space="preserve">Cashews, almonds, hazel nuts, brazil nuts, and pecans.  </w:t>
      </w:r>
    </w:p>
    <w:p w:rsidR="004835F5" w:rsidRDefault="004835F5" w:rsidP="00A66AD5">
      <w:pPr>
        <w:spacing w:before="200" w:after="0"/>
      </w:pPr>
      <w:r>
        <w:lastRenderedPageBreak/>
        <w:t xml:space="preserve">We’re going to pour some into this </w:t>
      </w:r>
      <w:r w:rsidRPr="002029CF">
        <w:rPr>
          <w:highlight w:val="yellow"/>
        </w:rPr>
        <w:t>dish</w:t>
      </w:r>
      <w:r>
        <w:t xml:space="preserve"> and each one can choose the nut they’d like to try and see if you’re surprised by how good it tastes.  [Springs pop out of nut can]</w:t>
      </w:r>
    </w:p>
    <w:p w:rsidR="004835F5" w:rsidRDefault="004835F5" w:rsidP="00A66AD5">
      <w:pPr>
        <w:spacing w:before="200" w:after="0"/>
      </w:pPr>
      <w:r>
        <w:t xml:space="preserve">How many were surprised?  </w:t>
      </w:r>
      <w:r w:rsidRPr="002029CF">
        <w:rPr>
          <w:highlight w:val="yellow"/>
        </w:rPr>
        <w:t>Were you surprised</w:t>
      </w:r>
      <w:r>
        <w:t xml:space="preserve">?    </w:t>
      </w:r>
    </w:p>
    <w:p w:rsidR="004835F5" w:rsidRDefault="004835F5" w:rsidP="00A66AD5">
      <w:pPr>
        <w:spacing w:before="200" w:after="0"/>
      </w:pPr>
      <w:r>
        <w:t xml:space="preserve">We thought we were going to have some good mixed nuts and all we got were these orange springs and an </w:t>
      </w:r>
      <w:r w:rsidRPr="002029CF">
        <w:rPr>
          <w:highlight w:val="yellow"/>
        </w:rPr>
        <w:t>empty can</w:t>
      </w:r>
      <w:r>
        <w:t xml:space="preserve">.  </w:t>
      </w:r>
      <w:r w:rsidRPr="002029CF">
        <w:rPr>
          <w:highlight w:val="yellow"/>
        </w:rPr>
        <w:t>An empty can was kind of a bad surprise for us</w:t>
      </w:r>
      <w:r>
        <w:t>.</w:t>
      </w:r>
    </w:p>
    <w:p w:rsidR="004835F5" w:rsidRDefault="004835F5" w:rsidP="00A66AD5">
      <w:pPr>
        <w:spacing w:before="200" w:after="0"/>
      </w:pPr>
      <w:r>
        <w:t xml:space="preserve">It was about this time of year almost 2,000 years ago that the </w:t>
      </w:r>
      <w:r w:rsidRPr="002029CF">
        <w:rPr>
          <w:highlight w:val="yellow"/>
        </w:rPr>
        <w:t>disciples of Jesus were surprised</w:t>
      </w:r>
      <w:r>
        <w:t>.</w:t>
      </w:r>
    </w:p>
    <w:p w:rsidR="004835F5" w:rsidRDefault="00D07BEA" w:rsidP="00A66AD5">
      <w:pPr>
        <w:spacing w:before="200" w:after="0"/>
      </w:pPr>
      <w:r>
        <w:t xml:space="preserve">Jesus was </w:t>
      </w:r>
      <w:r w:rsidRPr="00F56664">
        <w:rPr>
          <w:highlight w:val="yellow"/>
        </w:rPr>
        <w:t>crucified</w:t>
      </w:r>
      <w:r>
        <w:t xml:space="preserve"> on the cross on Friday for our sins.</w:t>
      </w:r>
    </w:p>
    <w:p w:rsidR="00D07BEA" w:rsidRDefault="00D07BEA" w:rsidP="00A66AD5">
      <w:pPr>
        <w:spacing w:before="200" w:after="0"/>
      </w:pPr>
      <w:r>
        <w:t xml:space="preserve">He </w:t>
      </w:r>
      <w:r w:rsidRPr="00F56664">
        <w:rPr>
          <w:highlight w:val="yellow"/>
        </w:rPr>
        <w:t>rested</w:t>
      </w:r>
      <w:r>
        <w:t xml:space="preserve"> in the tomb on Sabbath, and on Sunday morning He </w:t>
      </w:r>
      <w:r w:rsidRPr="00F56664">
        <w:rPr>
          <w:highlight w:val="yellow"/>
        </w:rPr>
        <w:t>rose from the dead</w:t>
      </w:r>
      <w:r>
        <w:t>.</w:t>
      </w:r>
    </w:p>
    <w:p w:rsidR="00D07BEA" w:rsidRDefault="00D07BEA" w:rsidP="00A66AD5">
      <w:pPr>
        <w:spacing w:before="200" w:after="0"/>
      </w:pPr>
      <w:r>
        <w:t xml:space="preserve">He actually came back to life in what we call the </w:t>
      </w:r>
      <w:r w:rsidR="00FD0380">
        <w:t>“</w:t>
      </w:r>
      <w:r w:rsidRPr="00F56664">
        <w:rPr>
          <w:highlight w:val="yellow"/>
        </w:rPr>
        <w:t>resurrection.</w:t>
      </w:r>
      <w:r w:rsidR="00FD0380">
        <w:t>”</w:t>
      </w:r>
    </w:p>
    <w:p w:rsidR="00D07BEA" w:rsidRDefault="00D07BEA" w:rsidP="00A66AD5">
      <w:pPr>
        <w:spacing w:before="200" w:after="0"/>
      </w:pPr>
      <w:r>
        <w:t xml:space="preserve">Some </w:t>
      </w:r>
      <w:r w:rsidRPr="00F56664">
        <w:rPr>
          <w:highlight w:val="yellow"/>
        </w:rPr>
        <w:t>women</w:t>
      </w:r>
      <w:r>
        <w:t xml:space="preserve"> who were disciples of Jesus went to the tomb where Jesus was buried very early on Sunday morning.  They were going to put spices on Jesus’ body to make it smell good.</w:t>
      </w:r>
    </w:p>
    <w:p w:rsidR="00D07BEA" w:rsidRDefault="00D07BEA" w:rsidP="00A66AD5">
      <w:pPr>
        <w:spacing w:before="200" w:after="0"/>
      </w:pPr>
      <w:r>
        <w:t xml:space="preserve">When they got there, they were </w:t>
      </w:r>
      <w:r w:rsidRPr="00F56664">
        <w:rPr>
          <w:highlight w:val="yellow"/>
        </w:rPr>
        <w:t>really surprised</w:t>
      </w:r>
      <w:r>
        <w:t xml:space="preserve"> that the stone was rolled away from the front of the tomb and </w:t>
      </w:r>
      <w:r w:rsidRPr="00F56664">
        <w:rPr>
          <w:highlight w:val="yellow"/>
        </w:rPr>
        <w:t>Jesus’ body was gone</w:t>
      </w:r>
      <w:r>
        <w:t>.</w:t>
      </w:r>
    </w:p>
    <w:p w:rsidR="00D07BEA" w:rsidRDefault="00D07BEA" w:rsidP="00A66AD5">
      <w:pPr>
        <w:spacing w:before="200" w:after="0"/>
      </w:pPr>
      <w:r>
        <w:t>At first</w:t>
      </w:r>
      <w:r w:rsidR="00F56664">
        <w:t>,</w:t>
      </w:r>
      <w:r>
        <w:t xml:space="preserve"> they thought it was a </w:t>
      </w:r>
      <w:r w:rsidRPr="00F56664">
        <w:rPr>
          <w:highlight w:val="yellow"/>
        </w:rPr>
        <w:t>bad surprise</w:t>
      </w:r>
      <w:r>
        <w:t xml:space="preserve"> because they thought someone moved Jesus’ body.</w:t>
      </w:r>
    </w:p>
    <w:p w:rsidR="00D07BEA" w:rsidRDefault="00D07BEA" w:rsidP="00A66AD5">
      <w:pPr>
        <w:spacing w:before="200" w:after="0"/>
      </w:pPr>
      <w:r>
        <w:t xml:space="preserve">But then the </w:t>
      </w:r>
      <w:r w:rsidRPr="00F56664">
        <w:rPr>
          <w:highlight w:val="yellow"/>
        </w:rPr>
        <w:t>angels</w:t>
      </w:r>
      <w:r>
        <w:t xml:space="preserve"> appeared to them and told them that </w:t>
      </w:r>
      <w:r w:rsidRPr="00F56664">
        <w:rPr>
          <w:highlight w:val="yellow"/>
        </w:rPr>
        <w:t>Jesus was risen from the dead</w:t>
      </w:r>
      <w:r>
        <w:t>.</w:t>
      </w:r>
    </w:p>
    <w:p w:rsidR="00D07BEA" w:rsidRDefault="00D07BEA" w:rsidP="00A66AD5">
      <w:pPr>
        <w:spacing w:before="200" w:after="0"/>
      </w:pPr>
      <w:r w:rsidRPr="00F56664">
        <w:rPr>
          <w:highlight w:val="yellow"/>
        </w:rPr>
        <w:t xml:space="preserve">The reason the tomb was empty is that Jesus </w:t>
      </w:r>
      <w:r w:rsidR="00FD0380" w:rsidRPr="00F56664">
        <w:rPr>
          <w:highlight w:val="yellow"/>
        </w:rPr>
        <w:t>i</w:t>
      </w:r>
      <w:r w:rsidRPr="00F56664">
        <w:rPr>
          <w:highlight w:val="yellow"/>
        </w:rPr>
        <w:t>s alive!</w:t>
      </w:r>
    </w:p>
    <w:p w:rsidR="00D07BEA" w:rsidRDefault="00D07BEA" w:rsidP="00A66AD5">
      <w:pPr>
        <w:spacing w:before="200" w:after="0"/>
      </w:pPr>
      <w:r>
        <w:t xml:space="preserve">Then the empty tomb became the </w:t>
      </w:r>
      <w:r w:rsidRPr="00F56664">
        <w:rPr>
          <w:highlight w:val="yellow"/>
        </w:rPr>
        <w:t>greatest, most wonderful surprise in history</w:t>
      </w:r>
      <w:r>
        <w:t>.</w:t>
      </w:r>
    </w:p>
    <w:p w:rsidR="00D07BEA" w:rsidRDefault="00D07BEA" w:rsidP="00A66AD5">
      <w:pPr>
        <w:spacing w:before="200" w:after="0"/>
      </w:pPr>
      <w:r w:rsidRPr="00F56664">
        <w:rPr>
          <w:highlight w:val="yellow"/>
        </w:rPr>
        <w:t>Jesus later appeared</w:t>
      </w:r>
      <w:r>
        <w:t xml:space="preserve"> to all his disciples and many more people, He talked with them, ate with them, and proved that He really was alive again.</w:t>
      </w:r>
    </w:p>
    <w:p w:rsidR="00D07BEA" w:rsidRDefault="00D07BEA" w:rsidP="00A66AD5">
      <w:pPr>
        <w:spacing w:before="200" w:after="0"/>
      </w:pPr>
      <w:r>
        <w:t xml:space="preserve">That’s why we celebrate </w:t>
      </w:r>
      <w:r w:rsidRPr="00F56664">
        <w:rPr>
          <w:highlight w:val="yellow"/>
        </w:rPr>
        <w:t>Easter</w:t>
      </w:r>
      <w:r>
        <w:t xml:space="preserve"> tomorrow, but I like to call it </w:t>
      </w:r>
      <w:r w:rsidRPr="00F56664">
        <w:rPr>
          <w:highlight w:val="yellow"/>
        </w:rPr>
        <w:t>Resurrection Day</w:t>
      </w:r>
      <w:r>
        <w:t>.</w:t>
      </w:r>
    </w:p>
    <w:p w:rsidR="00D07BEA" w:rsidRDefault="00FD0380" w:rsidP="00A66AD5">
      <w:pPr>
        <w:spacing w:before="200" w:after="0"/>
      </w:pPr>
      <w:r>
        <w:t xml:space="preserve">Are you glad Jesus surprised </w:t>
      </w:r>
      <w:r w:rsidR="00F56664">
        <w:t xml:space="preserve">His disciples </w:t>
      </w:r>
      <w:r>
        <w:t>by coming back from the dead?</w:t>
      </w:r>
    </w:p>
    <w:p w:rsidR="00FD0380" w:rsidRDefault="00FD0380" w:rsidP="00A66AD5">
      <w:pPr>
        <w:spacing w:before="200" w:after="0"/>
      </w:pPr>
      <w:r>
        <w:t>Let’s thank God for the wonderful surprise of the empty tomb!</w:t>
      </w:r>
    </w:p>
    <w:p w:rsidR="001D7167" w:rsidRDefault="001D7167" w:rsidP="00A66AD5">
      <w:pPr>
        <w:spacing w:before="200" w:after="0"/>
      </w:pPr>
    </w:p>
    <w:p w:rsidR="00213416" w:rsidRDefault="00213416" w:rsidP="00A66AD5">
      <w:pPr>
        <w:spacing w:before="200" w:after="0"/>
      </w:pPr>
    </w:p>
    <w:sectPr w:rsidR="002134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07" w:rsidRDefault="00407507" w:rsidP="00651844">
      <w:pPr>
        <w:spacing w:after="0" w:line="240" w:lineRule="auto"/>
      </w:pPr>
      <w:r>
        <w:separator/>
      </w:r>
    </w:p>
  </w:endnote>
  <w:endnote w:type="continuationSeparator" w:id="0">
    <w:p w:rsidR="00407507" w:rsidRDefault="00407507"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6B3D48">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07" w:rsidRDefault="00407507" w:rsidP="00651844">
      <w:pPr>
        <w:spacing w:after="0" w:line="240" w:lineRule="auto"/>
      </w:pPr>
      <w:r>
        <w:separator/>
      </w:r>
    </w:p>
  </w:footnote>
  <w:footnote w:type="continuationSeparator" w:id="0">
    <w:p w:rsidR="00407507" w:rsidRDefault="00407507"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4D"/>
    <w:rsid w:val="00003457"/>
    <w:rsid w:val="0003770E"/>
    <w:rsid w:val="00042F1F"/>
    <w:rsid w:val="000501C9"/>
    <w:rsid w:val="00082710"/>
    <w:rsid w:val="0008571B"/>
    <w:rsid w:val="00087F23"/>
    <w:rsid w:val="000C007A"/>
    <w:rsid w:val="000E79A8"/>
    <w:rsid w:val="00107F2A"/>
    <w:rsid w:val="00181340"/>
    <w:rsid w:val="001D7167"/>
    <w:rsid w:val="002029CF"/>
    <w:rsid w:val="00210E67"/>
    <w:rsid w:val="00213416"/>
    <w:rsid w:val="00252233"/>
    <w:rsid w:val="002532AE"/>
    <w:rsid w:val="00260B1F"/>
    <w:rsid w:val="00297494"/>
    <w:rsid w:val="002A3C28"/>
    <w:rsid w:val="002C2F4C"/>
    <w:rsid w:val="002D50A7"/>
    <w:rsid w:val="002E3D09"/>
    <w:rsid w:val="002E5EA2"/>
    <w:rsid w:val="00307CD3"/>
    <w:rsid w:val="00366D9B"/>
    <w:rsid w:val="003C18D9"/>
    <w:rsid w:val="003F67EA"/>
    <w:rsid w:val="003F79C1"/>
    <w:rsid w:val="00407507"/>
    <w:rsid w:val="00410A4D"/>
    <w:rsid w:val="004116AF"/>
    <w:rsid w:val="00444F5F"/>
    <w:rsid w:val="004700D5"/>
    <w:rsid w:val="004835F5"/>
    <w:rsid w:val="004B38D9"/>
    <w:rsid w:val="004B72ED"/>
    <w:rsid w:val="004C3845"/>
    <w:rsid w:val="004D1A39"/>
    <w:rsid w:val="004E2F75"/>
    <w:rsid w:val="00527EEA"/>
    <w:rsid w:val="00534F67"/>
    <w:rsid w:val="00540054"/>
    <w:rsid w:val="0054524E"/>
    <w:rsid w:val="00557B94"/>
    <w:rsid w:val="00576F75"/>
    <w:rsid w:val="00591DBE"/>
    <w:rsid w:val="005B5D9B"/>
    <w:rsid w:val="005C4645"/>
    <w:rsid w:val="005D6025"/>
    <w:rsid w:val="005F1727"/>
    <w:rsid w:val="005F59B8"/>
    <w:rsid w:val="006305DB"/>
    <w:rsid w:val="00651844"/>
    <w:rsid w:val="0065551D"/>
    <w:rsid w:val="00676307"/>
    <w:rsid w:val="00683E33"/>
    <w:rsid w:val="00686856"/>
    <w:rsid w:val="00696E4B"/>
    <w:rsid w:val="006B3D48"/>
    <w:rsid w:val="006D15B1"/>
    <w:rsid w:val="006F2E2B"/>
    <w:rsid w:val="006F38C9"/>
    <w:rsid w:val="006F4A01"/>
    <w:rsid w:val="0072760A"/>
    <w:rsid w:val="00730B04"/>
    <w:rsid w:val="0076710C"/>
    <w:rsid w:val="00776B9A"/>
    <w:rsid w:val="00783CAA"/>
    <w:rsid w:val="007A2233"/>
    <w:rsid w:val="007A7814"/>
    <w:rsid w:val="007E0437"/>
    <w:rsid w:val="007E2EF0"/>
    <w:rsid w:val="007F2A72"/>
    <w:rsid w:val="007F47CC"/>
    <w:rsid w:val="00806601"/>
    <w:rsid w:val="008201A9"/>
    <w:rsid w:val="00836CE8"/>
    <w:rsid w:val="0084475B"/>
    <w:rsid w:val="00851AA7"/>
    <w:rsid w:val="008E24C5"/>
    <w:rsid w:val="008F3DD6"/>
    <w:rsid w:val="00910249"/>
    <w:rsid w:val="00937EA7"/>
    <w:rsid w:val="00956BD9"/>
    <w:rsid w:val="00960203"/>
    <w:rsid w:val="00960CAF"/>
    <w:rsid w:val="009A3F9F"/>
    <w:rsid w:val="009A41C2"/>
    <w:rsid w:val="009C2C6C"/>
    <w:rsid w:val="009E474F"/>
    <w:rsid w:val="009F03EC"/>
    <w:rsid w:val="00A14B17"/>
    <w:rsid w:val="00A203A4"/>
    <w:rsid w:val="00A334C2"/>
    <w:rsid w:val="00A46DDC"/>
    <w:rsid w:val="00A56B7E"/>
    <w:rsid w:val="00A66AD5"/>
    <w:rsid w:val="00A83BD4"/>
    <w:rsid w:val="00AA1100"/>
    <w:rsid w:val="00AA35A3"/>
    <w:rsid w:val="00AA3AF0"/>
    <w:rsid w:val="00AE4E1A"/>
    <w:rsid w:val="00AF003A"/>
    <w:rsid w:val="00B076A9"/>
    <w:rsid w:val="00B34582"/>
    <w:rsid w:val="00BE6A5E"/>
    <w:rsid w:val="00C25D3D"/>
    <w:rsid w:val="00C25D63"/>
    <w:rsid w:val="00C569E5"/>
    <w:rsid w:val="00C922D4"/>
    <w:rsid w:val="00CE4528"/>
    <w:rsid w:val="00CF48DC"/>
    <w:rsid w:val="00D07BEA"/>
    <w:rsid w:val="00D31F63"/>
    <w:rsid w:val="00D412B2"/>
    <w:rsid w:val="00D4191C"/>
    <w:rsid w:val="00D46F30"/>
    <w:rsid w:val="00D51190"/>
    <w:rsid w:val="00D53423"/>
    <w:rsid w:val="00D628BC"/>
    <w:rsid w:val="00D82690"/>
    <w:rsid w:val="00DA2D93"/>
    <w:rsid w:val="00DA4FA9"/>
    <w:rsid w:val="00DC1E9C"/>
    <w:rsid w:val="00DF5952"/>
    <w:rsid w:val="00E94F4D"/>
    <w:rsid w:val="00EB538A"/>
    <w:rsid w:val="00ED1D92"/>
    <w:rsid w:val="00EE5CD3"/>
    <w:rsid w:val="00EF7102"/>
    <w:rsid w:val="00F02B4F"/>
    <w:rsid w:val="00F13B42"/>
    <w:rsid w:val="00F13D05"/>
    <w:rsid w:val="00F144CA"/>
    <w:rsid w:val="00F56664"/>
    <w:rsid w:val="00F85883"/>
    <w:rsid w:val="00FC04D8"/>
    <w:rsid w:val="00FC4590"/>
    <w:rsid w:val="00FC68A5"/>
    <w:rsid w:val="00FD0380"/>
    <w:rsid w:val="00FD0434"/>
    <w:rsid w:val="00FD449F"/>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1A12"/>
  <w15:docId w15:val="{A9AEE6CD-39F4-43DC-86CD-0149F4CB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4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29599">
      <w:bodyDiv w:val="1"/>
      <w:marLeft w:val="0"/>
      <w:marRight w:val="0"/>
      <w:marTop w:val="0"/>
      <w:marBottom w:val="0"/>
      <w:divBdr>
        <w:top w:val="none" w:sz="0" w:space="0" w:color="auto"/>
        <w:left w:val="none" w:sz="0" w:space="0" w:color="auto"/>
        <w:bottom w:val="none" w:sz="0" w:space="0" w:color="auto"/>
        <w:right w:val="none" w:sz="0" w:space="0" w:color="auto"/>
      </w:divBdr>
      <w:divsChild>
        <w:div w:id="1160929416">
          <w:marLeft w:val="0"/>
          <w:marRight w:val="0"/>
          <w:marTop w:val="0"/>
          <w:marBottom w:val="0"/>
          <w:divBdr>
            <w:top w:val="none" w:sz="0" w:space="0" w:color="auto"/>
            <w:left w:val="none" w:sz="0" w:space="0" w:color="auto"/>
            <w:bottom w:val="none" w:sz="0" w:space="0" w:color="auto"/>
            <w:right w:val="none" w:sz="0" w:space="0" w:color="auto"/>
          </w:divBdr>
          <w:divsChild>
            <w:div w:id="471335004">
              <w:marLeft w:val="0"/>
              <w:marRight w:val="0"/>
              <w:marTop w:val="0"/>
              <w:marBottom w:val="0"/>
              <w:divBdr>
                <w:top w:val="none" w:sz="0" w:space="0" w:color="auto"/>
                <w:left w:val="none" w:sz="0" w:space="0" w:color="auto"/>
                <w:bottom w:val="none" w:sz="0" w:space="0" w:color="auto"/>
                <w:right w:val="none" w:sz="0" w:space="0" w:color="auto"/>
              </w:divBdr>
              <w:divsChild>
                <w:div w:id="1504511577">
                  <w:marLeft w:val="0"/>
                  <w:marRight w:val="0"/>
                  <w:marTop w:val="0"/>
                  <w:marBottom w:val="0"/>
                  <w:divBdr>
                    <w:top w:val="none" w:sz="0" w:space="0" w:color="auto"/>
                    <w:left w:val="none" w:sz="0" w:space="0" w:color="auto"/>
                    <w:bottom w:val="none" w:sz="0" w:space="0" w:color="auto"/>
                    <w:right w:val="none" w:sz="0" w:space="0" w:color="auto"/>
                  </w:divBdr>
                  <w:divsChild>
                    <w:div w:id="1374815101">
                      <w:marLeft w:val="0"/>
                      <w:marRight w:val="0"/>
                      <w:marTop w:val="0"/>
                      <w:marBottom w:val="0"/>
                      <w:divBdr>
                        <w:top w:val="none" w:sz="0" w:space="0" w:color="auto"/>
                        <w:left w:val="none" w:sz="0" w:space="0" w:color="auto"/>
                        <w:bottom w:val="none" w:sz="0" w:space="0" w:color="auto"/>
                        <w:right w:val="none" w:sz="0" w:space="0" w:color="auto"/>
                      </w:divBdr>
                      <w:divsChild>
                        <w:div w:id="1727677697">
                          <w:marLeft w:val="0"/>
                          <w:marRight w:val="0"/>
                          <w:marTop w:val="0"/>
                          <w:marBottom w:val="0"/>
                          <w:divBdr>
                            <w:top w:val="none" w:sz="0" w:space="0" w:color="auto"/>
                            <w:left w:val="none" w:sz="0" w:space="0" w:color="auto"/>
                            <w:bottom w:val="none" w:sz="0" w:space="0" w:color="auto"/>
                            <w:right w:val="none" w:sz="0" w:space="0" w:color="auto"/>
                          </w:divBdr>
                          <w:divsChild>
                            <w:div w:id="667904006">
                              <w:marLeft w:val="0"/>
                              <w:marRight w:val="0"/>
                              <w:marTop w:val="0"/>
                              <w:marBottom w:val="0"/>
                              <w:divBdr>
                                <w:top w:val="none" w:sz="0" w:space="0" w:color="auto"/>
                                <w:left w:val="none" w:sz="0" w:space="0" w:color="auto"/>
                                <w:bottom w:val="none" w:sz="0" w:space="0" w:color="auto"/>
                                <w:right w:val="none" w:sz="0" w:space="0" w:color="auto"/>
                              </w:divBdr>
                              <w:divsChild>
                                <w:div w:id="2029141394">
                                  <w:marLeft w:val="0"/>
                                  <w:marRight w:val="0"/>
                                  <w:marTop w:val="0"/>
                                  <w:marBottom w:val="0"/>
                                  <w:divBdr>
                                    <w:top w:val="none" w:sz="0" w:space="0" w:color="auto"/>
                                    <w:left w:val="none" w:sz="0" w:space="0" w:color="auto"/>
                                    <w:bottom w:val="none" w:sz="0" w:space="0" w:color="auto"/>
                                    <w:right w:val="none" w:sz="0" w:space="0" w:color="auto"/>
                                  </w:divBdr>
                                  <w:divsChild>
                                    <w:div w:id="392192431">
                                      <w:marLeft w:val="0"/>
                                      <w:marRight w:val="0"/>
                                      <w:marTop w:val="0"/>
                                      <w:marBottom w:val="0"/>
                                      <w:divBdr>
                                        <w:top w:val="none" w:sz="0" w:space="0" w:color="auto"/>
                                        <w:left w:val="none" w:sz="0" w:space="0" w:color="auto"/>
                                        <w:bottom w:val="none" w:sz="0" w:space="0" w:color="auto"/>
                                        <w:right w:val="none" w:sz="0" w:space="0" w:color="auto"/>
                                      </w:divBdr>
                                      <w:divsChild>
                                        <w:div w:id="887495235">
                                          <w:marLeft w:val="0"/>
                                          <w:marRight w:val="0"/>
                                          <w:marTop w:val="0"/>
                                          <w:marBottom w:val="0"/>
                                          <w:divBdr>
                                            <w:top w:val="none" w:sz="0" w:space="0" w:color="auto"/>
                                            <w:left w:val="none" w:sz="0" w:space="0" w:color="auto"/>
                                            <w:bottom w:val="none" w:sz="0" w:space="0" w:color="auto"/>
                                            <w:right w:val="none" w:sz="0" w:space="0" w:color="auto"/>
                                          </w:divBdr>
                                          <w:divsChild>
                                            <w:div w:id="54210414">
                                              <w:marLeft w:val="0"/>
                                              <w:marRight w:val="0"/>
                                              <w:marTop w:val="0"/>
                                              <w:marBottom w:val="0"/>
                                              <w:divBdr>
                                                <w:top w:val="none" w:sz="0" w:space="0" w:color="auto"/>
                                                <w:left w:val="none" w:sz="0" w:space="0" w:color="auto"/>
                                                <w:bottom w:val="none" w:sz="0" w:space="0" w:color="auto"/>
                                                <w:right w:val="none" w:sz="0" w:space="0" w:color="auto"/>
                                              </w:divBdr>
                                              <w:divsChild>
                                                <w:div w:id="2088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636</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Kenneth McNulty</cp:lastModifiedBy>
  <cp:revision>6</cp:revision>
  <cp:lastPrinted>2017-04-15T12:55:00Z</cp:lastPrinted>
  <dcterms:created xsi:type="dcterms:W3CDTF">2017-04-15T02:20:00Z</dcterms:created>
  <dcterms:modified xsi:type="dcterms:W3CDTF">2017-04-15T12:57:00Z</dcterms:modified>
</cp:coreProperties>
</file>