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507B35">
        <w:t>5</w:t>
      </w:r>
      <w:r>
        <w:t>/</w:t>
      </w:r>
      <w:r w:rsidR="00507B35">
        <w:t>6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507B35">
        <w:t>Gift Card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63454D">
        <w:t>God offers us a “gift card” paid in full: forgiveness of sins and eternal life.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63454D">
        <w:t>Various gift cards still unused</w:t>
      </w:r>
      <w:r w:rsidR="00755840">
        <w:t>.</w:t>
      </w:r>
      <w:r w:rsidR="00507C2C">
        <w:t xml:space="preserve">  </w:t>
      </w:r>
      <w:r w:rsidR="00ED2293">
        <w:t>Gift card from Jesus saying “Good for: Salvation and Eternal Life.  Paid in Full by Your Friend, Jesus.</w:t>
      </w:r>
    </w:p>
    <w:p w:rsidR="00D60A44" w:rsidRDefault="00651844" w:rsidP="00D60A44">
      <w:pPr>
        <w:spacing w:before="200" w:after="0"/>
      </w:pPr>
      <w:r>
        <w:t>Text:</w:t>
      </w:r>
      <w:r w:rsidR="00B34582">
        <w:t xml:space="preserve"> </w:t>
      </w:r>
      <w:r w:rsidR="00D60A44">
        <w:t>Romans 6:23 (NKJV) For the wages of sin is death, but the gift of God is eternal life in Christ Jesus our Lord.</w:t>
      </w:r>
    </w:p>
    <w:p w:rsidR="00D60A44" w:rsidRDefault="00D60A44" w:rsidP="00D60A44">
      <w:pPr>
        <w:spacing w:before="200" w:after="0"/>
      </w:pPr>
      <w:r>
        <w:t xml:space="preserve">This is one of my </w:t>
      </w:r>
      <w:r w:rsidRPr="00ED2293">
        <w:rPr>
          <w:highlight w:val="yellow"/>
        </w:rPr>
        <w:t>favorite</w:t>
      </w:r>
      <w:r>
        <w:t xml:space="preserve"> verses in the Bible.</w:t>
      </w:r>
    </w:p>
    <w:p w:rsidR="00D60A44" w:rsidRDefault="00D60A44" w:rsidP="00D60A44">
      <w:pPr>
        <w:spacing w:before="200" w:after="0"/>
      </w:pPr>
      <w:r>
        <w:t xml:space="preserve">It tells you the </w:t>
      </w:r>
      <w:r w:rsidRPr="00ED2293">
        <w:rPr>
          <w:highlight w:val="yellow"/>
        </w:rPr>
        <w:t>bad news</w:t>
      </w:r>
      <w:r>
        <w:t xml:space="preserve">; and it tells you the </w:t>
      </w:r>
      <w:r w:rsidRPr="00ED2293">
        <w:rPr>
          <w:highlight w:val="yellow"/>
        </w:rPr>
        <w:t>good news</w:t>
      </w:r>
      <w:r>
        <w:t>.</w:t>
      </w:r>
    </w:p>
    <w:p w:rsidR="00D60A44" w:rsidRDefault="00D60A44" w:rsidP="00D60A44">
      <w:pPr>
        <w:spacing w:before="200" w:after="0"/>
      </w:pPr>
      <w:r>
        <w:t xml:space="preserve">The bad news is that the wages of sin is </w:t>
      </w:r>
      <w:r w:rsidRPr="00ED2293">
        <w:rPr>
          <w:highlight w:val="yellow"/>
        </w:rPr>
        <w:t>death</w:t>
      </w:r>
      <w:r>
        <w:t xml:space="preserve">.  </w:t>
      </w:r>
    </w:p>
    <w:p w:rsidR="00D60A44" w:rsidRDefault="00D60A44" w:rsidP="00D60A44">
      <w:pPr>
        <w:spacing w:before="200" w:after="0"/>
      </w:pPr>
      <w:r>
        <w:t xml:space="preserve">Since we have all </w:t>
      </w:r>
      <w:r w:rsidRPr="00ED2293">
        <w:rPr>
          <w:highlight w:val="yellow"/>
        </w:rPr>
        <w:t>disobeyed</w:t>
      </w:r>
      <w:r>
        <w:t xml:space="preserve"> God’s commandments and have sinned, we all </w:t>
      </w:r>
      <w:r w:rsidRPr="00ED2293">
        <w:rPr>
          <w:highlight w:val="yellow"/>
        </w:rPr>
        <w:t>deserve eternal death</w:t>
      </w:r>
      <w:r>
        <w:t>.</w:t>
      </w:r>
    </w:p>
    <w:p w:rsidR="00D60A44" w:rsidRDefault="00D60A44" w:rsidP="00D60A44">
      <w:pPr>
        <w:spacing w:before="200" w:after="0"/>
      </w:pPr>
      <w:r>
        <w:t xml:space="preserve">But here’s the </w:t>
      </w:r>
      <w:r w:rsidRPr="00ED2293">
        <w:rPr>
          <w:highlight w:val="yellow"/>
        </w:rPr>
        <w:t>good news</w:t>
      </w:r>
      <w:r>
        <w:t xml:space="preserve">: the </w:t>
      </w:r>
      <w:r w:rsidRPr="00ED2293">
        <w:rPr>
          <w:highlight w:val="yellow"/>
        </w:rPr>
        <w:t>gift of God is eternal life</w:t>
      </w:r>
      <w:r>
        <w:t xml:space="preserve"> if you believe in Jesus and have your sins forgiven by Him.</w:t>
      </w:r>
    </w:p>
    <w:p w:rsidR="00D60A44" w:rsidRDefault="00D60A44" w:rsidP="00D60A44">
      <w:pPr>
        <w:spacing w:before="200" w:after="0"/>
      </w:pPr>
      <w:r w:rsidRPr="00ED2293">
        <w:rPr>
          <w:highlight w:val="yellow"/>
        </w:rPr>
        <w:t>Do you</w:t>
      </w:r>
      <w:r>
        <w:t xml:space="preserve"> like to get gifts?</w:t>
      </w:r>
    </w:p>
    <w:p w:rsidR="00D60A44" w:rsidRDefault="00D60A44" w:rsidP="00D60A44">
      <w:pPr>
        <w:spacing w:before="200" w:after="0"/>
      </w:pPr>
      <w:r>
        <w:t>I think everyone likes to get gifts.</w:t>
      </w:r>
    </w:p>
    <w:p w:rsidR="00D60A44" w:rsidRDefault="00D60A44" w:rsidP="00D60A44">
      <w:pPr>
        <w:spacing w:before="200" w:after="0"/>
      </w:pPr>
      <w:r>
        <w:t xml:space="preserve">The other night I was going through my desk, and </w:t>
      </w:r>
      <w:r w:rsidRPr="00ED2293">
        <w:rPr>
          <w:highlight w:val="yellow"/>
        </w:rPr>
        <w:t>I found some gifts that I had never used</w:t>
      </w:r>
      <w:r>
        <w:t>.</w:t>
      </w:r>
    </w:p>
    <w:p w:rsidR="008E51D9" w:rsidRDefault="008E51D9" w:rsidP="00D60A44">
      <w:pPr>
        <w:spacing w:before="200" w:after="0"/>
      </w:pPr>
      <w:r>
        <w:t>Do you want to see them?</w:t>
      </w:r>
    </w:p>
    <w:p w:rsidR="008E51D9" w:rsidRDefault="008E51D9" w:rsidP="00D60A44">
      <w:pPr>
        <w:spacing w:before="200" w:after="0"/>
      </w:pPr>
      <w:r>
        <w:t>[Show gift cards and coupons.  Explain how they work.  Somebody has paid for them and they are worth real money.  If I don’t use them the money people spent for them will be wasted.]</w:t>
      </w:r>
    </w:p>
    <w:p w:rsidR="008E51D9" w:rsidRDefault="008E51D9" w:rsidP="00D60A44">
      <w:pPr>
        <w:spacing w:before="200" w:after="0"/>
      </w:pPr>
      <w:r w:rsidRPr="00ED2293">
        <w:rPr>
          <w:highlight w:val="yellow"/>
        </w:rPr>
        <w:t>These gift cards remind me of what Jesus did for us</w:t>
      </w:r>
      <w:r>
        <w:t>.</w:t>
      </w:r>
    </w:p>
    <w:p w:rsidR="008E51D9" w:rsidRDefault="008E51D9" w:rsidP="00D60A44">
      <w:pPr>
        <w:spacing w:before="200" w:after="0"/>
      </w:pPr>
      <w:r>
        <w:t>What’s the good news of our Bible verse again?</w:t>
      </w:r>
    </w:p>
    <w:p w:rsidR="008E51D9" w:rsidRDefault="008E51D9" w:rsidP="00D60A44">
      <w:pPr>
        <w:spacing w:before="200" w:after="0"/>
      </w:pPr>
      <w:r w:rsidRPr="00ED2293">
        <w:rPr>
          <w:highlight w:val="yellow"/>
        </w:rPr>
        <w:t>“The gift of God is eternal life through Jesus Christ our Lord.”</w:t>
      </w:r>
    </w:p>
    <w:p w:rsidR="008E51D9" w:rsidRDefault="00DB63AA" w:rsidP="00D60A44">
      <w:pPr>
        <w:spacing w:before="200" w:after="0"/>
      </w:pPr>
      <w:r w:rsidRPr="00ED2293">
        <w:rPr>
          <w:highlight w:val="yellow"/>
        </w:rPr>
        <w:t>What a gift</w:t>
      </w:r>
      <w:r>
        <w:t xml:space="preserve">!  That’s not just a meal at a restaurant or a book from a bookstore.  </w:t>
      </w:r>
    </w:p>
    <w:p w:rsidR="00DB63AA" w:rsidRDefault="00DB63AA" w:rsidP="00D60A44">
      <w:pPr>
        <w:spacing w:before="200" w:after="0"/>
      </w:pPr>
      <w:r>
        <w:t>That’s eternal life with Jesus in heaven and in the earth made new.</w:t>
      </w:r>
    </w:p>
    <w:p w:rsidR="00DB63AA" w:rsidRDefault="00DB63AA" w:rsidP="00D60A44">
      <w:pPr>
        <w:spacing w:before="200" w:after="0"/>
      </w:pPr>
      <w:r>
        <w:t xml:space="preserve">That’s the </w:t>
      </w:r>
      <w:r w:rsidRPr="00ED2293">
        <w:rPr>
          <w:highlight w:val="yellow"/>
        </w:rPr>
        <w:t>opposite of eternal death</w:t>
      </w:r>
      <w:r>
        <w:t xml:space="preserve"> that we deserve for our sins.  </w:t>
      </w:r>
    </w:p>
    <w:p w:rsidR="00DB63AA" w:rsidRDefault="00DB63AA" w:rsidP="00D60A44">
      <w:pPr>
        <w:spacing w:before="200" w:after="0"/>
      </w:pPr>
      <w:r>
        <w:t xml:space="preserve">And it doesn’t cost us anything.  </w:t>
      </w:r>
    </w:p>
    <w:p w:rsidR="00DB63AA" w:rsidRDefault="00DB63AA" w:rsidP="00D60A44">
      <w:pPr>
        <w:spacing w:before="200" w:after="0"/>
      </w:pPr>
      <w:r>
        <w:t>Jesus paid the full price of our salvation on the cross where He shed His blood and died for our sins.</w:t>
      </w:r>
    </w:p>
    <w:p w:rsidR="00DB63AA" w:rsidRDefault="00DB63AA" w:rsidP="00D60A44">
      <w:pPr>
        <w:spacing w:before="200" w:after="0"/>
      </w:pPr>
      <w:r>
        <w:lastRenderedPageBreak/>
        <w:t xml:space="preserve">So now if you </w:t>
      </w:r>
      <w:r w:rsidRPr="00D1359D">
        <w:rPr>
          <w:highlight w:val="yellow"/>
        </w:rPr>
        <w:t>love Jesus</w:t>
      </w:r>
      <w:r>
        <w:t xml:space="preserve"> and trust in Him and tell Him you’re sorry and ask Him to forgive you, He will.</w:t>
      </w:r>
    </w:p>
    <w:p w:rsidR="00DB63AA" w:rsidRDefault="00DB63AA" w:rsidP="00D60A44">
      <w:pPr>
        <w:spacing w:before="200" w:after="0"/>
      </w:pPr>
      <w:r>
        <w:t xml:space="preserve">And He’ll give you a </w:t>
      </w:r>
      <w:r w:rsidRPr="00327787">
        <w:rPr>
          <w:highlight w:val="yellow"/>
        </w:rPr>
        <w:t>gift card</w:t>
      </w:r>
      <w:r>
        <w:t xml:space="preserve"> kind of like this one.</w:t>
      </w:r>
    </w:p>
    <w:p w:rsidR="00DB63AA" w:rsidRDefault="00DB63AA" w:rsidP="00D60A44">
      <w:pPr>
        <w:spacing w:before="200" w:after="0"/>
      </w:pPr>
      <w:r>
        <w:t xml:space="preserve">Let’s see what it says: </w:t>
      </w:r>
      <w:r w:rsidR="00ED2293">
        <w:t xml:space="preserve">Good for: </w:t>
      </w:r>
      <w:r>
        <w:t xml:space="preserve">Salvation and eternal life instead of eternal death.  </w:t>
      </w:r>
      <w:r w:rsidR="0066693A">
        <w:t>Paid in full by your Friend, Jesus.</w:t>
      </w:r>
    </w:p>
    <w:p w:rsidR="00ED2293" w:rsidRDefault="00ED2293" w:rsidP="00D60A44">
      <w:pPr>
        <w:spacing w:before="200" w:after="0"/>
      </w:pPr>
      <w:r w:rsidRPr="00327787">
        <w:rPr>
          <w:highlight w:val="yellow"/>
        </w:rPr>
        <w:t>Jesus offers you this amazing gift</w:t>
      </w:r>
      <w:r>
        <w:t>.</w:t>
      </w:r>
    </w:p>
    <w:p w:rsidR="00ED2293" w:rsidRDefault="00ED2293" w:rsidP="00D60A44">
      <w:pPr>
        <w:spacing w:before="200" w:after="0"/>
      </w:pPr>
      <w:r>
        <w:t xml:space="preserve">You can </w:t>
      </w:r>
      <w:r w:rsidRPr="00327787">
        <w:rPr>
          <w:highlight w:val="yellow"/>
        </w:rPr>
        <w:t>choose</w:t>
      </w:r>
      <w:r>
        <w:t xml:space="preserve"> to accept it or reject it, but He has already </w:t>
      </w:r>
      <w:r w:rsidRPr="00327787">
        <w:rPr>
          <w:highlight w:val="yellow"/>
        </w:rPr>
        <w:t>paid</w:t>
      </w:r>
      <w:r>
        <w:t xml:space="preserve"> for our salvation and He wants you to be with Him forever.</w:t>
      </w:r>
    </w:p>
    <w:p w:rsidR="00ED2293" w:rsidRDefault="00ED2293" w:rsidP="00D60A44">
      <w:pPr>
        <w:spacing w:before="200" w:after="0"/>
      </w:pPr>
      <w:r w:rsidRPr="00327787">
        <w:rPr>
          <w:highlight w:val="yellow"/>
        </w:rPr>
        <w:t>How many</w:t>
      </w:r>
      <w:r>
        <w:t xml:space="preserve"> want to accept the gift card of salvation that Jesus paid for Himself?</w:t>
      </w:r>
    </w:p>
    <w:p w:rsidR="00ED2293" w:rsidRDefault="00ED2293" w:rsidP="00D60A44">
      <w:pPr>
        <w:spacing w:before="200" w:after="0"/>
      </w:pPr>
      <w:r>
        <w:t>This is one card we don’t want to put in our desk and forget.</w:t>
      </w:r>
    </w:p>
    <w:p w:rsidR="00ED2293" w:rsidRDefault="00ED2293" w:rsidP="00D60A44">
      <w:pPr>
        <w:spacing w:before="200" w:after="0"/>
      </w:pPr>
      <w:r>
        <w:t xml:space="preserve">Let’s </w:t>
      </w:r>
      <w:r w:rsidRPr="00327787">
        <w:rPr>
          <w:highlight w:val="yellow"/>
        </w:rPr>
        <w:t>choose every day</w:t>
      </w:r>
      <w:bookmarkStart w:id="0" w:name="_GoBack"/>
      <w:bookmarkEnd w:id="0"/>
      <w:r>
        <w:t xml:space="preserve"> to accept the gift of salvation that Jesus offers us.</w:t>
      </w:r>
    </w:p>
    <w:sectPr w:rsidR="00ED22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EE" w:rsidRDefault="00E965EE" w:rsidP="00651844">
      <w:pPr>
        <w:spacing w:after="0" w:line="240" w:lineRule="auto"/>
      </w:pPr>
      <w:r>
        <w:separator/>
      </w:r>
    </w:p>
  </w:endnote>
  <w:endnote w:type="continuationSeparator" w:id="0">
    <w:p w:rsidR="00E965EE" w:rsidRDefault="00E965E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EE" w:rsidRDefault="00E965EE" w:rsidP="00651844">
      <w:pPr>
        <w:spacing w:after="0" w:line="240" w:lineRule="auto"/>
      </w:pPr>
      <w:r>
        <w:separator/>
      </w:r>
    </w:p>
  </w:footnote>
  <w:footnote w:type="continuationSeparator" w:id="0">
    <w:p w:rsidR="00E965EE" w:rsidRDefault="00E965E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17C83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23946"/>
    <w:rsid w:val="00181340"/>
    <w:rsid w:val="001D7167"/>
    <w:rsid w:val="001F3E05"/>
    <w:rsid w:val="002029CF"/>
    <w:rsid w:val="00210E67"/>
    <w:rsid w:val="00213416"/>
    <w:rsid w:val="00215EBA"/>
    <w:rsid w:val="00252233"/>
    <w:rsid w:val="002532AE"/>
    <w:rsid w:val="00260B1F"/>
    <w:rsid w:val="00297494"/>
    <w:rsid w:val="002A3C28"/>
    <w:rsid w:val="002C2F4C"/>
    <w:rsid w:val="002D50A7"/>
    <w:rsid w:val="002E3D09"/>
    <w:rsid w:val="002E5EA2"/>
    <w:rsid w:val="00307CD3"/>
    <w:rsid w:val="00327787"/>
    <w:rsid w:val="00366D9B"/>
    <w:rsid w:val="003C18D9"/>
    <w:rsid w:val="003F67EA"/>
    <w:rsid w:val="003F79C1"/>
    <w:rsid w:val="00407507"/>
    <w:rsid w:val="00410A4D"/>
    <w:rsid w:val="004116AF"/>
    <w:rsid w:val="00444F5F"/>
    <w:rsid w:val="00447F1F"/>
    <w:rsid w:val="004700D5"/>
    <w:rsid w:val="004835F5"/>
    <w:rsid w:val="00483828"/>
    <w:rsid w:val="004B38D9"/>
    <w:rsid w:val="004B72ED"/>
    <w:rsid w:val="004C3845"/>
    <w:rsid w:val="004D1A39"/>
    <w:rsid w:val="004E2F75"/>
    <w:rsid w:val="00507B35"/>
    <w:rsid w:val="00507C2C"/>
    <w:rsid w:val="00527EEA"/>
    <w:rsid w:val="00534F67"/>
    <w:rsid w:val="00540054"/>
    <w:rsid w:val="0054524E"/>
    <w:rsid w:val="00557B94"/>
    <w:rsid w:val="00576F75"/>
    <w:rsid w:val="00591DBE"/>
    <w:rsid w:val="005A00F4"/>
    <w:rsid w:val="005B5D9B"/>
    <w:rsid w:val="005C4645"/>
    <w:rsid w:val="005D0281"/>
    <w:rsid w:val="005D6025"/>
    <w:rsid w:val="005F1727"/>
    <w:rsid w:val="005F59B8"/>
    <w:rsid w:val="00600291"/>
    <w:rsid w:val="00616E77"/>
    <w:rsid w:val="006305DB"/>
    <w:rsid w:val="0063454D"/>
    <w:rsid w:val="00651844"/>
    <w:rsid w:val="0065551D"/>
    <w:rsid w:val="00657E88"/>
    <w:rsid w:val="006636C5"/>
    <w:rsid w:val="0066693A"/>
    <w:rsid w:val="00676307"/>
    <w:rsid w:val="00683E33"/>
    <w:rsid w:val="00686856"/>
    <w:rsid w:val="00696E4B"/>
    <w:rsid w:val="006B3D48"/>
    <w:rsid w:val="006D15B1"/>
    <w:rsid w:val="006F2E2B"/>
    <w:rsid w:val="006F38C9"/>
    <w:rsid w:val="006F4A01"/>
    <w:rsid w:val="0072760A"/>
    <w:rsid w:val="00730B04"/>
    <w:rsid w:val="00755840"/>
    <w:rsid w:val="0076710C"/>
    <w:rsid w:val="00776B9A"/>
    <w:rsid w:val="00783CAA"/>
    <w:rsid w:val="007A2233"/>
    <w:rsid w:val="007A7814"/>
    <w:rsid w:val="007E0437"/>
    <w:rsid w:val="007E2EF0"/>
    <w:rsid w:val="007F2A72"/>
    <w:rsid w:val="007F47CC"/>
    <w:rsid w:val="00806601"/>
    <w:rsid w:val="008201A9"/>
    <w:rsid w:val="00836CE8"/>
    <w:rsid w:val="0084475B"/>
    <w:rsid w:val="00851AA7"/>
    <w:rsid w:val="008E24C5"/>
    <w:rsid w:val="008E51D9"/>
    <w:rsid w:val="008F3DD6"/>
    <w:rsid w:val="00910249"/>
    <w:rsid w:val="00937EA7"/>
    <w:rsid w:val="00956BD9"/>
    <w:rsid w:val="00960203"/>
    <w:rsid w:val="00960CAF"/>
    <w:rsid w:val="009A3F9F"/>
    <w:rsid w:val="009A41C2"/>
    <w:rsid w:val="009C2C6C"/>
    <w:rsid w:val="009C7ABD"/>
    <w:rsid w:val="009E2AA3"/>
    <w:rsid w:val="009E474F"/>
    <w:rsid w:val="009F03EC"/>
    <w:rsid w:val="00A14B17"/>
    <w:rsid w:val="00A203A4"/>
    <w:rsid w:val="00A334C2"/>
    <w:rsid w:val="00A46DDC"/>
    <w:rsid w:val="00A56B7E"/>
    <w:rsid w:val="00A66AD5"/>
    <w:rsid w:val="00A83BD4"/>
    <w:rsid w:val="00AA1100"/>
    <w:rsid w:val="00AA35A3"/>
    <w:rsid w:val="00AA3AF0"/>
    <w:rsid w:val="00AE4E1A"/>
    <w:rsid w:val="00AF003A"/>
    <w:rsid w:val="00B076A9"/>
    <w:rsid w:val="00B34582"/>
    <w:rsid w:val="00BC3CFB"/>
    <w:rsid w:val="00BE6A5E"/>
    <w:rsid w:val="00C25D3D"/>
    <w:rsid w:val="00C25D63"/>
    <w:rsid w:val="00C569E5"/>
    <w:rsid w:val="00C74DA2"/>
    <w:rsid w:val="00C75793"/>
    <w:rsid w:val="00C922D4"/>
    <w:rsid w:val="00CE4528"/>
    <w:rsid w:val="00CF48DC"/>
    <w:rsid w:val="00D07BEA"/>
    <w:rsid w:val="00D1359D"/>
    <w:rsid w:val="00D31F63"/>
    <w:rsid w:val="00D412B2"/>
    <w:rsid w:val="00D4191C"/>
    <w:rsid w:val="00D46F30"/>
    <w:rsid w:val="00D51190"/>
    <w:rsid w:val="00D53423"/>
    <w:rsid w:val="00D60A44"/>
    <w:rsid w:val="00D628BC"/>
    <w:rsid w:val="00D82690"/>
    <w:rsid w:val="00DA2D93"/>
    <w:rsid w:val="00DA4FA9"/>
    <w:rsid w:val="00DB63AA"/>
    <w:rsid w:val="00DC1E9C"/>
    <w:rsid w:val="00DE1C5D"/>
    <w:rsid w:val="00DF5952"/>
    <w:rsid w:val="00E94F4D"/>
    <w:rsid w:val="00E965EE"/>
    <w:rsid w:val="00EB538A"/>
    <w:rsid w:val="00ED1D92"/>
    <w:rsid w:val="00ED2293"/>
    <w:rsid w:val="00EE5CD3"/>
    <w:rsid w:val="00EF7102"/>
    <w:rsid w:val="00F02B4F"/>
    <w:rsid w:val="00F13B42"/>
    <w:rsid w:val="00F13D05"/>
    <w:rsid w:val="00F144CA"/>
    <w:rsid w:val="00F56664"/>
    <w:rsid w:val="00F70A28"/>
    <w:rsid w:val="00F84D73"/>
    <w:rsid w:val="00F85883"/>
    <w:rsid w:val="00FC04D8"/>
    <w:rsid w:val="00FC4590"/>
    <w:rsid w:val="00FC68A5"/>
    <w:rsid w:val="00FD0380"/>
    <w:rsid w:val="00FD0434"/>
    <w:rsid w:val="00FD449F"/>
    <w:rsid w:val="00FE53ED"/>
    <w:rsid w:val="00FE5A1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2600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670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3</cp:revision>
  <cp:lastPrinted>2017-04-15T12:55:00Z</cp:lastPrinted>
  <dcterms:created xsi:type="dcterms:W3CDTF">2017-05-06T01:48:00Z</dcterms:created>
  <dcterms:modified xsi:type="dcterms:W3CDTF">2017-05-06T12:56:00Z</dcterms:modified>
</cp:coreProperties>
</file>