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71B" w:rsidRDefault="0008571B" w:rsidP="00651844">
      <w:pPr>
        <w:spacing w:before="200" w:after="0"/>
      </w:pPr>
      <w:r>
        <w:t>Date: 1/</w:t>
      </w:r>
      <w:r w:rsidR="00B91E3E">
        <w:t>6</w:t>
      </w:r>
      <w:r>
        <w:t>/</w:t>
      </w:r>
      <w:r w:rsidR="00006EC0">
        <w:t>20</w:t>
      </w:r>
      <w:r>
        <w:t>1</w:t>
      </w:r>
      <w:r w:rsidR="00B91E3E">
        <w:t>8</w:t>
      </w:r>
    </w:p>
    <w:p w:rsidR="00651844" w:rsidRDefault="00651844" w:rsidP="00651844">
      <w:pPr>
        <w:spacing w:before="200" w:after="0"/>
      </w:pPr>
      <w:r>
        <w:t>Title</w:t>
      </w:r>
      <w:r w:rsidR="00B91E3E">
        <w:t>: Keeping Your Resolution</w:t>
      </w:r>
    </w:p>
    <w:p w:rsidR="00651844" w:rsidRDefault="00651844" w:rsidP="00651844">
      <w:pPr>
        <w:spacing w:before="200" w:after="0"/>
      </w:pPr>
      <w:r>
        <w:t>Theme:</w:t>
      </w:r>
      <w:r w:rsidR="00DA4154">
        <w:t xml:space="preserve"> </w:t>
      </w:r>
      <w:r w:rsidR="00B51FFE">
        <w:t>We can keep our resolutions when we commit our plans to God.</w:t>
      </w:r>
    </w:p>
    <w:p w:rsidR="00651844" w:rsidRDefault="00651844" w:rsidP="00651844">
      <w:pPr>
        <w:spacing w:before="200" w:after="0"/>
      </w:pPr>
      <w:r>
        <w:t>Object:</w:t>
      </w:r>
      <w:r w:rsidR="00DA4154">
        <w:t xml:space="preserve"> </w:t>
      </w:r>
      <w:r w:rsidR="00B51FFE">
        <w:t>New Year’s Eve celebration stuff.</w:t>
      </w:r>
    </w:p>
    <w:p w:rsidR="002D1658" w:rsidRDefault="00651844" w:rsidP="00F63785">
      <w:pPr>
        <w:spacing w:before="200" w:after="0"/>
      </w:pPr>
      <w:r>
        <w:t>Text:</w:t>
      </w:r>
      <w:r w:rsidR="00DA4154">
        <w:t xml:space="preserve">  </w:t>
      </w:r>
      <w:proofErr w:type="spellStart"/>
      <w:r w:rsidR="00B51FFE">
        <w:t>Prov</w:t>
      </w:r>
      <w:proofErr w:type="spellEnd"/>
      <w:r w:rsidR="00B51FFE">
        <w:t xml:space="preserve"> 16:3 (NI</w:t>
      </w:r>
      <w:r w:rsidR="00F63785">
        <w:t>R</w:t>
      </w:r>
      <w:r w:rsidR="00B51FFE">
        <w:t>V</w:t>
      </w:r>
      <w:r w:rsidR="00F63785">
        <w:t>) Commit to the Lord everything you do. Then he will make your plans succeed.</w:t>
      </w:r>
    </w:p>
    <w:p w:rsidR="00B51FFE" w:rsidRDefault="00B51FFE" w:rsidP="00B51FFE">
      <w:pPr>
        <w:spacing w:before="200" w:after="0"/>
      </w:pPr>
      <w:r>
        <w:t>Let me ask you a question about New Year’s Eve: Did anyone have a New Year’s Eve party?</w:t>
      </w:r>
    </w:p>
    <w:p w:rsidR="00B51FFE" w:rsidRDefault="008D1C51" w:rsidP="00FF48B8">
      <w:pPr>
        <w:spacing w:before="200" w:after="0"/>
        <w:ind w:left="720"/>
      </w:pPr>
      <w:r>
        <w:t>What kind of things did you do at your New Year’s Eve party?</w:t>
      </w:r>
    </w:p>
    <w:p w:rsidR="008D1C51" w:rsidRDefault="003470F1" w:rsidP="00FF48B8">
      <w:pPr>
        <w:spacing w:before="200" w:after="0"/>
        <w:ind w:left="1440"/>
      </w:pPr>
      <w:r>
        <w:t>Would you like to see some things we used at our New Year’s Eve party? [Demonstrate noise makers, hats, etc.  Tell about poppers.]</w:t>
      </w:r>
    </w:p>
    <w:p w:rsidR="003470F1" w:rsidRDefault="003470F1" w:rsidP="00B51FFE">
      <w:pPr>
        <w:spacing w:before="200" w:after="0"/>
      </w:pPr>
      <w:r>
        <w:t>Have you ever heard of a New Year’s resolution?  Who can tell me what a New Year’s resolution is?</w:t>
      </w:r>
    </w:p>
    <w:p w:rsidR="003470F1" w:rsidRDefault="003470F1" w:rsidP="00FF48B8">
      <w:pPr>
        <w:spacing w:before="200" w:after="0"/>
        <w:ind w:left="720"/>
      </w:pPr>
      <w:r>
        <w:t>Lots of people start the new year by making a resolution.</w:t>
      </w:r>
    </w:p>
    <w:p w:rsidR="003470F1" w:rsidRDefault="003470F1" w:rsidP="00FF48B8">
      <w:pPr>
        <w:spacing w:before="200" w:after="0"/>
        <w:ind w:left="1440"/>
      </w:pPr>
      <w:r>
        <w:t>A resolution is a promise you make to yourself.</w:t>
      </w:r>
    </w:p>
    <w:p w:rsidR="003470F1" w:rsidRDefault="003470F1" w:rsidP="00FF48B8">
      <w:pPr>
        <w:spacing w:before="200" w:after="0"/>
        <w:ind w:left="2160"/>
      </w:pPr>
      <w:r>
        <w:t>And you promise to do something better in the new year than you did in the old year.</w:t>
      </w:r>
    </w:p>
    <w:p w:rsidR="003470F1" w:rsidRDefault="003470F1" w:rsidP="00B51FFE">
      <w:pPr>
        <w:spacing w:before="200" w:after="0"/>
      </w:pPr>
      <w:r>
        <w:t xml:space="preserve">For example, many people </w:t>
      </w:r>
      <w:r w:rsidR="0097289B">
        <w:t xml:space="preserve">want to lose </w:t>
      </w:r>
      <w:r>
        <w:t>weight.</w:t>
      </w:r>
    </w:p>
    <w:p w:rsidR="003470F1" w:rsidRDefault="003470F1" w:rsidP="00FF48B8">
      <w:pPr>
        <w:spacing w:before="200" w:after="0"/>
        <w:ind w:left="720"/>
      </w:pPr>
      <w:r>
        <w:t>They say, “</w:t>
      </w:r>
      <w:r w:rsidR="0097289B">
        <w:t>My resolution for 2</w:t>
      </w:r>
      <w:r>
        <w:t xml:space="preserve">018 </w:t>
      </w:r>
      <w:r w:rsidR="0097289B">
        <w:t xml:space="preserve">is to lose </w:t>
      </w:r>
      <w:r>
        <w:t>20 pounds before the first day of summer.”</w:t>
      </w:r>
    </w:p>
    <w:p w:rsidR="0097289B" w:rsidRDefault="0097289B" w:rsidP="00FF48B8">
      <w:pPr>
        <w:spacing w:before="200" w:after="0"/>
        <w:ind w:left="1440"/>
      </w:pPr>
      <w:r>
        <w:t>Some make a resolution to get more exercise.  They say, “My resolution is to go to the gym 3 days a week in 2018.”</w:t>
      </w:r>
    </w:p>
    <w:p w:rsidR="0097289B" w:rsidRDefault="0097289B" w:rsidP="00FF48B8">
      <w:pPr>
        <w:spacing w:before="200" w:after="0"/>
        <w:ind w:left="2160"/>
      </w:pPr>
      <w:r>
        <w:t xml:space="preserve">Some may make a resolution to quit smoking in 2018.  </w:t>
      </w:r>
    </w:p>
    <w:p w:rsidR="0097289B" w:rsidRDefault="0097289B" w:rsidP="00FF48B8">
      <w:pPr>
        <w:spacing w:before="200" w:after="0"/>
        <w:ind w:left="2880"/>
      </w:pPr>
      <w:r>
        <w:t>Some may make a resolution to quit drinking soda or coffee or beer.</w:t>
      </w:r>
    </w:p>
    <w:p w:rsidR="003470F1" w:rsidRDefault="0097289B" w:rsidP="00B51FFE">
      <w:pPr>
        <w:spacing w:before="200" w:after="0"/>
      </w:pPr>
      <w:r>
        <w:t xml:space="preserve">Maybe somebody will make a resolution to </w:t>
      </w:r>
      <w:r w:rsidR="00370582">
        <w:t>come</w:t>
      </w:r>
      <w:r>
        <w:t xml:space="preserve"> to church every Sabbath in 2018.</w:t>
      </w:r>
      <w:r w:rsidR="00370582">
        <w:t xml:space="preserve">  Wouldn’t that be a great resolution?</w:t>
      </w:r>
    </w:p>
    <w:p w:rsidR="0097289B" w:rsidRDefault="0097289B" w:rsidP="00FF48B8">
      <w:pPr>
        <w:spacing w:before="200" w:after="0"/>
        <w:ind w:left="720"/>
      </w:pPr>
      <w:r>
        <w:t>Or how about getting to know Jesus better?</w:t>
      </w:r>
    </w:p>
    <w:p w:rsidR="0097289B" w:rsidRDefault="0097289B" w:rsidP="00FF48B8">
      <w:pPr>
        <w:spacing w:before="200" w:after="0"/>
        <w:ind w:left="1440"/>
      </w:pPr>
      <w:r>
        <w:t>Wouldn’t that be a wonderful resolution for 2018?</w:t>
      </w:r>
    </w:p>
    <w:p w:rsidR="003470F1" w:rsidRDefault="00370582" w:rsidP="00FF48B8">
      <w:pPr>
        <w:spacing w:before="200" w:after="0"/>
        <w:ind w:left="2160"/>
      </w:pPr>
      <w:r>
        <w:t>What if we all said that in 2018 our resolution was to become a better Christian than we were last year by spending more time with Jesus, getting to know Him better, and loving Him more?</w:t>
      </w:r>
    </w:p>
    <w:p w:rsidR="00370582" w:rsidRDefault="00370582" w:rsidP="00FF48B8">
      <w:pPr>
        <w:spacing w:before="200" w:after="0"/>
        <w:ind w:left="2880"/>
      </w:pPr>
      <w:r>
        <w:lastRenderedPageBreak/>
        <w:t>Do you think that would be a really good resolution?</w:t>
      </w:r>
    </w:p>
    <w:p w:rsidR="00370582" w:rsidRDefault="00370582" w:rsidP="00B51FFE">
      <w:pPr>
        <w:spacing w:before="200" w:after="0"/>
      </w:pPr>
      <w:r>
        <w:t>The sad thing is that people often don’t keep their New Year’s resolutions for very long.</w:t>
      </w:r>
    </w:p>
    <w:p w:rsidR="00370582" w:rsidRDefault="005D230A" w:rsidP="00FF48B8">
      <w:pPr>
        <w:spacing w:before="200" w:after="0"/>
        <w:ind w:left="720"/>
      </w:pPr>
      <w:r>
        <w:t>They soon fall back into their old ways of doing things.</w:t>
      </w:r>
    </w:p>
    <w:p w:rsidR="005D230A" w:rsidRDefault="005D230A" w:rsidP="00FF48B8">
      <w:pPr>
        <w:spacing w:before="200" w:after="0"/>
        <w:ind w:left="1440"/>
      </w:pPr>
      <w:r>
        <w:t>They give up on their diet and never lose any weight.  They quit going to the gym and get flabby again.  They go back to smoking and drinking and missing church on Sabbath.</w:t>
      </w:r>
    </w:p>
    <w:p w:rsidR="005D230A" w:rsidRDefault="005D230A" w:rsidP="00B51FFE">
      <w:pPr>
        <w:spacing w:before="200" w:after="0"/>
      </w:pPr>
      <w:r>
        <w:t>The problem is that they don’t know the secret of keeping a New Year’s resolution.</w:t>
      </w:r>
    </w:p>
    <w:p w:rsidR="005D230A" w:rsidRDefault="005D230A" w:rsidP="00FF48B8">
      <w:pPr>
        <w:spacing w:before="200" w:after="0"/>
        <w:ind w:left="720"/>
      </w:pPr>
      <w:r>
        <w:t xml:space="preserve">There is a secret to keeping our resolutions, and it’s found right here in the Bible.  </w:t>
      </w:r>
    </w:p>
    <w:p w:rsidR="005D230A" w:rsidRDefault="005D230A" w:rsidP="00A00FD4">
      <w:pPr>
        <w:spacing w:before="200" w:after="0"/>
        <w:ind w:left="1440"/>
      </w:pPr>
      <w:r>
        <w:t>Would you like to know what it is?  It’s found in the verse we read this morning</w:t>
      </w:r>
      <w:r w:rsidR="00F63785">
        <w:t>.</w:t>
      </w:r>
    </w:p>
    <w:p w:rsidR="005D230A" w:rsidRDefault="005D230A" w:rsidP="00A00FD4">
      <w:pPr>
        <w:spacing w:before="200" w:after="0"/>
        <w:ind w:left="2160"/>
      </w:pPr>
      <w:bookmarkStart w:id="0" w:name="_GoBack"/>
      <w:bookmarkEnd w:id="0"/>
      <w:r>
        <w:t>“</w:t>
      </w:r>
      <w:r w:rsidR="00F63785">
        <w:t xml:space="preserve">Commit to the Lord everything you do. Then </w:t>
      </w:r>
      <w:r w:rsidR="00FF48B8">
        <w:t>H</w:t>
      </w:r>
      <w:r w:rsidR="00F63785">
        <w:t>e will make your plans succeed.”  (</w:t>
      </w:r>
      <w:proofErr w:type="spellStart"/>
      <w:r w:rsidR="00F63785">
        <w:t>Prov</w:t>
      </w:r>
      <w:proofErr w:type="spellEnd"/>
      <w:r w:rsidR="00F63785">
        <w:t xml:space="preserve"> 16:3)</w:t>
      </w:r>
    </w:p>
    <w:p w:rsidR="00F63785" w:rsidRDefault="00F63785" w:rsidP="00B51FFE">
      <w:pPr>
        <w:spacing w:before="200" w:after="0"/>
      </w:pPr>
      <w:r>
        <w:t>What this verse says is that everything we do should be done to please God.</w:t>
      </w:r>
    </w:p>
    <w:p w:rsidR="00F63785" w:rsidRDefault="00F63785" w:rsidP="00FF48B8">
      <w:pPr>
        <w:spacing w:before="200" w:after="0"/>
        <w:ind w:left="720"/>
      </w:pPr>
      <w:r>
        <w:t>And if our resolutions are made to please God, then the promise of this verse is that He will make your plans succeed.</w:t>
      </w:r>
    </w:p>
    <w:p w:rsidR="00F63785" w:rsidRDefault="00F63785" w:rsidP="00924295">
      <w:pPr>
        <w:spacing w:before="200" w:after="0"/>
        <w:ind w:left="1440"/>
      </w:pPr>
      <w:r>
        <w:t>We can count on God to help us when our resolutions are pleasing to Him.</w:t>
      </w:r>
    </w:p>
    <w:p w:rsidR="00FF48B8" w:rsidRDefault="00FF48B8" w:rsidP="00B51FFE">
      <w:pPr>
        <w:spacing w:before="200" w:after="0"/>
      </w:pPr>
      <w:r>
        <w:t>Now that we know the secret, let’s make our resolution.</w:t>
      </w:r>
    </w:p>
    <w:p w:rsidR="00FF48B8" w:rsidRDefault="00FF48B8" w:rsidP="00924295">
      <w:pPr>
        <w:spacing w:before="200" w:after="0"/>
        <w:ind w:left="720"/>
      </w:pPr>
      <w:r>
        <w:t xml:space="preserve">How many want to make the resolution to love Jesus more in 2018?  </w:t>
      </w:r>
    </w:p>
    <w:p w:rsidR="00FF48B8" w:rsidRDefault="00FF48B8" w:rsidP="00924295">
      <w:pPr>
        <w:spacing w:before="200" w:after="0"/>
        <w:ind w:left="1440"/>
      </w:pPr>
      <w:r>
        <w:t>Let’s ask the Lord to help us keep that resolution!</w:t>
      </w:r>
    </w:p>
    <w:sectPr w:rsidR="00FF48B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D1C" w:rsidRDefault="00037D1C" w:rsidP="00651844">
      <w:pPr>
        <w:spacing w:after="0" w:line="240" w:lineRule="auto"/>
      </w:pPr>
      <w:r>
        <w:separator/>
      </w:r>
    </w:p>
  </w:endnote>
  <w:endnote w:type="continuationSeparator" w:id="0">
    <w:p w:rsidR="00037D1C" w:rsidRDefault="00037D1C"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rsidR="00F63785" w:rsidRDefault="00F63785">
        <w:pPr>
          <w:pStyle w:val="Footer"/>
          <w:jc w:val="center"/>
        </w:pPr>
        <w:r>
          <w:fldChar w:fldCharType="begin"/>
        </w:r>
        <w:r>
          <w:instrText xml:space="preserve"> PAGE   \* MERGEFORMAT </w:instrText>
        </w:r>
        <w:r>
          <w:fldChar w:fldCharType="separate"/>
        </w:r>
        <w:r w:rsidR="00FF20CE">
          <w:rPr>
            <w:noProof/>
          </w:rPr>
          <w:t>1</w:t>
        </w:r>
        <w:r>
          <w:rPr>
            <w:noProof/>
          </w:rPr>
          <w:fldChar w:fldCharType="end"/>
        </w:r>
      </w:p>
    </w:sdtContent>
  </w:sdt>
  <w:p w:rsidR="00F63785" w:rsidRPr="00651844" w:rsidRDefault="00F63785"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D1C" w:rsidRDefault="00037D1C" w:rsidP="00651844">
      <w:pPr>
        <w:spacing w:after="0" w:line="240" w:lineRule="auto"/>
      </w:pPr>
      <w:r>
        <w:separator/>
      </w:r>
    </w:p>
  </w:footnote>
  <w:footnote w:type="continuationSeparator" w:id="0">
    <w:p w:rsidR="00037D1C" w:rsidRDefault="00037D1C"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785" w:rsidRDefault="00F63785"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54"/>
    <w:rsid w:val="00006EC0"/>
    <w:rsid w:val="00037D1C"/>
    <w:rsid w:val="00070F11"/>
    <w:rsid w:val="0008571B"/>
    <w:rsid w:val="00087892"/>
    <w:rsid w:val="00107F2A"/>
    <w:rsid w:val="00142748"/>
    <w:rsid w:val="001961CF"/>
    <w:rsid w:val="00210D8F"/>
    <w:rsid w:val="0021706C"/>
    <w:rsid w:val="00247DF0"/>
    <w:rsid w:val="002C2F4C"/>
    <w:rsid w:val="002D1658"/>
    <w:rsid w:val="002D50A7"/>
    <w:rsid w:val="003470F1"/>
    <w:rsid w:val="00353B14"/>
    <w:rsid w:val="00370582"/>
    <w:rsid w:val="00380430"/>
    <w:rsid w:val="003A6772"/>
    <w:rsid w:val="003F79C1"/>
    <w:rsid w:val="004A7924"/>
    <w:rsid w:val="004F3044"/>
    <w:rsid w:val="00534F67"/>
    <w:rsid w:val="00576F75"/>
    <w:rsid w:val="00586F9A"/>
    <w:rsid w:val="005C4645"/>
    <w:rsid w:val="005D230A"/>
    <w:rsid w:val="00601098"/>
    <w:rsid w:val="0062394A"/>
    <w:rsid w:val="00651844"/>
    <w:rsid w:val="006701E4"/>
    <w:rsid w:val="00673F71"/>
    <w:rsid w:val="00683FA8"/>
    <w:rsid w:val="006C7766"/>
    <w:rsid w:val="00744B9D"/>
    <w:rsid w:val="00754BF2"/>
    <w:rsid w:val="007824D1"/>
    <w:rsid w:val="00783CAA"/>
    <w:rsid w:val="007C3200"/>
    <w:rsid w:val="007E6A72"/>
    <w:rsid w:val="007F47CC"/>
    <w:rsid w:val="00821732"/>
    <w:rsid w:val="0086242A"/>
    <w:rsid w:val="008B6A74"/>
    <w:rsid w:val="008D1C51"/>
    <w:rsid w:val="00902F24"/>
    <w:rsid w:val="00903B93"/>
    <w:rsid w:val="00924295"/>
    <w:rsid w:val="00937EA7"/>
    <w:rsid w:val="0094259E"/>
    <w:rsid w:val="00960203"/>
    <w:rsid w:val="00963386"/>
    <w:rsid w:val="0097289B"/>
    <w:rsid w:val="009A41C2"/>
    <w:rsid w:val="009C2C6C"/>
    <w:rsid w:val="009E5613"/>
    <w:rsid w:val="00A00FD4"/>
    <w:rsid w:val="00A33531"/>
    <w:rsid w:val="00A65708"/>
    <w:rsid w:val="00AA3AF0"/>
    <w:rsid w:val="00AB43A8"/>
    <w:rsid w:val="00B51FFE"/>
    <w:rsid w:val="00B9147B"/>
    <w:rsid w:val="00B91E3E"/>
    <w:rsid w:val="00BF0FFF"/>
    <w:rsid w:val="00C16BB9"/>
    <w:rsid w:val="00CA6865"/>
    <w:rsid w:val="00CE7CA3"/>
    <w:rsid w:val="00D07271"/>
    <w:rsid w:val="00D21BF7"/>
    <w:rsid w:val="00D22EEB"/>
    <w:rsid w:val="00D7275C"/>
    <w:rsid w:val="00D95FF9"/>
    <w:rsid w:val="00DA4154"/>
    <w:rsid w:val="00DC14FA"/>
    <w:rsid w:val="00DC47EE"/>
    <w:rsid w:val="00E04539"/>
    <w:rsid w:val="00E2726E"/>
    <w:rsid w:val="00E9171E"/>
    <w:rsid w:val="00EB538A"/>
    <w:rsid w:val="00F34EAD"/>
    <w:rsid w:val="00F63785"/>
    <w:rsid w:val="00FC04D8"/>
    <w:rsid w:val="00FD449F"/>
    <w:rsid w:val="00FF20CE"/>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FFA3"/>
  <w15:docId w15:val="{3B76BFD3-DE66-4246-B893-0D836ED1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03B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8B6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74"/>
    <w:rPr>
      <w:rFonts w:ascii="Segoe UI" w:hAnsi="Segoe UI" w:cs="Segoe UI"/>
      <w:sz w:val="18"/>
      <w:szCs w:val="18"/>
    </w:rPr>
  </w:style>
  <w:style w:type="character" w:customStyle="1" w:styleId="Heading1Char">
    <w:name w:val="Heading 1 Char"/>
    <w:basedOn w:val="DefaultParagraphFont"/>
    <w:link w:val="Heading1"/>
    <w:uiPriority w:val="9"/>
    <w:rsid w:val="00903B93"/>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03B93"/>
  </w:style>
  <w:style w:type="character" w:customStyle="1" w:styleId="passage-display-version">
    <w:name w:val="passage-display-version"/>
    <w:basedOn w:val="DefaultParagraphFont"/>
    <w:rsid w:val="00903B93"/>
  </w:style>
  <w:style w:type="paragraph" w:customStyle="1" w:styleId="top-05">
    <w:name w:val="top-05"/>
    <w:basedOn w:val="Normal"/>
    <w:rsid w:val="00903B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0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88263">
      <w:bodyDiv w:val="1"/>
      <w:marLeft w:val="0"/>
      <w:marRight w:val="0"/>
      <w:marTop w:val="0"/>
      <w:marBottom w:val="0"/>
      <w:divBdr>
        <w:top w:val="none" w:sz="0" w:space="0" w:color="auto"/>
        <w:left w:val="none" w:sz="0" w:space="0" w:color="auto"/>
        <w:bottom w:val="none" w:sz="0" w:space="0" w:color="auto"/>
        <w:right w:val="none" w:sz="0" w:space="0" w:color="auto"/>
      </w:divBdr>
    </w:div>
    <w:div w:id="2063940909">
      <w:bodyDiv w:val="1"/>
      <w:marLeft w:val="0"/>
      <w:marRight w:val="0"/>
      <w:marTop w:val="0"/>
      <w:marBottom w:val="0"/>
      <w:divBdr>
        <w:top w:val="none" w:sz="0" w:space="0" w:color="auto"/>
        <w:left w:val="none" w:sz="0" w:space="0" w:color="auto"/>
        <w:bottom w:val="none" w:sz="0" w:space="0" w:color="auto"/>
        <w:right w:val="none" w:sz="0" w:space="0" w:color="auto"/>
      </w:divBdr>
      <w:divsChild>
        <w:div w:id="659776575">
          <w:marLeft w:val="0"/>
          <w:marRight w:val="0"/>
          <w:marTop w:val="0"/>
          <w:marBottom w:val="0"/>
          <w:divBdr>
            <w:top w:val="none" w:sz="0" w:space="0" w:color="auto"/>
            <w:left w:val="none" w:sz="0" w:space="0" w:color="auto"/>
            <w:bottom w:val="none" w:sz="0" w:space="0" w:color="auto"/>
            <w:right w:val="none" w:sz="0" w:space="0" w:color="auto"/>
          </w:divBdr>
          <w:divsChild>
            <w:div w:id="1609388068">
              <w:marLeft w:val="0"/>
              <w:marRight w:val="0"/>
              <w:marTop w:val="0"/>
              <w:marBottom w:val="0"/>
              <w:divBdr>
                <w:top w:val="none" w:sz="0" w:space="0" w:color="auto"/>
                <w:left w:val="none" w:sz="0" w:space="0" w:color="auto"/>
                <w:bottom w:val="none" w:sz="0" w:space="0" w:color="auto"/>
                <w:right w:val="none" w:sz="0" w:space="0" w:color="auto"/>
              </w:divBdr>
              <w:divsChild>
                <w:div w:id="46952939">
                  <w:marLeft w:val="0"/>
                  <w:marRight w:val="0"/>
                  <w:marTop w:val="0"/>
                  <w:marBottom w:val="0"/>
                  <w:divBdr>
                    <w:top w:val="none" w:sz="0" w:space="0" w:color="auto"/>
                    <w:left w:val="none" w:sz="0" w:space="0" w:color="auto"/>
                    <w:bottom w:val="none" w:sz="0" w:space="0" w:color="auto"/>
                    <w:right w:val="none" w:sz="0" w:space="0" w:color="auto"/>
                  </w:divBdr>
                  <w:divsChild>
                    <w:div w:id="1243223962">
                      <w:marLeft w:val="0"/>
                      <w:marRight w:val="0"/>
                      <w:marTop w:val="0"/>
                      <w:marBottom w:val="0"/>
                      <w:divBdr>
                        <w:top w:val="none" w:sz="0" w:space="0" w:color="auto"/>
                        <w:left w:val="none" w:sz="0" w:space="0" w:color="auto"/>
                        <w:bottom w:val="none" w:sz="0" w:space="0" w:color="auto"/>
                        <w:right w:val="none" w:sz="0" w:space="0" w:color="auto"/>
                      </w:divBdr>
                      <w:divsChild>
                        <w:div w:id="170948898">
                          <w:marLeft w:val="0"/>
                          <w:marRight w:val="0"/>
                          <w:marTop w:val="0"/>
                          <w:marBottom w:val="0"/>
                          <w:divBdr>
                            <w:top w:val="none" w:sz="0" w:space="0" w:color="auto"/>
                            <w:left w:val="none" w:sz="0" w:space="0" w:color="auto"/>
                            <w:bottom w:val="none" w:sz="0" w:space="0" w:color="auto"/>
                            <w:right w:val="none" w:sz="0" w:space="0" w:color="auto"/>
                          </w:divBdr>
                          <w:divsChild>
                            <w:div w:id="998925029">
                              <w:marLeft w:val="0"/>
                              <w:marRight w:val="0"/>
                              <w:marTop w:val="0"/>
                              <w:marBottom w:val="0"/>
                              <w:divBdr>
                                <w:top w:val="none" w:sz="0" w:space="0" w:color="auto"/>
                                <w:left w:val="none" w:sz="0" w:space="0" w:color="auto"/>
                                <w:bottom w:val="none" w:sz="0" w:space="0" w:color="auto"/>
                                <w:right w:val="none" w:sz="0" w:space="0" w:color="auto"/>
                              </w:divBdr>
                              <w:divsChild>
                                <w:div w:id="2013874159">
                                  <w:marLeft w:val="0"/>
                                  <w:marRight w:val="0"/>
                                  <w:marTop w:val="0"/>
                                  <w:marBottom w:val="0"/>
                                  <w:divBdr>
                                    <w:top w:val="none" w:sz="0" w:space="0" w:color="auto"/>
                                    <w:left w:val="none" w:sz="0" w:space="0" w:color="auto"/>
                                    <w:bottom w:val="none" w:sz="0" w:space="0" w:color="auto"/>
                                    <w:right w:val="none" w:sz="0" w:space="0" w:color="auto"/>
                                  </w:divBdr>
                                  <w:divsChild>
                                    <w:div w:id="652221839">
                                      <w:marLeft w:val="0"/>
                                      <w:marRight w:val="0"/>
                                      <w:marTop w:val="0"/>
                                      <w:marBottom w:val="0"/>
                                      <w:divBdr>
                                        <w:top w:val="none" w:sz="0" w:space="0" w:color="auto"/>
                                        <w:left w:val="none" w:sz="0" w:space="0" w:color="auto"/>
                                        <w:bottom w:val="none" w:sz="0" w:space="0" w:color="auto"/>
                                        <w:right w:val="none" w:sz="0" w:space="0" w:color="auto"/>
                                      </w:divBdr>
                                      <w:divsChild>
                                        <w:div w:id="1260288443">
                                          <w:marLeft w:val="0"/>
                                          <w:marRight w:val="0"/>
                                          <w:marTop w:val="0"/>
                                          <w:marBottom w:val="0"/>
                                          <w:divBdr>
                                            <w:top w:val="none" w:sz="0" w:space="0" w:color="auto"/>
                                            <w:left w:val="none" w:sz="0" w:space="0" w:color="auto"/>
                                            <w:bottom w:val="none" w:sz="0" w:space="0" w:color="auto"/>
                                            <w:right w:val="none" w:sz="0" w:space="0" w:color="auto"/>
                                          </w:divBdr>
                                          <w:divsChild>
                                            <w:div w:id="1446727581">
                                              <w:marLeft w:val="0"/>
                                              <w:marRight w:val="0"/>
                                              <w:marTop w:val="0"/>
                                              <w:marBottom w:val="0"/>
                                              <w:divBdr>
                                                <w:top w:val="none" w:sz="0" w:space="0" w:color="auto"/>
                                                <w:left w:val="none" w:sz="0" w:space="0" w:color="auto"/>
                                                <w:bottom w:val="none" w:sz="0" w:space="0" w:color="auto"/>
                                                <w:right w:val="none" w:sz="0" w:space="0" w:color="auto"/>
                                              </w:divBdr>
                                              <w:divsChild>
                                                <w:div w:id="1130979333">
                                                  <w:marLeft w:val="0"/>
                                                  <w:marRight w:val="0"/>
                                                  <w:marTop w:val="0"/>
                                                  <w:marBottom w:val="0"/>
                                                  <w:divBdr>
                                                    <w:top w:val="none" w:sz="0" w:space="0" w:color="auto"/>
                                                    <w:left w:val="none" w:sz="0" w:space="0" w:color="auto"/>
                                                    <w:bottom w:val="none" w:sz="0" w:space="0" w:color="auto"/>
                                                    <w:right w:val="none" w:sz="0" w:space="0" w:color="auto"/>
                                                  </w:divBdr>
                                                  <w:divsChild>
                                                    <w:div w:id="8362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598</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7</cp:revision>
  <cp:lastPrinted>2018-01-06T12:50:00Z</cp:lastPrinted>
  <dcterms:created xsi:type="dcterms:W3CDTF">2018-01-06T02:56:00Z</dcterms:created>
  <dcterms:modified xsi:type="dcterms:W3CDTF">2018-01-06T12:53:00Z</dcterms:modified>
</cp:coreProperties>
</file>