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7322C9C9" w:rsidR="0008571B" w:rsidRDefault="00455C82" w:rsidP="00651844">
      <w:pPr>
        <w:spacing w:before="200" w:after="0"/>
      </w:pPr>
      <w:r>
        <w:t xml:space="preserve">Date: </w:t>
      </w:r>
      <w:r w:rsidR="002A57E6">
        <w:t>9</w:t>
      </w:r>
      <w:r w:rsidR="0008571B">
        <w:t>/</w:t>
      </w:r>
      <w:r w:rsidR="0012169A">
        <w:t>15</w:t>
      </w:r>
      <w:r w:rsidR="0008571B">
        <w:t>/1</w:t>
      </w:r>
      <w:r w:rsidR="001F70E6">
        <w:t>8</w:t>
      </w:r>
    </w:p>
    <w:p w14:paraId="6491244E" w14:textId="4FD848A0" w:rsidR="00651844" w:rsidRDefault="00651844" w:rsidP="00651844">
      <w:pPr>
        <w:spacing w:before="200" w:after="0"/>
      </w:pPr>
      <w:r>
        <w:t xml:space="preserve">Title: </w:t>
      </w:r>
      <w:r w:rsidR="0012169A">
        <w:t>Combination Lock</w:t>
      </w:r>
    </w:p>
    <w:p w14:paraId="2F2AB9C0" w14:textId="49A5D182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12169A">
        <w:t xml:space="preserve">The Bible gives us the combination that </w:t>
      </w:r>
      <w:r w:rsidR="005862DA">
        <w:t>sets us free from the devil’s trap.</w:t>
      </w:r>
    </w:p>
    <w:p w14:paraId="1524C66E" w14:textId="06D4BC94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12169A">
        <w:t>Master combination lock.  Tag giving correct combination</w:t>
      </w:r>
      <w:r w:rsidR="00252D94">
        <w:t xml:space="preserve"> of three numbers.</w:t>
      </w:r>
    </w:p>
    <w:p w14:paraId="5847046B" w14:textId="2A532620" w:rsidR="00743593" w:rsidRDefault="00651844" w:rsidP="0012169A">
      <w:pPr>
        <w:spacing w:before="200" w:after="0"/>
      </w:pPr>
      <w:r>
        <w:t>Text:</w:t>
      </w:r>
      <w:r w:rsidR="00455C82">
        <w:t xml:space="preserve"> </w:t>
      </w:r>
      <w:r w:rsidR="0012169A">
        <w:t>2 Timothy 2:25-26 (NLT)</w:t>
      </w:r>
      <w:r w:rsidR="00252D94">
        <w:t xml:space="preserve"> </w:t>
      </w:r>
      <w:r w:rsidR="0012169A" w:rsidRPr="00252D94">
        <w:rPr>
          <w:vertAlign w:val="superscript"/>
        </w:rPr>
        <w:t>25</w:t>
      </w:r>
      <w:r w:rsidR="0012169A">
        <w:t xml:space="preserve"> Gently instruct those who oppose the truth. Perhaps God will change those people’s hearts, and they will learn the truth. </w:t>
      </w:r>
      <w:r w:rsidR="0012169A" w:rsidRPr="00252D94">
        <w:rPr>
          <w:vertAlign w:val="superscript"/>
        </w:rPr>
        <w:t>26</w:t>
      </w:r>
      <w:r w:rsidR="0012169A">
        <w:t xml:space="preserve"> Then they will come to their senses and escape from the devil’s trap. For they have been held captive by him to do whatever he wants.</w:t>
      </w:r>
    </w:p>
    <w:p w14:paraId="52EA617B" w14:textId="53A1F60B" w:rsidR="00252D94" w:rsidRDefault="00252D94" w:rsidP="0012169A">
      <w:pPr>
        <w:spacing w:before="200" w:after="0"/>
      </w:pPr>
      <w:r>
        <w:t>Did you hear what the Bible says?</w:t>
      </w:r>
    </w:p>
    <w:p w14:paraId="0768F8BD" w14:textId="7243EF8C" w:rsidR="00252D94" w:rsidRDefault="00252D94" w:rsidP="00246DCA">
      <w:pPr>
        <w:spacing w:before="200" w:after="0"/>
        <w:ind w:left="720"/>
      </w:pPr>
      <w:r>
        <w:t xml:space="preserve">People who don’t know the truth of the Bible have fallen into the </w:t>
      </w:r>
      <w:r w:rsidRPr="002E79B5">
        <w:rPr>
          <w:highlight w:val="yellow"/>
        </w:rPr>
        <w:t>devil’s trap</w:t>
      </w:r>
      <w:r>
        <w:t xml:space="preserve">.  </w:t>
      </w:r>
    </w:p>
    <w:p w14:paraId="3349D016" w14:textId="0A970352" w:rsidR="00252D94" w:rsidRDefault="00252D94" w:rsidP="00246DCA">
      <w:pPr>
        <w:spacing w:before="200" w:after="0"/>
        <w:ind w:left="1440"/>
      </w:pPr>
      <w:r>
        <w:t xml:space="preserve">And the devil tries to keep them captive, keep them </w:t>
      </w:r>
      <w:r w:rsidRPr="002E79B5">
        <w:rPr>
          <w:highlight w:val="yellow"/>
        </w:rPr>
        <w:t>locked up</w:t>
      </w:r>
      <w:r>
        <w:t>, so they won’t find Jesus and escape from the devil.</w:t>
      </w:r>
    </w:p>
    <w:p w14:paraId="5E6723D9" w14:textId="4C697DE0" w:rsidR="00252D94" w:rsidRDefault="00252D94" w:rsidP="00246DCA">
      <w:pPr>
        <w:spacing w:before="200" w:after="0"/>
        <w:ind w:left="2160"/>
      </w:pPr>
      <w:r>
        <w:t xml:space="preserve">Do you want to be </w:t>
      </w:r>
      <w:r w:rsidRPr="002E79B5">
        <w:rPr>
          <w:highlight w:val="yellow"/>
        </w:rPr>
        <w:t>locked up by the devil</w:t>
      </w:r>
      <w:r>
        <w:t xml:space="preserve">?  No! Never! We want </w:t>
      </w:r>
      <w:r w:rsidRPr="002E79B5">
        <w:rPr>
          <w:highlight w:val="yellow"/>
        </w:rPr>
        <w:t>Jesus</w:t>
      </w:r>
      <w:r>
        <w:t xml:space="preserve"> to set us free.</w:t>
      </w:r>
    </w:p>
    <w:p w14:paraId="060ED950" w14:textId="7C36FDD9" w:rsidR="00252D94" w:rsidRDefault="00252D94" w:rsidP="0012169A">
      <w:pPr>
        <w:spacing w:before="200" w:after="0"/>
      </w:pPr>
      <w:r>
        <w:t>In my bag this morning I have something very interesting.  Who can tell me what this is?  [Hold up combination lock.]</w:t>
      </w:r>
    </w:p>
    <w:p w14:paraId="64B558C1" w14:textId="0FC5ED2D" w:rsidR="00252D94" w:rsidRDefault="00252D94" w:rsidP="00246DCA">
      <w:pPr>
        <w:spacing w:before="200" w:after="0"/>
        <w:ind w:left="720"/>
      </w:pPr>
      <w:r>
        <w:t xml:space="preserve">This is a </w:t>
      </w:r>
      <w:r w:rsidRPr="002E79B5">
        <w:rPr>
          <w:highlight w:val="yellow"/>
        </w:rPr>
        <w:t>combination lock</w:t>
      </w:r>
      <w:r>
        <w:t xml:space="preserve">.  </w:t>
      </w:r>
    </w:p>
    <w:p w14:paraId="37289FE1" w14:textId="7A0662E8" w:rsidR="00252D94" w:rsidRDefault="00252D94" w:rsidP="00246DCA">
      <w:pPr>
        <w:spacing w:before="200" w:after="0"/>
        <w:ind w:left="1440"/>
      </w:pPr>
      <w:r>
        <w:t xml:space="preserve">When I went to </w:t>
      </w:r>
      <w:r w:rsidRPr="002E79B5">
        <w:rPr>
          <w:highlight w:val="yellow"/>
        </w:rPr>
        <w:t>high school</w:t>
      </w:r>
      <w:r>
        <w:t>, everybody had a combination lock.</w:t>
      </w:r>
    </w:p>
    <w:p w14:paraId="620D69DF" w14:textId="6CC176FB" w:rsidR="00252D94" w:rsidRDefault="00252D94" w:rsidP="00246DCA">
      <w:pPr>
        <w:spacing w:before="200" w:after="0"/>
        <w:ind w:left="2160"/>
      </w:pPr>
      <w:r>
        <w:t xml:space="preserve">In the hallway, everybody had a </w:t>
      </w:r>
      <w:r w:rsidRPr="002E79B5">
        <w:rPr>
          <w:highlight w:val="yellow"/>
        </w:rPr>
        <w:t>locker</w:t>
      </w:r>
      <w:r>
        <w:t xml:space="preserve"> in which they would keep their books, their jacket, and their lunch.  And we all had a combination lock so nobody would steal our stuff.</w:t>
      </w:r>
    </w:p>
    <w:p w14:paraId="54FE6535" w14:textId="396E7F76" w:rsidR="00252D94" w:rsidRDefault="00252D94" w:rsidP="0012169A">
      <w:pPr>
        <w:spacing w:before="200" w:after="0"/>
      </w:pPr>
      <w:r>
        <w:t xml:space="preserve">Now most locks have a </w:t>
      </w:r>
      <w:r w:rsidRPr="002E79B5">
        <w:rPr>
          <w:highlight w:val="yellow"/>
        </w:rPr>
        <w:t>key</w:t>
      </w:r>
      <w:r>
        <w:t>.</w:t>
      </w:r>
      <w:r w:rsidR="00366CCA">
        <w:t xml:space="preserve">  But a combination lock has no place to put in a key.</w:t>
      </w:r>
    </w:p>
    <w:p w14:paraId="1DCE3D64" w14:textId="685D9952" w:rsidR="00366CCA" w:rsidRDefault="00366CCA" w:rsidP="00246DCA">
      <w:pPr>
        <w:spacing w:before="200" w:after="0"/>
        <w:ind w:left="720"/>
      </w:pPr>
      <w:r>
        <w:t xml:space="preserve">Instead it has a </w:t>
      </w:r>
      <w:r w:rsidRPr="002E79B5">
        <w:rPr>
          <w:highlight w:val="yellow"/>
        </w:rPr>
        <w:t>dial with numbers</w:t>
      </w:r>
      <w:r>
        <w:t xml:space="preserve"> that go from zero to 39, and this combination lock is opened by dialing in the </w:t>
      </w:r>
      <w:r w:rsidRPr="002E79B5">
        <w:rPr>
          <w:highlight w:val="yellow"/>
        </w:rPr>
        <w:t>three correct numbers</w:t>
      </w:r>
      <w:r>
        <w:t>.</w:t>
      </w:r>
      <w:r w:rsidR="00246DCA">
        <w:t xml:space="preserve">  </w:t>
      </w:r>
    </w:p>
    <w:p w14:paraId="69CFC1C4" w14:textId="439BB1E9" w:rsidR="0027775C" w:rsidRDefault="0027775C" w:rsidP="0027775C">
      <w:pPr>
        <w:spacing w:before="200" w:after="0"/>
        <w:ind w:left="1440"/>
      </w:pPr>
      <w:r>
        <w:t xml:space="preserve">These three numbers need to be </w:t>
      </w:r>
      <w:r w:rsidRPr="002E79B5">
        <w:rPr>
          <w:highlight w:val="yellow"/>
        </w:rPr>
        <w:t>combined</w:t>
      </w:r>
      <w:r>
        <w:t xml:space="preserve"> or put together to open the lock.</w:t>
      </w:r>
    </w:p>
    <w:p w14:paraId="58512D1E" w14:textId="314BD761" w:rsidR="00366CCA" w:rsidRDefault="00366CCA" w:rsidP="0012169A">
      <w:pPr>
        <w:spacing w:before="200" w:after="0"/>
      </w:pPr>
      <w:r>
        <w:t xml:space="preserve">Now how do we know which numbers are the correct numbers?  </w:t>
      </w:r>
    </w:p>
    <w:p w14:paraId="45926F51" w14:textId="14677C85" w:rsidR="00366CCA" w:rsidRDefault="00366CCA" w:rsidP="0027775C">
      <w:pPr>
        <w:spacing w:before="200" w:after="0"/>
        <w:ind w:left="720"/>
      </w:pPr>
      <w:r>
        <w:t xml:space="preserve">Well, when you buy the combination lock, it comes with this </w:t>
      </w:r>
      <w:r w:rsidRPr="002E79B5">
        <w:rPr>
          <w:highlight w:val="yellow"/>
        </w:rPr>
        <w:t>little tag</w:t>
      </w:r>
      <w:r>
        <w:t xml:space="preserve"> on it that tells you how to work the lock and what the three correct numbers are.  [Show tag with instructions and numbers.]</w:t>
      </w:r>
    </w:p>
    <w:p w14:paraId="6120B61C" w14:textId="072C008C" w:rsidR="00366CCA" w:rsidRDefault="00366CCA" w:rsidP="0012169A">
      <w:pPr>
        <w:spacing w:before="200" w:after="0"/>
      </w:pPr>
      <w:r>
        <w:t>[Demonstrate how the lock is opened and how it doesn’t open if just one number is off by one.]</w:t>
      </w:r>
    </w:p>
    <w:p w14:paraId="534694AE" w14:textId="77777777" w:rsidR="00A84885" w:rsidRDefault="00366CCA" w:rsidP="0012169A">
      <w:pPr>
        <w:spacing w:before="200" w:after="0"/>
      </w:pPr>
      <w:proofErr w:type="gramStart"/>
      <w:r>
        <w:lastRenderedPageBreak/>
        <w:t>So</w:t>
      </w:r>
      <w:proofErr w:type="gramEnd"/>
      <w:r>
        <w:t xml:space="preserve"> what have we </w:t>
      </w:r>
      <w:r w:rsidRPr="002E79B5">
        <w:rPr>
          <w:highlight w:val="yellow"/>
        </w:rPr>
        <w:t>learned</w:t>
      </w:r>
      <w:r>
        <w:t xml:space="preserve"> from this combination lock?  </w:t>
      </w:r>
    </w:p>
    <w:p w14:paraId="3E1DA0B3" w14:textId="2E9CDFE8" w:rsidR="00366CCA" w:rsidRDefault="00366CCA" w:rsidP="0027775C">
      <w:pPr>
        <w:spacing w:before="200" w:after="0"/>
        <w:ind w:left="720"/>
      </w:pPr>
      <w:r>
        <w:t xml:space="preserve">We need the </w:t>
      </w:r>
      <w:r w:rsidRPr="002E79B5">
        <w:rPr>
          <w:highlight w:val="yellow"/>
        </w:rPr>
        <w:t>right combination</w:t>
      </w:r>
      <w:r>
        <w:t xml:space="preserve"> </w:t>
      </w:r>
      <w:r w:rsidR="00A84885">
        <w:t xml:space="preserve">of numbers </w:t>
      </w:r>
      <w:r>
        <w:t>to open the lock.</w:t>
      </w:r>
    </w:p>
    <w:p w14:paraId="4CEC7BD3" w14:textId="00F2FAA0" w:rsidR="00366CCA" w:rsidRDefault="00A84885" w:rsidP="0012169A">
      <w:pPr>
        <w:spacing w:before="200" w:after="0"/>
      </w:pPr>
      <w:r>
        <w:t xml:space="preserve">Now let’s say </w:t>
      </w:r>
      <w:r w:rsidRPr="002E79B5">
        <w:rPr>
          <w:highlight w:val="yellow"/>
        </w:rPr>
        <w:t>we’re in the devil’s trap</w:t>
      </w:r>
      <w:r>
        <w:t xml:space="preserve"> and he wants to keep us locked up so we’ll do whatever he wants.</w:t>
      </w:r>
    </w:p>
    <w:p w14:paraId="048581C7" w14:textId="346EF4D0" w:rsidR="00A84885" w:rsidRDefault="00A84885" w:rsidP="0027775C">
      <w:pPr>
        <w:spacing w:before="200" w:after="0"/>
        <w:ind w:left="720"/>
      </w:pPr>
      <w:r>
        <w:t>Where do we find the right combination that will open the lock and set us free?</w:t>
      </w:r>
    </w:p>
    <w:p w14:paraId="1FB29C97" w14:textId="62B23013" w:rsidR="00A84885" w:rsidRDefault="00A84885" w:rsidP="0027775C">
      <w:pPr>
        <w:spacing w:before="200" w:after="0"/>
        <w:ind w:left="1440"/>
      </w:pPr>
      <w:r>
        <w:t xml:space="preserve">Instead of looking for numbers on a tag, we need to </w:t>
      </w:r>
      <w:r w:rsidRPr="002E79B5">
        <w:rPr>
          <w:highlight w:val="yellow"/>
        </w:rPr>
        <w:t>look in the Bible</w:t>
      </w:r>
      <w:r>
        <w:t xml:space="preserve"> to see what it says about how to be saved from the devil.</w:t>
      </w:r>
    </w:p>
    <w:p w14:paraId="68EB27D6" w14:textId="4FF9D2F7" w:rsidR="00A84885" w:rsidRDefault="00A84885" w:rsidP="0027775C">
      <w:pPr>
        <w:spacing w:before="200" w:after="0"/>
        <w:ind w:left="2160"/>
      </w:pPr>
      <w:r>
        <w:t xml:space="preserve">The </w:t>
      </w:r>
      <w:r w:rsidRPr="002E79B5">
        <w:rPr>
          <w:highlight w:val="yellow"/>
        </w:rPr>
        <w:t>Bible gives us a combination of three things</w:t>
      </w:r>
      <w:r>
        <w:t xml:space="preserve"> we need to be saved and set free from the devil. </w:t>
      </w:r>
    </w:p>
    <w:p w14:paraId="3E1F3941" w14:textId="11962E50" w:rsidR="00A84885" w:rsidRDefault="00A84885" w:rsidP="0012169A">
      <w:pPr>
        <w:spacing w:before="200" w:after="0"/>
      </w:pPr>
      <w:r>
        <w:t xml:space="preserve">First, we need </w:t>
      </w:r>
      <w:r w:rsidRPr="002E79B5">
        <w:rPr>
          <w:highlight w:val="yellow"/>
        </w:rPr>
        <w:t>God’s grace</w:t>
      </w:r>
      <w:r>
        <w:t>: For God so loved the world that He gave his only Son, Jesus, to die for our sins.</w:t>
      </w:r>
      <w:r w:rsidR="005862DA">
        <w:t xml:space="preserve"> That’s grace!</w:t>
      </w:r>
    </w:p>
    <w:p w14:paraId="5A9A1F14" w14:textId="58689395" w:rsidR="00A84885" w:rsidRDefault="00A84885" w:rsidP="0027775C">
      <w:pPr>
        <w:spacing w:before="200" w:after="0"/>
        <w:ind w:left="720"/>
      </w:pPr>
      <w:r>
        <w:t>God’s grace is allowing Jesus to die in our place for our sins.</w:t>
      </w:r>
    </w:p>
    <w:p w14:paraId="3EF29531" w14:textId="397504C5" w:rsidR="00A84885" w:rsidRDefault="00A84885" w:rsidP="0012169A">
      <w:pPr>
        <w:spacing w:before="200" w:after="0"/>
      </w:pPr>
      <w:r>
        <w:t>Second</w:t>
      </w:r>
      <w:r w:rsidR="005862DA">
        <w:t>,</w:t>
      </w:r>
      <w:r>
        <w:t xml:space="preserve"> we need </w:t>
      </w:r>
      <w:r w:rsidRPr="002E79B5">
        <w:rPr>
          <w:highlight w:val="yellow"/>
        </w:rPr>
        <w:t>faith:</w:t>
      </w:r>
      <w:r>
        <w:t xml:space="preserve"> Faith is trusting Jesus to be our Savior and forgive our sins.</w:t>
      </w:r>
    </w:p>
    <w:p w14:paraId="636F21EA" w14:textId="328D41C6" w:rsidR="005862DA" w:rsidRDefault="005862DA" w:rsidP="0027775C">
      <w:pPr>
        <w:spacing w:before="200" w:after="0"/>
        <w:ind w:left="720"/>
      </w:pPr>
      <w:r>
        <w:t>It is our faith that accepts God’s grace.</w:t>
      </w:r>
    </w:p>
    <w:p w14:paraId="702106BE" w14:textId="25A38FEB" w:rsidR="005862DA" w:rsidRDefault="005862DA" w:rsidP="0012169A">
      <w:pPr>
        <w:spacing w:before="200" w:after="0"/>
      </w:pPr>
      <w:r>
        <w:t xml:space="preserve">Third, we need to tell Jesus that we’re </w:t>
      </w:r>
      <w:r w:rsidRPr="002E79B5">
        <w:rPr>
          <w:highlight w:val="yellow"/>
        </w:rPr>
        <w:t>sorry for our sins</w:t>
      </w:r>
      <w:r>
        <w:t xml:space="preserve"> and ask Him to forgive us.</w:t>
      </w:r>
    </w:p>
    <w:p w14:paraId="063CB7A4" w14:textId="5854458D" w:rsidR="005862DA" w:rsidRDefault="005862DA" w:rsidP="0027775C">
      <w:pPr>
        <w:spacing w:before="200" w:after="0"/>
        <w:ind w:left="720"/>
      </w:pPr>
      <w:r>
        <w:t>The Bible promises that if we confess our sins He is faithful and just to forgive us our sins and cleanse us from all unrighteousness.</w:t>
      </w:r>
    </w:p>
    <w:p w14:paraId="7D2C7D5C" w14:textId="791C8F73" w:rsidR="00A84885" w:rsidRDefault="005862DA" w:rsidP="0012169A">
      <w:pPr>
        <w:spacing w:before="200" w:after="0"/>
      </w:pPr>
      <w:r w:rsidRPr="00B25016">
        <w:rPr>
          <w:highlight w:val="yellow"/>
        </w:rPr>
        <w:t>Here’s the combination</w:t>
      </w:r>
      <w:bookmarkStart w:id="0" w:name="_GoBack"/>
      <w:bookmarkEnd w:id="0"/>
      <w:r>
        <w:t xml:space="preserve"> that opens the lock and sets us free from Satan’s trap: God’s grace (sending Jesus to be our Savior), our faith (receiving Jesus as our Savior), and our repentance for sin (asking God to forgive us).</w:t>
      </w:r>
    </w:p>
    <w:p w14:paraId="57B81D5F" w14:textId="4F2432E3" w:rsidR="005862DA" w:rsidRDefault="005862DA" w:rsidP="0027775C">
      <w:pPr>
        <w:spacing w:before="200" w:after="0"/>
        <w:ind w:left="720"/>
      </w:pPr>
      <w:r>
        <w:t xml:space="preserve">How many </w:t>
      </w:r>
      <w:proofErr w:type="gramStart"/>
      <w:r>
        <w:t>want</w:t>
      </w:r>
      <w:proofErr w:type="gramEnd"/>
      <w:r>
        <w:t xml:space="preserve"> to get out of the devil’s trap?  Let’s pray, and use the combination!</w:t>
      </w:r>
    </w:p>
    <w:p w14:paraId="17F4D747" w14:textId="77777777" w:rsidR="00A84885" w:rsidRDefault="00A84885" w:rsidP="0012169A">
      <w:pPr>
        <w:spacing w:before="200" w:after="0"/>
      </w:pPr>
    </w:p>
    <w:sectPr w:rsidR="00A848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74AA" w14:textId="77777777" w:rsidR="005F7DC8" w:rsidRDefault="005F7DC8" w:rsidP="00651844">
      <w:pPr>
        <w:spacing w:after="0" w:line="240" w:lineRule="auto"/>
      </w:pPr>
      <w:r>
        <w:separator/>
      </w:r>
    </w:p>
  </w:endnote>
  <w:endnote w:type="continuationSeparator" w:id="0">
    <w:p w14:paraId="011CE574" w14:textId="77777777" w:rsidR="005F7DC8" w:rsidRDefault="005F7DC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D93A" w14:textId="77777777" w:rsidR="005F7DC8" w:rsidRDefault="005F7DC8" w:rsidP="00651844">
      <w:pPr>
        <w:spacing w:after="0" w:line="240" w:lineRule="auto"/>
      </w:pPr>
      <w:r>
        <w:separator/>
      </w:r>
    </w:p>
  </w:footnote>
  <w:footnote w:type="continuationSeparator" w:id="0">
    <w:p w14:paraId="1912DCCE" w14:textId="77777777" w:rsidR="005F7DC8" w:rsidRDefault="005F7DC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8571B"/>
    <w:rsid w:val="000A1BD9"/>
    <w:rsid w:val="000C17EC"/>
    <w:rsid w:val="00107F2A"/>
    <w:rsid w:val="001122A9"/>
    <w:rsid w:val="001176DE"/>
    <w:rsid w:val="00120202"/>
    <w:rsid w:val="0012169A"/>
    <w:rsid w:val="00130BC5"/>
    <w:rsid w:val="0017707E"/>
    <w:rsid w:val="001A7162"/>
    <w:rsid w:val="001B46FA"/>
    <w:rsid w:val="001E60EB"/>
    <w:rsid w:val="001F70E6"/>
    <w:rsid w:val="00245607"/>
    <w:rsid w:val="00246DCA"/>
    <w:rsid w:val="00252D94"/>
    <w:rsid w:val="0027775C"/>
    <w:rsid w:val="00286883"/>
    <w:rsid w:val="002A1E98"/>
    <w:rsid w:val="002A57E6"/>
    <w:rsid w:val="002C2F4C"/>
    <w:rsid w:val="002D50A7"/>
    <w:rsid w:val="002E0DDA"/>
    <w:rsid w:val="002E79B5"/>
    <w:rsid w:val="003119D3"/>
    <w:rsid w:val="00311FE7"/>
    <w:rsid w:val="00314CD1"/>
    <w:rsid w:val="003504C4"/>
    <w:rsid w:val="00366CCA"/>
    <w:rsid w:val="00397F91"/>
    <w:rsid w:val="003F79C1"/>
    <w:rsid w:val="00430BDC"/>
    <w:rsid w:val="00446595"/>
    <w:rsid w:val="00455C82"/>
    <w:rsid w:val="004713E0"/>
    <w:rsid w:val="004B13E0"/>
    <w:rsid w:val="004B6547"/>
    <w:rsid w:val="004E4CF8"/>
    <w:rsid w:val="004F6FD0"/>
    <w:rsid w:val="0053376B"/>
    <w:rsid w:val="00534F67"/>
    <w:rsid w:val="00550B63"/>
    <w:rsid w:val="00576F75"/>
    <w:rsid w:val="005862DA"/>
    <w:rsid w:val="005C4645"/>
    <w:rsid w:val="005C4E6E"/>
    <w:rsid w:val="005E79C8"/>
    <w:rsid w:val="005F4A3F"/>
    <w:rsid w:val="005F7DC8"/>
    <w:rsid w:val="00607E65"/>
    <w:rsid w:val="00651844"/>
    <w:rsid w:val="006945A9"/>
    <w:rsid w:val="006B55CF"/>
    <w:rsid w:val="006E4D96"/>
    <w:rsid w:val="007175F8"/>
    <w:rsid w:val="00743593"/>
    <w:rsid w:val="00783CAA"/>
    <w:rsid w:val="007A51B3"/>
    <w:rsid w:val="007B5D65"/>
    <w:rsid w:val="007D3BCC"/>
    <w:rsid w:val="007D7B1D"/>
    <w:rsid w:val="007F47CC"/>
    <w:rsid w:val="00822F0D"/>
    <w:rsid w:val="0084189C"/>
    <w:rsid w:val="00855FB6"/>
    <w:rsid w:val="00864455"/>
    <w:rsid w:val="008A17F3"/>
    <w:rsid w:val="008B5004"/>
    <w:rsid w:val="008C5E3D"/>
    <w:rsid w:val="008F273B"/>
    <w:rsid w:val="008F3BBA"/>
    <w:rsid w:val="008F570D"/>
    <w:rsid w:val="0091739F"/>
    <w:rsid w:val="00937EA7"/>
    <w:rsid w:val="00941B46"/>
    <w:rsid w:val="009529FE"/>
    <w:rsid w:val="00953461"/>
    <w:rsid w:val="00960203"/>
    <w:rsid w:val="0096457F"/>
    <w:rsid w:val="009841EC"/>
    <w:rsid w:val="009A41C2"/>
    <w:rsid w:val="009A56DF"/>
    <w:rsid w:val="009B6B16"/>
    <w:rsid w:val="009C2C6C"/>
    <w:rsid w:val="009D117C"/>
    <w:rsid w:val="009E6368"/>
    <w:rsid w:val="00A84885"/>
    <w:rsid w:val="00AA3AF0"/>
    <w:rsid w:val="00AB549C"/>
    <w:rsid w:val="00AE1881"/>
    <w:rsid w:val="00AF3E32"/>
    <w:rsid w:val="00AF7DCE"/>
    <w:rsid w:val="00B21939"/>
    <w:rsid w:val="00B25016"/>
    <w:rsid w:val="00B51A8B"/>
    <w:rsid w:val="00B72EFE"/>
    <w:rsid w:val="00BD3BAB"/>
    <w:rsid w:val="00C1710C"/>
    <w:rsid w:val="00C20711"/>
    <w:rsid w:val="00CE7CA3"/>
    <w:rsid w:val="00D509C3"/>
    <w:rsid w:val="00D855ED"/>
    <w:rsid w:val="00D92885"/>
    <w:rsid w:val="00DD09AD"/>
    <w:rsid w:val="00DE3571"/>
    <w:rsid w:val="00E44BA1"/>
    <w:rsid w:val="00E932E8"/>
    <w:rsid w:val="00E96FF3"/>
    <w:rsid w:val="00EA5D53"/>
    <w:rsid w:val="00EB538A"/>
    <w:rsid w:val="00F2567F"/>
    <w:rsid w:val="00FA3A32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2015-01-24T03:56:00Z</cp:lastPrinted>
  <dcterms:created xsi:type="dcterms:W3CDTF">2018-09-15T11:35:00Z</dcterms:created>
  <dcterms:modified xsi:type="dcterms:W3CDTF">2018-09-15T11:52:00Z</dcterms:modified>
</cp:coreProperties>
</file>