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3B9F" w14:textId="745E3630" w:rsidR="0008571B" w:rsidRDefault="0008571B" w:rsidP="00651844">
      <w:pPr>
        <w:spacing w:before="200" w:after="0"/>
      </w:pPr>
      <w:r>
        <w:t>Date: 1/</w:t>
      </w:r>
      <w:r w:rsidR="00F033F9">
        <w:t>20</w:t>
      </w:r>
      <w:r>
        <w:t>/</w:t>
      </w:r>
      <w:r w:rsidR="00006EC0">
        <w:t>20</w:t>
      </w:r>
      <w:r>
        <w:t>1</w:t>
      </w:r>
      <w:r w:rsidR="00B91E3E">
        <w:t>8</w:t>
      </w:r>
      <w:bookmarkStart w:id="0" w:name="_GoBack"/>
      <w:bookmarkEnd w:id="0"/>
    </w:p>
    <w:p w14:paraId="6D64061F" w14:textId="31AAC7E8" w:rsidR="00651844" w:rsidRDefault="00651844" w:rsidP="00651844">
      <w:pPr>
        <w:spacing w:before="200" w:after="0"/>
      </w:pPr>
      <w:r>
        <w:t>Title</w:t>
      </w:r>
      <w:r w:rsidR="00B91E3E">
        <w:t xml:space="preserve">: </w:t>
      </w:r>
      <w:r w:rsidR="004C6091">
        <w:t>Just One Hole</w:t>
      </w:r>
    </w:p>
    <w:p w14:paraId="314BB86B" w14:textId="5C4BD4F7" w:rsidR="00651844" w:rsidRDefault="00651844" w:rsidP="00651844">
      <w:pPr>
        <w:spacing w:before="200" w:after="0"/>
      </w:pPr>
      <w:r>
        <w:t>Theme:</w:t>
      </w:r>
      <w:r w:rsidR="00DA4154">
        <w:t xml:space="preserve"> </w:t>
      </w:r>
      <w:r w:rsidR="004C6091">
        <w:t xml:space="preserve">Just one sin </w:t>
      </w:r>
      <w:r w:rsidR="00FD38CC">
        <w:t>earns us</w:t>
      </w:r>
      <w:r w:rsidR="004C6091">
        <w:t xml:space="preserve"> death; forgiveness in Christ gives us eternal life</w:t>
      </w:r>
      <w:r w:rsidR="002C30A3">
        <w:t>.</w:t>
      </w:r>
    </w:p>
    <w:p w14:paraId="40EE9CBD" w14:textId="605061B3" w:rsidR="00651844" w:rsidRDefault="00651844" w:rsidP="00651844">
      <w:pPr>
        <w:spacing w:before="200" w:after="0"/>
      </w:pPr>
      <w:r>
        <w:t>Object:</w:t>
      </w:r>
      <w:r w:rsidR="00DA4154">
        <w:t xml:space="preserve"> </w:t>
      </w:r>
      <w:r w:rsidR="004C6091">
        <w:t>Two balloons: A white one labeled “Jesus” and another one labeled “</w:t>
      </w:r>
      <w:r w:rsidR="00AB4942">
        <w:t>Us</w:t>
      </w:r>
      <w:r w:rsidR="002C30A3">
        <w:t>.</w:t>
      </w:r>
      <w:r w:rsidR="004C6091">
        <w:t>”</w:t>
      </w:r>
      <w:r w:rsidR="00AB4942">
        <w:t xml:space="preserve">  Pin labeled “Sin”</w:t>
      </w:r>
    </w:p>
    <w:p w14:paraId="1CFFDD86" w14:textId="1B2266C1" w:rsidR="002C30A3" w:rsidRDefault="00651844" w:rsidP="004C6091">
      <w:pPr>
        <w:spacing w:before="200" w:after="0"/>
      </w:pPr>
      <w:r>
        <w:t>Text:</w:t>
      </w:r>
      <w:r w:rsidR="00DA4154">
        <w:t xml:space="preserve"> </w:t>
      </w:r>
      <w:r w:rsidR="004C6091">
        <w:t xml:space="preserve">Romans 6:23 (NKJV) </w:t>
      </w:r>
      <w:r w:rsidR="004C6091" w:rsidRPr="004C6091">
        <w:rPr>
          <w:vertAlign w:val="superscript"/>
        </w:rPr>
        <w:t>23</w:t>
      </w:r>
      <w:r w:rsidR="004C6091">
        <w:t>For the wages of sin is death, but the gift of God is eternal life in Christ Jesus our Lord.</w:t>
      </w:r>
    </w:p>
    <w:p w14:paraId="11CCB2D6" w14:textId="41944719" w:rsidR="004C6091" w:rsidRDefault="004C6091" w:rsidP="004C6091">
      <w:pPr>
        <w:spacing w:before="200" w:after="0"/>
      </w:pPr>
      <w:r>
        <w:t>Wow!  This verse is amazing.  It tells us something really important.</w:t>
      </w:r>
    </w:p>
    <w:p w14:paraId="707860B2" w14:textId="594EEF3E" w:rsidR="004C6091" w:rsidRDefault="00012EFD" w:rsidP="00FD38CC">
      <w:pPr>
        <w:spacing w:before="200" w:after="0"/>
        <w:ind w:left="720"/>
      </w:pPr>
      <w:r>
        <w:t>The first part of the verse tells us something that is just awful: “The wages of sin is death.”</w:t>
      </w:r>
    </w:p>
    <w:p w14:paraId="443D012E" w14:textId="77B9EEF2" w:rsidR="00012EFD" w:rsidRDefault="00012EFD" w:rsidP="00FD38CC">
      <w:pPr>
        <w:spacing w:before="200" w:after="0"/>
        <w:ind w:left="1440"/>
      </w:pPr>
      <w:r>
        <w:t>But the second part tells us something that is fantastic: “The gift of God is eternal life in Christ Jesus our Lord.”</w:t>
      </w:r>
    </w:p>
    <w:p w14:paraId="3310C37C" w14:textId="22FE0005" w:rsidR="00012EFD" w:rsidRDefault="00012EFD" w:rsidP="004C6091">
      <w:pPr>
        <w:spacing w:before="200" w:after="0"/>
      </w:pPr>
      <w:r>
        <w:t xml:space="preserve">Now what does it mean that the wages of sin </w:t>
      </w:r>
      <w:proofErr w:type="gramStart"/>
      <w:r>
        <w:t>is</w:t>
      </w:r>
      <w:proofErr w:type="gramEnd"/>
      <w:r>
        <w:t xml:space="preserve"> death?</w:t>
      </w:r>
    </w:p>
    <w:p w14:paraId="05538DD2" w14:textId="423AF745" w:rsidR="00012EFD" w:rsidRDefault="00012EFD" w:rsidP="00FD38CC">
      <w:pPr>
        <w:spacing w:before="200" w:after="0"/>
        <w:ind w:left="720"/>
      </w:pPr>
      <w:r>
        <w:t xml:space="preserve">Have you ever done a job that you got paid for?  </w:t>
      </w:r>
    </w:p>
    <w:p w14:paraId="6B2CF3C5" w14:textId="6175D367" w:rsidR="00012EFD" w:rsidRDefault="00012EFD" w:rsidP="005C169B">
      <w:pPr>
        <w:spacing w:before="200" w:after="0"/>
        <w:ind w:left="1440"/>
      </w:pPr>
      <w:r>
        <w:t>Well the payment that you got was the wages for your work.</w:t>
      </w:r>
    </w:p>
    <w:p w14:paraId="003BF8BA" w14:textId="2A4DD3D3" w:rsidR="00012EFD" w:rsidRDefault="00837656" w:rsidP="005C169B">
      <w:pPr>
        <w:spacing w:before="200" w:after="0"/>
        <w:ind w:left="2160"/>
      </w:pPr>
      <w:proofErr w:type="gramStart"/>
      <w:r>
        <w:t>So</w:t>
      </w:r>
      <w:proofErr w:type="gramEnd"/>
      <w:r>
        <w:t xml:space="preserve"> when the Bible says “the wages of sin is death” it means that </w:t>
      </w:r>
      <w:r w:rsidR="00FD38CC">
        <w:t>“</w:t>
      </w:r>
      <w:r>
        <w:t>what you get when you sin is death.</w:t>
      </w:r>
      <w:r w:rsidR="00FD38CC">
        <w:t>”</w:t>
      </w:r>
    </w:p>
    <w:p w14:paraId="5CE5D319" w14:textId="0021F0A3" w:rsidR="00837656" w:rsidRDefault="00837656" w:rsidP="005C169B">
      <w:pPr>
        <w:spacing w:before="200" w:after="0"/>
        <w:ind w:left="2880"/>
      </w:pPr>
      <w:proofErr w:type="gramStart"/>
      <w:r>
        <w:t>So</w:t>
      </w:r>
      <w:proofErr w:type="gramEnd"/>
      <w:r>
        <w:t xml:space="preserve"> when we disobey God and break His commandments and do things that He calls sins, what do we get?</w:t>
      </w:r>
    </w:p>
    <w:p w14:paraId="3EA3E0AB" w14:textId="22FE2AF8" w:rsidR="00837656" w:rsidRDefault="00837656" w:rsidP="005C169B">
      <w:pPr>
        <w:spacing w:before="200" w:after="0"/>
        <w:ind w:left="3600"/>
      </w:pPr>
      <w:r>
        <w:t>We get death, eternal death, we’d be dead forever and ever.</w:t>
      </w:r>
    </w:p>
    <w:p w14:paraId="0BC32737" w14:textId="09AFFA8C" w:rsidR="004C7282" w:rsidRDefault="004C7282" w:rsidP="004C6091">
      <w:pPr>
        <w:spacing w:before="200" w:after="0"/>
      </w:pPr>
      <w:r>
        <w:t xml:space="preserve">Now a lot of people think they’re not so bad.  </w:t>
      </w:r>
    </w:p>
    <w:p w14:paraId="3F2B6FDA" w14:textId="75E1D289" w:rsidR="004C7282" w:rsidRDefault="004C7282" w:rsidP="00FD38CC">
      <w:pPr>
        <w:spacing w:before="200" w:after="0"/>
        <w:ind w:left="720"/>
      </w:pPr>
      <w:r>
        <w:t>They say, “Maybe I’ve sinned a couple of times, but compared to “so-and-so” or “what’s -his -name” I’m really pretty good.</w:t>
      </w:r>
    </w:p>
    <w:p w14:paraId="27E7523D" w14:textId="77777777" w:rsidR="004C7282" w:rsidRDefault="004C7282" w:rsidP="00FD38CC">
      <w:pPr>
        <w:spacing w:before="200" w:after="0"/>
        <w:ind w:left="1440"/>
      </w:pPr>
      <w:r>
        <w:t>But God doesn’t compare you to “so-and-so” or “what’s-his-name.”</w:t>
      </w:r>
    </w:p>
    <w:p w14:paraId="57A8DD42" w14:textId="77777777" w:rsidR="004C7282" w:rsidRDefault="004C7282" w:rsidP="00FD38CC">
      <w:pPr>
        <w:spacing w:before="200" w:after="0"/>
        <w:ind w:left="2160"/>
      </w:pPr>
      <w:r>
        <w:t>If we sin only once, if we disobey God only one time, the Bible says we get eternal death instead of eternal life.</w:t>
      </w:r>
    </w:p>
    <w:p w14:paraId="7356D7AA" w14:textId="495E4ACD" w:rsidR="004C7282" w:rsidRDefault="004C7282" w:rsidP="00FD38CC">
      <w:pPr>
        <w:spacing w:before="200" w:after="0"/>
        <w:ind w:left="2880"/>
      </w:pPr>
      <w:r>
        <w:t xml:space="preserve">It only takes one sin to make you a sinner. </w:t>
      </w:r>
    </w:p>
    <w:p w14:paraId="53569AE6" w14:textId="39277CD7" w:rsidR="007910AF" w:rsidRDefault="004C7282" w:rsidP="004C6091">
      <w:pPr>
        <w:spacing w:before="200" w:after="0"/>
      </w:pPr>
      <w:r>
        <w:t>Check it out!  I have a couple of balloons here in the bag.</w:t>
      </w:r>
      <w:r w:rsidR="007E6A71">
        <w:t xml:space="preserve">  </w:t>
      </w:r>
      <w:r w:rsidR="00FD38CC">
        <w:t>[I’m blowing up the white one first]</w:t>
      </w:r>
    </w:p>
    <w:p w14:paraId="389C6B12" w14:textId="66407389" w:rsidR="007910AF" w:rsidRDefault="007910AF" w:rsidP="00FD38CC">
      <w:pPr>
        <w:spacing w:before="200" w:after="0"/>
        <w:ind w:left="720"/>
      </w:pPr>
      <w:r>
        <w:t>The first one has the name of Jesus on it.  This is a perfect balloon: no holes because Jesus lived a perfect life.  He never disobeyed the commandments of God.</w:t>
      </w:r>
    </w:p>
    <w:p w14:paraId="50B9E25E" w14:textId="7FE5D333" w:rsidR="00837656" w:rsidRDefault="007E6A71" w:rsidP="004C6091">
      <w:pPr>
        <w:spacing w:before="200" w:after="0"/>
      </w:pPr>
      <w:r>
        <w:lastRenderedPageBreak/>
        <w:t xml:space="preserve">The </w:t>
      </w:r>
      <w:r w:rsidR="007910AF">
        <w:t xml:space="preserve">second one has </w:t>
      </w:r>
      <w:r>
        <w:t>your name on it</w:t>
      </w:r>
      <w:r w:rsidR="007910AF">
        <w:t xml:space="preserve"> and mine too</w:t>
      </w:r>
      <w:r>
        <w:t xml:space="preserve">.  </w:t>
      </w:r>
      <w:r w:rsidR="007910AF">
        <w:t xml:space="preserve">It’s called </w:t>
      </w:r>
      <w:r>
        <w:t>“</w:t>
      </w:r>
      <w:r w:rsidR="007910AF">
        <w:t>Us</w:t>
      </w:r>
      <w:r>
        <w:t xml:space="preserve">.” </w:t>
      </w:r>
    </w:p>
    <w:p w14:paraId="291546FA" w14:textId="28CAE225" w:rsidR="007E6A71" w:rsidRDefault="007910AF" w:rsidP="00FD38CC">
      <w:pPr>
        <w:spacing w:before="200" w:after="0"/>
        <w:ind w:left="720"/>
      </w:pPr>
      <w:r>
        <w:t>And this is how we look before sin brings us down.</w:t>
      </w:r>
      <w:r w:rsidR="007E6A71">
        <w:t xml:space="preserve">  </w:t>
      </w:r>
    </w:p>
    <w:p w14:paraId="34E7B110" w14:textId="37090F6C" w:rsidR="007E6A71" w:rsidRDefault="007E6A71" w:rsidP="00FD38CC">
      <w:pPr>
        <w:spacing w:before="200" w:after="0"/>
        <w:ind w:left="1440"/>
      </w:pPr>
      <w:r>
        <w:t>Now here I have a pin that is labeled “Sin.”</w:t>
      </w:r>
    </w:p>
    <w:p w14:paraId="71A160A6" w14:textId="78F3424E" w:rsidR="007E6A71" w:rsidRDefault="007E6A71" w:rsidP="00FD38CC">
      <w:pPr>
        <w:spacing w:before="200" w:after="0"/>
        <w:ind w:left="2160"/>
      </w:pPr>
      <w:r>
        <w:t xml:space="preserve">And I’m going to put just one little pin hole of sin in </w:t>
      </w:r>
      <w:r w:rsidR="007910AF">
        <w:t>our</w:t>
      </w:r>
      <w:r>
        <w:t xml:space="preserve"> balloon.  [Prick balloon]</w:t>
      </w:r>
    </w:p>
    <w:p w14:paraId="67CAF10A" w14:textId="5054D97F" w:rsidR="007E6A71" w:rsidRDefault="007E6A71" w:rsidP="00FD38CC">
      <w:pPr>
        <w:spacing w:before="200" w:after="0"/>
        <w:ind w:left="2880"/>
      </w:pPr>
      <w:r>
        <w:t xml:space="preserve">Just one sin made you a sinner, unfit for the kingdom of God.  </w:t>
      </w:r>
    </w:p>
    <w:p w14:paraId="6228CB0E" w14:textId="03A631A9" w:rsidR="007E6A71" w:rsidRDefault="007E6A71" w:rsidP="00FD38CC">
      <w:pPr>
        <w:spacing w:before="200" w:after="0"/>
        <w:ind w:left="3600"/>
      </w:pPr>
      <w:r>
        <w:t>That’s bad news, really bad news, because we all have sinned, and we all look like this broken balloon to God.</w:t>
      </w:r>
    </w:p>
    <w:p w14:paraId="19CBCB8E" w14:textId="4A8E2888" w:rsidR="007E6A71" w:rsidRDefault="007E6A71" w:rsidP="004C6091">
      <w:pPr>
        <w:spacing w:before="200" w:after="0"/>
      </w:pPr>
      <w:r>
        <w:t>That’s why we have to get to the second part of this verse: “The gift of God is eternal life through Christ Jesus our Lord.”</w:t>
      </w:r>
    </w:p>
    <w:p w14:paraId="4AB5C498" w14:textId="258C94A0" w:rsidR="007E6A71" w:rsidRDefault="007E6A71" w:rsidP="00FD38CC">
      <w:pPr>
        <w:spacing w:before="200" w:after="0"/>
        <w:ind w:left="720"/>
      </w:pPr>
      <w:r>
        <w:t>The good news is that you can have eternal life instead of eternal death</w:t>
      </w:r>
      <w:r w:rsidR="00532446">
        <w:t xml:space="preserve"> if you love and trust in Jesus as your Savior and Lord.</w:t>
      </w:r>
    </w:p>
    <w:p w14:paraId="1D2E8BC1" w14:textId="0AF51937" w:rsidR="00532446" w:rsidRDefault="00532446" w:rsidP="00FD38CC">
      <w:pPr>
        <w:spacing w:before="200" w:after="0"/>
        <w:ind w:left="1440"/>
      </w:pPr>
      <w:r>
        <w:t>Here’s how it works: Jesus is able to forgive us because He died on the cross for our sins.</w:t>
      </w:r>
    </w:p>
    <w:p w14:paraId="77D4FB5D" w14:textId="58563E5A" w:rsidR="00532446" w:rsidRDefault="00532446" w:rsidP="00FD38CC">
      <w:pPr>
        <w:spacing w:before="200" w:after="0"/>
        <w:ind w:left="2160"/>
      </w:pPr>
      <w:r>
        <w:t>When we love and trust Jesus, and tell Him we’re sorry for our sins, and ask Him to forgive us, He will.</w:t>
      </w:r>
    </w:p>
    <w:p w14:paraId="7FA2E9CB" w14:textId="0494A69D" w:rsidR="00532446" w:rsidRDefault="00532446" w:rsidP="004C6091">
      <w:pPr>
        <w:spacing w:before="200" w:after="0"/>
      </w:pPr>
      <w:r>
        <w:t>The Bible says, “If we confess our sins, He is faithful and just to forgive our sins, and cleanse us from all unrighteousness.”</w:t>
      </w:r>
    </w:p>
    <w:p w14:paraId="55C87F85" w14:textId="683BDF1D" w:rsidR="00532446" w:rsidRDefault="00532446" w:rsidP="00FD38CC">
      <w:pPr>
        <w:spacing w:before="200" w:after="0"/>
        <w:ind w:left="720"/>
      </w:pPr>
      <w:r>
        <w:t>Even though our sin has made us look like this [hold up broken balloon], when God forgives us, He makes us look like this [hold up perfect Jesus balloon].</w:t>
      </w:r>
    </w:p>
    <w:p w14:paraId="5BEB3E11" w14:textId="069B0A92" w:rsidR="00532446" w:rsidRDefault="00532446" w:rsidP="00FD38CC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when God forgives us, He hides us behind the perfect sinlessness of Jesus.</w:t>
      </w:r>
    </w:p>
    <w:p w14:paraId="04F1479A" w14:textId="2334F207" w:rsidR="00532446" w:rsidRDefault="007910AF" w:rsidP="00FD38CC">
      <w:pPr>
        <w:spacing w:before="200" w:after="0"/>
        <w:ind w:left="2160"/>
      </w:pPr>
      <w:r>
        <w:t>And because of Jesus and what He has done for us, He gives us eternal life instead of eternal death.</w:t>
      </w:r>
    </w:p>
    <w:p w14:paraId="7B9E6DB2" w14:textId="0EB94BD5" w:rsidR="007E6A71" w:rsidRDefault="00597396" w:rsidP="004C6091">
      <w:pPr>
        <w:spacing w:before="200" w:after="0"/>
      </w:pPr>
      <w:r>
        <w:t>Which balloon would you rather be?  (Me too!)</w:t>
      </w:r>
    </w:p>
    <w:p w14:paraId="759EF574" w14:textId="61CDCAEF" w:rsidR="00597396" w:rsidRDefault="00597396" w:rsidP="00FD38CC">
      <w:pPr>
        <w:spacing w:before="200" w:after="0"/>
        <w:ind w:left="720"/>
      </w:pPr>
      <w:r>
        <w:t>Let’s ask Jesus to be our Savior and forgive our sins!</w:t>
      </w:r>
    </w:p>
    <w:sectPr w:rsidR="00597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DD4F" w14:textId="77777777" w:rsidR="000F6024" w:rsidRDefault="000F6024" w:rsidP="00651844">
      <w:pPr>
        <w:spacing w:after="0" w:line="240" w:lineRule="auto"/>
      </w:pPr>
      <w:r>
        <w:separator/>
      </w:r>
    </w:p>
  </w:endnote>
  <w:endnote w:type="continuationSeparator" w:id="0">
    <w:p w14:paraId="19754CCE" w14:textId="77777777" w:rsidR="000F6024" w:rsidRDefault="000F602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E517C" w14:textId="13D7CFBE" w:rsidR="00532446" w:rsidRDefault="00532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8C21C" w14:textId="77777777" w:rsidR="00532446" w:rsidRPr="00651844" w:rsidRDefault="00532446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67BF" w14:textId="77777777" w:rsidR="000F6024" w:rsidRDefault="000F6024" w:rsidP="00651844">
      <w:pPr>
        <w:spacing w:after="0" w:line="240" w:lineRule="auto"/>
      </w:pPr>
      <w:r>
        <w:separator/>
      </w:r>
    </w:p>
  </w:footnote>
  <w:footnote w:type="continuationSeparator" w:id="0">
    <w:p w14:paraId="09E4BA12" w14:textId="77777777" w:rsidR="000F6024" w:rsidRDefault="000F602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4D72" w14:textId="77777777" w:rsidR="00532446" w:rsidRDefault="00532446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4"/>
    <w:rsid w:val="00006EC0"/>
    <w:rsid w:val="00012EFD"/>
    <w:rsid w:val="00037C00"/>
    <w:rsid w:val="00037D1C"/>
    <w:rsid w:val="00070F11"/>
    <w:rsid w:val="0008571B"/>
    <w:rsid w:val="00087892"/>
    <w:rsid w:val="000B6DB7"/>
    <w:rsid w:val="000D3F3A"/>
    <w:rsid w:val="000F6024"/>
    <w:rsid w:val="00107F2A"/>
    <w:rsid w:val="00142748"/>
    <w:rsid w:val="00174743"/>
    <w:rsid w:val="001961CF"/>
    <w:rsid w:val="00210D8F"/>
    <w:rsid w:val="0021706C"/>
    <w:rsid w:val="0023277D"/>
    <w:rsid w:val="00241E4A"/>
    <w:rsid w:val="00247DF0"/>
    <w:rsid w:val="002C2F4C"/>
    <w:rsid w:val="002C30A3"/>
    <w:rsid w:val="002D1658"/>
    <w:rsid w:val="002D50A7"/>
    <w:rsid w:val="00310C6C"/>
    <w:rsid w:val="003470F1"/>
    <w:rsid w:val="00353B14"/>
    <w:rsid w:val="00370582"/>
    <w:rsid w:val="00380430"/>
    <w:rsid w:val="003A6772"/>
    <w:rsid w:val="003F79C1"/>
    <w:rsid w:val="004442D4"/>
    <w:rsid w:val="004A7924"/>
    <w:rsid w:val="004C6091"/>
    <w:rsid w:val="004C7282"/>
    <w:rsid w:val="004F3044"/>
    <w:rsid w:val="00522848"/>
    <w:rsid w:val="00532446"/>
    <w:rsid w:val="00534F67"/>
    <w:rsid w:val="00576F75"/>
    <w:rsid w:val="00586F9A"/>
    <w:rsid w:val="00597396"/>
    <w:rsid w:val="005C169B"/>
    <w:rsid w:val="005C4645"/>
    <w:rsid w:val="005D230A"/>
    <w:rsid w:val="005E2C53"/>
    <w:rsid w:val="00601098"/>
    <w:rsid w:val="0062394A"/>
    <w:rsid w:val="00651844"/>
    <w:rsid w:val="006701E4"/>
    <w:rsid w:val="00673F71"/>
    <w:rsid w:val="006827D7"/>
    <w:rsid w:val="00683FA8"/>
    <w:rsid w:val="006C7766"/>
    <w:rsid w:val="00744B9D"/>
    <w:rsid w:val="00754BF2"/>
    <w:rsid w:val="007824D1"/>
    <w:rsid w:val="00783CAA"/>
    <w:rsid w:val="007910AF"/>
    <w:rsid w:val="007C3200"/>
    <w:rsid w:val="007C38E1"/>
    <w:rsid w:val="007E6A71"/>
    <w:rsid w:val="007E6A72"/>
    <w:rsid w:val="007F47CC"/>
    <w:rsid w:val="00821732"/>
    <w:rsid w:val="00837656"/>
    <w:rsid w:val="0086242A"/>
    <w:rsid w:val="008B38B3"/>
    <w:rsid w:val="008B6A74"/>
    <w:rsid w:val="008D1C51"/>
    <w:rsid w:val="00902F24"/>
    <w:rsid w:val="00903B93"/>
    <w:rsid w:val="00924295"/>
    <w:rsid w:val="00937EA7"/>
    <w:rsid w:val="009418FA"/>
    <w:rsid w:val="0094259E"/>
    <w:rsid w:val="00960203"/>
    <w:rsid w:val="00963386"/>
    <w:rsid w:val="0097289B"/>
    <w:rsid w:val="009A41C2"/>
    <w:rsid w:val="009C2C6C"/>
    <w:rsid w:val="009E5613"/>
    <w:rsid w:val="00A00FD4"/>
    <w:rsid w:val="00A33531"/>
    <w:rsid w:val="00A65708"/>
    <w:rsid w:val="00A73134"/>
    <w:rsid w:val="00AA3AF0"/>
    <w:rsid w:val="00AB43A8"/>
    <w:rsid w:val="00AB4942"/>
    <w:rsid w:val="00B51FFE"/>
    <w:rsid w:val="00B9147B"/>
    <w:rsid w:val="00B91E3E"/>
    <w:rsid w:val="00BF0FFF"/>
    <w:rsid w:val="00C16BB9"/>
    <w:rsid w:val="00CA6865"/>
    <w:rsid w:val="00CE7CA3"/>
    <w:rsid w:val="00D07271"/>
    <w:rsid w:val="00D21BF7"/>
    <w:rsid w:val="00D22EEB"/>
    <w:rsid w:val="00D7275C"/>
    <w:rsid w:val="00D95FF9"/>
    <w:rsid w:val="00DA4154"/>
    <w:rsid w:val="00DC14FA"/>
    <w:rsid w:val="00DC47EE"/>
    <w:rsid w:val="00E04539"/>
    <w:rsid w:val="00E2726E"/>
    <w:rsid w:val="00E9171E"/>
    <w:rsid w:val="00EB538A"/>
    <w:rsid w:val="00EC160C"/>
    <w:rsid w:val="00F033F9"/>
    <w:rsid w:val="00F34EAD"/>
    <w:rsid w:val="00F63785"/>
    <w:rsid w:val="00FC04D8"/>
    <w:rsid w:val="00FD38CC"/>
    <w:rsid w:val="00FD449F"/>
    <w:rsid w:val="00FF20CE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C116"/>
  <w15:docId w15:val="{3B76BFD3-DE66-4246-B893-0D836ED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B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3B93"/>
  </w:style>
  <w:style w:type="character" w:customStyle="1" w:styleId="passage-display-version">
    <w:name w:val="passage-display-version"/>
    <w:basedOn w:val="DefaultParagraphFont"/>
    <w:rsid w:val="00903B93"/>
  </w:style>
  <w:style w:type="paragraph" w:customStyle="1" w:styleId="top-05">
    <w:name w:val="top-05"/>
    <w:basedOn w:val="Normal"/>
    <w:rsid w:val="0090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0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580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2018-01-13T12:58:00Z</cp:lastPrinted>
  <dcterms:created xsi:type="dcterms:W3CDTF">2018-01-20T03:01:00Z</dcterms:created>
  <dcterms:modified xsi:type="dcterms:W3CDTF">2018-01-20T12:40:00Z</dcterms:modified>
</cp:coreProperties>
</file>