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6FB3C" w14:textId="1F6BB911" w:rsidR="0008571B" w:rsidRDefault="00455C82" w:rsidP="00651844">
      <w:pPr>
        <w:spacing w:before="200" w:after="0"/>
      </w:pPr>
      <w:r>
        <w:t xml:space="preserve">Date: </w:t>
      </w:r>
      <w:r w:rsidR="00CF005E">
        <w:t>10</w:t>
      </w:r>
      <w:r w:rsidR="0008571B">
        <w:t>/</w:t>
      </w:r>
      <w:r w:rsidR="001C11BF">
        <w:t>20</w:t>
      </w:r>
      <w:r w:rsidR="0008571B">
        <w:t>/1</w:t>
      </w:r>
      <w:r w:rsidR="001F70E6">
        <w:t>8</w:t>
      </w:r>
    </w:p>
    <w:p w14:paraId="6491244E" w14:textId="31FB866F" w:rsidR="00651844" w:rsidRDefault="00651844" w:rsidP="00651844">
      <w:pPr>
        <w:spacing w:before="200" w:after="0"/>
      </w:pPr>
      <w:r>
        <w:t xml:space="preserve">Title: </w:t>
      </w:r>
      <w:r w:rsidR="001C11BF">
        <w:t>Shaping Play Dough</w:t>
      </w:r>
    </w:p>
    <w:p w14:paraId="2F2AB9C0" w14:textId="21EBDCB2" w:rsidR="00651844" w:rsidRDefault="00651844" w:rsidP="00651844">
      <w:pPr>
        <w:spacing w:before="200" w:after="0"/>
      </w:pPr>
      <w:r>
        <w:t>Theme:</w:t>
      </w:r>
      <w:r w:rsidR="00455C82">
        <w:t xml:space="preserve"> </w:t>
      </w:r>
      <w:r w:rsidR="001C11BF">
        <w:t>If we allow Him, God will make us more like Jesus</w:t>
      </w:r>
      <w:r w:rsidR="00BA0EBC">
        <w:t>.</w:t>
      </w:r>
    </w:p>
    <w:p w14:paraId="1524C66E" w14:textId="73600DF6" w:rsidR="00651844" w:rsidRDefault="00651844" w:rsidP="00651844">
      <w:pPr>
        <w:spacing w:before="200" w:after="0"/>
      </w:pPr>
      <w:r>
        <w:t>Object:</w:t>
      </w:r>
      <w:r w:rsidR="00455C82">
        <w:t xml:space="preserve"> </w:t>
      </w:r>
      <w:r w:rsidR="001C11BF">
        <w:t>Batch of soft home-made play dough</w:t>
      </w:r>
      <w:r w:rsidR="0038788B">
        <w:t>.</w:t>
      </w:r>
      <w:r w:rsidR="001C11BF">
        <w:t xml:space="preserve">  Piece of hardened play dough.</w:t>
      </w:r>
    </w:p>
    <w:p w14:paraId="43242B8D" w14:textId="3B8BCC99" w:rsidR="001C11BF" w:rsidRDefault="00651844" w:rsidP="0038788B">
      <w:pPr>
        <w:spacing w:before="200" w:after="0"/>
      </w:pPr>
      <w:r>
        <w:t>Text</w:t>
      </w:r>
      <w:r w:rsidR="009C4BCD">
        <w:t xml:space="preserve">: </w:t>
      </w:r>
      <w:r w:rsidR="001C11BF">
        <w:t>Isaiah 64:8 (NLT)</w:t>
      </w:r>
      <w:r w:rsidR="001C11BF">
        <w:t xml:space="preserve"> </w:t>
      </w:r>
      <w:r w:rsidR="001C11BF">
        <w:t>And yet, O Lord, you are our Father. We are the clay, and you are the potter.    We all are formed by your hand.</w:t>
      </w:r>
    </w:p>
    <w:p w14:paraId="7D34EEF5" w14:textId="4A53FFF1" w:rsidR="001C11BF" w:rsidRDefault="00092D22" w:rsidP="0038788B">
      <w:pPr>
        <w:spacing w:before="200" w:after="0"/>
      </w:pPr>
      <w:r>
        <w:t>I brought something in my bag today that lots of kids like to play with?</w:t>
      </w:r>
    </w:p>
    <w:p w14:paraId="138E93F3" w14:textId="39C52362" w:rsidR="00092D22" w:rsidRDefault="00092D22" w:rsidP="001A2A55">
      <w:pPr>
        <w:spacing w:before="200" w:after="0"/>
        <w:ind w:left="720"/>
      </w:pPr>
      <w:r>
        <w:t>Who knows what this is?  [show play dough.]</w:t>
      </w:r>
    </w:p>
    <w:p w14:paraId="5AEB3247" w14:textId="45AF4F9F" w:rsidR="00092D22" w:rsidRDefault="00092D22" w:rsidP="001A2A55">
      <w:pPr>
        <w:spacing w:before="200" w:after="0"/>
        <w:ind w:left="1440"/>
      </w:pPr>
      <w:r>
        <w:t>How many like to play with play dough?</w:t>
      </w:r>
    </w:p>
    <w:p w14:paraId="718E4DF1" w14:textId="540C3F93" w:rsidR="00092D22" w:rsidRDefault="00092D22" w:rsidP="001A2A55">
      <w:pPr>
        <w:spacing w:before="200" w:after="0"/>
        <w:ind w:left="2160"/>
      </w:pPr>
      <w:r>
        <w:t>What are some of the things you can make with play dough?</w:t>
      </w:r>
    </w:p>
    <w:p w14:paraId="74EFCEC4" w14:textId="28BF88AC" w:rsidR="00822ADB" w:rsidRDefault="00822ADB" w:rsidP="0038788B">
      <w:pPr>
        <w:spacing w:before="200" w:after="0"/>
      </w:pPr>
      <w:r>
        <w:t>How about play dough food?  What kind of food can you make with play dough?</w:t>
      </w:r>
    </w:p>
    <w:p w14:paraId="56EAF896" w14:textId="34370E71" w:rsidR="00822ADB" w:rsidRDefault="00822ADB" w:rsidP="001A2A55">
      <w:pPr>
        <w:spacing w:before="200" w:after="0"/>
        <w:ind w:left="720"/>
      </w:pPr>
      <w:r>
        <w:t>Have you ever made cupcakes with play dough?  You can have a cupcake challenge to see who can make the most delicious looking cupcake.</w:t>
      </w:r>
    </w:p>
    <w:p w14:paraId="3F31E69C" w14:textId="099F9208" w:rsidR="00822ADB" w:rsidRDefault="00822ADB" w:rsidP="001A2A55">
      <w:pPr>
        <w:spacing w:before="200" w:after="0"/>
        <w:ind w:left="1440"/>
      </w:pPr>
      <w:r>
        <w:t xml:space="preserve">When I pick up play dough, I usually want to make a </w:t>
      </w:r>
      <w:r w:rsidRPr="001A2A55">
        <w:rPr>
          <w:highlight w:val="yellow"/>
        </w:rPr>
        <w:t>snake</w:t>
      </w:r>
      <w:r>
        <w:t xml:space="preserve"> because they’re really easy to make.</w:t>
      </w:r>
    </w:p>
    <w:p w14:paraId="49B1F2B4" w14:textId="1C1DF66A" w:rsidR="00822ADB" w:rsidRDefault="00822ADB" w:rsidP="0038788B">
      <w:pPr>
        <w:spacing w:before="200" w:after="0"/>
      </w:pPr>
      <w:r>
        <w:t xml:space="preserve">This is really good play dough because it is nice and </w:t>
      </w:r>
      <w:r w:rsidRPr="001A2A55">
        <w:rPr>
          <w:highlight w:val="yellow"/>
        </w:rPr>
        <w:t>soft and easy to shape</w:t>
      </w:r>
      <w:r>
        <w:t>.</w:t>
      </w:r>
    </w:p>
    <w:p w14:paraId="1C7639F9" w14:textId="217C34C8" w:rsidR="00822ADB" w:rsidRDefault="00822ADB" w:rsidP="001A2A55">
      <w:pPr>
        <w:spacing w:before="200" w:after="0"/>
        <w:ind w:left="720"/>
      </w:pPr>
      <w:r>
        <w:t xml:space="preserve">But </w:t>
      </w:r>
      <w:r w:rsidRPr="007C5012">
        <w:rPr>
          <w:highlight w:val="yellow"/>
        </w:rPr>
        <w:t>what happens</w:t>
      </w:r>
      <w:r>
        <w:t xml:space="preserve"> when you leave play dough out of the container or the plastic bag too long?</w:t>
      </w:r>
    </w:p>
    <w:p w14:paraId="3501A56A" w14:textId="748387CA" w:rsidR="00822ADB" w:rsidRDefault="00822ADB" w:rsidP="001A2A55">
      <w:pPr>
        <w:spacing w:before="200" w:after="0"/>
        <w:ind w:left="1440"/>
      </w:pPr>
      <w:r>
        <w:t>It gets old and hard like this piece of play dough.</w:t>
      </w:r>
      <w:r w:rsidR="001A2A55">
        <w:t xml:space="preserve">  [Show hardened piece.]</w:t>
      </w:r>
    </w:p>
    <w:p w14:paraId="1499C4F4" w14:textId="0A2CAEE6" w:rsidR="00822ADB" w:rsidRDefault="00822ADB" w:rsidP="001A2A55">
      <w:pPr>
        <w:spacing w:before="200" w:after="0"/>
        <w:ind w:left="2160"/>
      </w:pPr>
      <w:r>
        <w:t xml:space="preserve">And when it’s old and hard, it is nearly </w:t>
      </w:r>
      <w:r w:rsidRPr="001A2A55">
        <w:rPr>
          <w:highlight w:val="yellow"/>
        </w:rPr>
        <w:t>impossible to shape</w:t>
      </w:r>
      <w:r>
        <w:t>.</w:t>
      </w:r>
    </w:p>
    <w:p w14:paraId="6F3E6E24" w14:textId="221B8B99" w:rsidR="00862239" w:rsidRDefault="00862239" w:rsidP="001A2A55">
      <w:pPr>
        <w:spacing w:before="200" w:after="0"/>
        <w:ind w:left="2880"/>
      </w:pPr>
      <w:proofErr w:type="gramStart"/>
      <w:r>
        <w:t>So</w:t>
      </w:r>
      <w:proofErr w:type="gramEnd"/>
      <w:r>
        <w:t xml:space="preserve"> what do we have to do with the play dough that gets old and hard?  (We have to </w:t>
      </w:r>
      <w:r w:rsidRPr="001A2A55">
        <w:rPr>
          <w:highlight w:val="yellow"/>
        </w:rPr>
        <w:t>throw it in the garbage</w:t>
      </w:r>
      <w:r>
        <w:t>.)</w:t>
      </w:r>
    </w:p>
    <w:p w14:paraId="15C72B3A" w14:textId="0199D91D" w:rsidR="00862239" w:rsidRDefault="00862239" w:rsidP="0038788B">
      <w:pPr>
        <w:spacing w:before="200" w:after="0"/>
      </w:pPr>
      <w:r>
        <w:t xml:space="preserve">In the Bible verse that we read today, it says that </w:t>
      </w:r>
      <w:r w:rsidRPr="001A2A55">
        <w:rPr>
          <w:highlight w:val="yellow"/>
        </w:rPr>
        <w:t>God is the potter and we are the clay</w:t>
      </w:r>
      <w:r>
        <w:t>.</w:t>
      </w:r>
    </w:p>
    <w:p w14:paraId="062AEC54" w14:textId="66BCD2BB" w:rsidR="00862239" w:rsidRDefault="00862239" w:rsidP="001A2A55">
      <w:pPr>
        <w:spacing w:before="200" w:after="0"/>
        <w:ind w:left="720"/>
      </w:pPr>
      <w:r w:rsidRPr="001A2A55">
        <w:rPr>
          <w:highlight w:val="yellow"/>
        </w:rPr>
        <w:t>Clay is like play dough</w:t>
      </w:r>
      <w:r>
        <w:t>.  You can form it with your hands to make a plate or a dish or a pot of some kind.</w:t>
      </w:r>
    </w:p>
    <w:p w14:paraId="74ED384E" w14:textId="443F80E6" w:rsidR="00862239" w:rsidRDefault="00862239" w:rsidP="001A2A55">
      <w:pPr>
        <w:spacing w:before="200" w:after="0"/>
        <w:ind w:left="1440"/>
      </w:pPr>
      <w:proofErr w:type="gramStart"/>
      <w:r>
        <w:t>So</w:t>
      </w:r>
      <w:proofErr w:type="gramEnd"/>
      <w:r>
        <w:t xml:space="preserve"> Isaiah is saying that </w:t>
      </w:r>
      <w:r w:rsidRPr="001A2A55">
        <w:rPr>
          <w:highlight w:val="yellow"/>
        </w:rPr>
        <w:t>we are like play dough</w:t>
      </w:r>
      <w:r>
        <w:t xml:space="preserve"> and God is trying to make something beautiful out of us.</w:t>
      </w:r>
    </w:p>
    <w:p w14:paraId="5340BD9D" w14:textId="7E35E330" w:rsidR="00862239" w:rsidRDefault="00873E5F" w:rsidP="001A2A55">
      <w:pPr>
        <w:spacing w:before="200" w:after="0"/>
        <w:ind w:left="2160"/>
      </w:pPr>
      <w:r>
        <w:t xml:space="preserve">But God is </w:t>
      </w:r>
      <w:r w:rsidRPr="001A2A55">
        <w:rPr>
          <w:highlight w:val="yellow"/>
        </w:rPr>
        <w:t>not</w:t>
      </w:r>
      <w:r>
        <w:t xml:space="preserve"> trying to make us </w:t>
      </w:r>
      <w:r w:rsidRPr="001A2A55">
        <w:rPr>
          <w:highlight w:val="yellow"/>
        </w:rPr>
        <w:t>beautiful on the outside</w:t>
      </w:r>
      <w:r>
        <w:t xml:space="preserve">; He’s trying to make our </w:t>
      </w:r>
      <w:r w:rsidRPr="001A2A55">
        <w:rPr>
          <w:highlight w:val="yellow"/>
        </w:rPr>
        <w:t>hearts beautiful in the inside</w:t>
      </w:r>
      <w:r>
        <w:t>.</w:t>
      </w:r>
    </w:p>
    <w:p w14:paraId="74599262" w14:textId="2D03E572" w:rsidR="00873E5F" w:rsidRDefault="00873E5F" w:rsidP="0038788B">
      <w:pPr>
        <w:spacing w:before="200" w:after="0"/>
      </w:pPr>
      <w:r>
        <w:lastRenderedPageBreak/>
        <w:t xml:space="preserve">God is not trying to change how we look; He’s trying to </w:t>
      </w:r>
      <w:r w:rsidRPr="001A2A55">
        <w:rPr>
          <w:highlight w:val="yellow"/>
        </w:rPr>
        <w:t>change our hearts</w:t>
      </w:r>
      <w:r>
        <w:t>.</w:t>
      </w:r>
    </w:p>
    <w:p w14:paraId="09861D8F" w14:textId="73E29BE5" w:rsidR="00873E5F" w:rsidRDefault="00873E5F" w:rsidP="001A2A55">
      <w:pPr>
        <w:spacing w:before="200" w:after="0"/>
        <w:ind w:left="720"/>
      </w:pPr>
      <w:r>
        <w:t xml:space="preserve">We are all </w:t>
      </w:r>
      <w:r w:rsidRPr="007C5012">
        <w:rPr>
          <w:highlight w:val="yellow"/>
        </w:rPr>
        <w:t>born</w:t>
      </w:r>
      <w:r>
        <w:t xml:space="preserve"> with a </w:t>
      </w:r>
      <w:r w:rsidRPr="007C5012">
        <w:rPr>
          <w:highlight w:val="yellow"/>
        </w:rPr>
        <w:t>selfish</w:t>
      </w:r>
      <w:r>
        <w:t xml:space="preserve"> heart.</w:t>
      </w:r>
    </w:p>
    <w:p w14:paraId="57838B1D" w14:textId="7DD23752" w:rsidR="00873E5F" w:rsidRDefault="00873E5F" w:rsidP="001A2A55">
      <w:pPr>
        <w:spacing w:before="200" w:after="0"/>
        <w:ind w:left="1440"/>
      </w:pPr>
      <w:r>
        <w:t>That means we love ourselves more than anything else.</w:t>
      </w:r>
    </w:p>
    <w:p w14:paraId="04A133FD" w14:textId="2F343BC5" w:rsidR="00873E5F" w:rsidRDefault="00873E5F" w:rsidP="001A2A55">
      <w:pPr>
        <w:spacing w:before="200" w:after="0"/>
        <w:ind w:left="2160"/>
      </w:pPr>
      <w:r>
        <w:t xml:space="preserve">And God wants to change our hearts so that we can </w:t>
      </w:r>
      <w:r w:rsidRPr="007C5012">
        <w:rPr>
          <w:highlight w:val="yellow"/>
        </w:rPr>
        <w:t>love Him above all</w:t>
      </w:r>
      <w:r w:rsidR="00A7243B" w:rsidRPr="007C5012">
        <w:rPr>
          <w:highlight w:val="yellow"/>
        </w:rPr>
        <w:t>,</w:t>
      </w:r>
      <w:r w:rsidRPr="007C5012">
        <w:rPr>
          <w:highlight w:val="yellow"/>
        </w:rPr>
        <w:t xml:space="preserve"> and lover others as ourselves</w:t>
      </w:r>
      <w:r>
        <w:t>.</w:t>
      </w:r>
    </w:p>
    <w:p w14:paraId="6C259A40" w14:textId="01E5CF4F" w:rsidR="00873E5F" w:rsidRDefault="00873E5F" w:rsidP="001A2A55">
      <w:pPr>
        <w:spacing w:before="200" w:after="0"/>
        <w:ind w:left="2880"/>
      </w:pPr>
      <w:r>
        <w:t xml:space="preserve">He wants to change us to be more </w:t>
      </w:r>
      <w:r w:rsidRPr="007C5012">
        <w:rPr>
          <w:highlight w:val="yellow"/>
        </w:rPr>
        <w:t>like Jesus</w:t>
      </w:r>
      <w:r>
        <w:t>.</w:t>
      </w:r>
    </w:p>
    <w:p w14:paraId="684EBBE6" w14:textId="1EBDA1B5" w:rsidR="00A7243B" w:rsidRDefault="00A7243B" w:rsidP="001A2A55">
      <w:pPr>
        <w:spacing w:before="200" w:after="0"/>
        <w:ind w:left="3600"/>
      </w:pPr>
      <w:r>
        <w:t xml:space="preserve">Jesus was the </w:t>
      </w:r>
      <w:r w:rsidRPr="007C5012">
        <w:rPr>
          <w:highlight w:val="yellow"/>
        </w:rPr>
        <w:t>all-time champion</w:t>
      </w:r>
      <w:r>
        <w:t xml:space="preserve"> of love and that’s what God wants us to be like too.</w:t>
      </w:r>
    </w:p>
    <w:p w14:paraId="6BF1600A" w14:textId="0A922E93" w:rsidR="00A7243B" w:rsidRDefault="00584E1C" w:rsidP="0038788B">
      <w:pPr>
        <w:spacing w:before="200" w:after="0"/>
      </w:pPr>
      <w:r>
        <w:t xml:space="preserve">Now </w:t>
      </w:r>
      <w:r w:rsidRPr="007C5012">
        <w:rPr>
          <w:highlight w:val="yellow"/>
        </w:rPr>
        <w:t>some people</w:t>
      </w:r>
      <w:r>
        <w:t xml:space="preserve"> don’t want to allow God to change their hearts.</w:t>
      </w:r>
    </w:p>
    <w:p w14:paraId="25117573" w14:textId="5DBDB4F4" w:rsidR="00584E1C" w:rsidRDefault="00584E1C" w:rsidP="001A2A55">
      <w:pPr>
        <w:spacing w:before="200" w:after="0"/>
        <w:ind w:left="720"/>
      </w:pPr>
      <w:r>
        <w:t xml:space="preserve">They think they’re happy being </w:t>
      </w:r>
      <w:r w:rsidRPr="007C5012">
        <w:rPr>
          <w:highlight w:val="yellow"/>
        </w:rPr>
        <w:t>selfish and sinful</w:t>
      </w:r>
      <w:bookmarkStart w:id="0" w:name="_GoBack"/>
      <w:bookmarkEnd w:id="0"/>
      <w:r>
        <w:t>.</w:t>
      </w:r>
    </w:p>
    <w:p w14:paraId="51D3DA18" w14:textId="090641A2" w:rsidR="00584E1C" w:rsidRDefault="00584E1C" w:rsidP="001A2A55">
      <w:pPr>
        <w:spacing w:before="200" w:after="0"/>
        <w:ind w:left="1440"/>
      </w:pPr>
      <w:r>
        <w:t xml:space="preserve">And </w:t>
      </w:r>
      <w:proofErr w:type="gramStart"/>
      <w:r>
        <w:t>so</w:t>
      </w:r>
      <w:proofErr w:type="gramEnd"/>
      <w:r>
        <w:t xml:space="preserve"> they </w:t>
      </w:r>
      <w:r w:rsidRPr="007C5012">
        <w:rPr>
          <w:highlight w:val="yellow"/>
        </w:rPr>
        <w:t>harden their hearts</w:t>
      </w:r>
      <w:r>
        <w:t xml:space="preserve"> against God.</w:t>
      </w:r>
    </w:p>
    <w:p w14:paraId="50108665" w14:textId="60F0C148" w:rsidR="00584E1C" w:rsidRDefault="00584E1C" w:rsidP="001A2A55">
      <w:pPr>
        <w:spacing w:before="200" w:after="0"/>
        <w:ind w:left="2160"/>
      </w:pPr>
      <w:r>
        <w:t xml:space="preserve">They become like this </w:t>
      </w:r>
      <w:r w:rsidRPr="007C5012">
        <w:rPr>
          <w:highlight w:val="yellow"/>
        </w:rPr>
        <w:t>hard piece of play dough</w:t>
      </w:r>
      <w:r>
        <w:t xml:space="preserve"> that God can’t change.</w:t>
      </w:r>
    </w:p>
    <w:p w14:paraId="0F33DD06" w14:textId="393DB832" w:rsidR="00584E1C" w:rsidRDefault="00584E1C" w:rsidP="001A2A55">
      <w:pPr>
        <w:spacing w:before="200" w:after="0"/>
        <w:ind w:left="2880"/>
      </w:pPr>
      <w:r>
        <w:t xml:space="preserve">And what happens to the hard play dough?  It ends up in the </w:t>
      </w:r>
      <w:r w:rsidRPr="007C5012">
        <w:rPr>
          <w:highlight w:val="yellow"/>
        </w:rPr>
        <w:t>garbage</w:t>
      </w:r>
      <w:r>
        <w:t>.</w:t>
      </w:r>
    </w:p>
    <w:p w14:paraId="41F89E9C" w14:textId="4D93FF44" w:rsidR="00584E1C" w:rsidRDefault="00584E1C" w:rsidP="0038788B">
      <w:pPr>
        <w:spacing w:before="200" w:after="0"/>
      </w:pPr>
      <w:r>
        <w:t xml:space="preserve">But if you </w:t>
      </w:r>
      <w:r w:rsidRPr="007C5012">
        <w:rPr>
          <w:highlight w:val="yellow"/>
        </w:rPr>
        <w:t>love Jesus</w:t>
      </w:r>
      <w:r>
        <w:t xml:space="preserve"> and trust in Him and ask Him to forgive your sins and save you, you’ll be like this soft piece of play dough.</w:t>
      </w:r>
    </w:p>
    <w:p w14:paraId="41B4A84C" w14:textId="47D87BC7" w:rsidR="00584E1C" w:rsidRDefault="00584E1C" w:rsidP="001A2A55">
      <w:pPr>
        <w:spacing w:before="200" w:after="0"/>
        <w:ind w:left="720"/>
      </w:pPr>
      <w:r>
        <w:t xml:space="preserve">God can give you His Spirit and </w:t>
      </w:r>
      <w:r w:rsidRPr="007C5012">
        <w:rPr>
          <w:highlight w:val="yellow"/>
        </w:rPr>
        <w:t>change your heart</w:t>
      </w:r>
      <w:r>
        <w:t xml:space="preserve"> to be more like Jesus.</w:t>
      </w:r>
    </w:p>
    <w:p w14:paraId="132868BA" w14:textId="4D0C3EAA" w:rsidR="00584E1C" w:rsidRDefault="00584E1C" w:rsidP="001A2A55">
      <w:pPr>
        <w:spacing w:before="200" w:after="0"/>
        <w:ind w:left="1440"/>
      </w:pPr>
      <w:r>
        <w:t>How many want to be like the soft lump of play dough so God can make you more like Jesus?</w:t>
      </w:r>
    </w:p>
    <w:p w14:paraId="196650A2" w14:textId="77777777" w:rsidR="00584E1C" w:rsidRDefault="00584E1C" w:rsidP="0038788B">
      <w:pPr>
        <w:spacing w:before="200" w:after="0"/>
      </w:pPr>
    </w:p>
    <w:p w14:paraId="120A1EA2" w14:textId="77777777" w:rsidR="00873E5F" w:rsidRPr="00873E5F" w:rsidRDefault="00873E5F" w:rsidP="0038788B">
      <w:pPr>
        <w:spacing w:before="200" w:after="0"/>
      </w:pPr>
    </w:p>
    <w:p w14:paraId="2E698B8E" w14:textId="77777777" w:rsidR="00862239" w:rsidRDefault="00862239" w:rsidP="0038788B">
      <w:pPr>
        <w:spacing w:before="200" w:after="0"/>
      </w:pPr>
    </w:p>
    <w:sectPr w:rsidR="0086223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D37A2" w14:textId="77777777" w:rsidR="00F82860" w:rsidRDefault="00F82860" w:rsidP="00651844">
      <w:pPr>
        <w:spacing w:after="0" w:line="240" w:lineRule="auto"/>
      </w:pPr>
      <w:r>
        <w:separator/>
      </w:r>
    </w:p>
  </w:endnote>
  <w:endnote w:type="continuationSeparator" w:id="0">
    <w:p w14:paraId="380F20D3" w14:textId="77777777" w:rsidR="00F82860" w:rsidRDefault="00F82860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D2357A" w14:textId="77777777"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0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5A5AC4" w14:textId="77777777"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850DD" w14:textId="77777777" w:rsidR="00F82860" w:rsidRDefault="00F82860" w:rsidP="00651844">
      <w:pPr>
        <w:spacing w:after="0" w:line="240" w:lineRule="auto"/>
      </w:pPr>
      <w:r>
        <w:separator/>
      </w:r>
    </w:p>
  </w:footnote>
  <w:footnote w:type="continuationSeparator" w:id="0">
    <w:p w14:paraId="7E463787" w14:textId="77777777" w:rsidR="00F82860" w:rsidRDefault="00F82860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1ED40" w14:textId="77777777"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82"/>
    <w:rsid w:val="000138FC"/>
    <w:rsid w:val="00015186"/>
    <w:rsid w:val="0001770E"/>
    <w:rsid w:val="0008571B"/>
    <w:rsid w:val="00092D22"/>
    <w:rsid w:val="000A1BD9"/>
    <w:rsid w:val="000C17EC"/>
    <w:rsid w:val="00104283"/>
    <w:rsid w:val="00107F2A"/>
    <w:rsid w:val="001122A9"/>
    <w:rsid w:val="001176DE"/>
    <w:rsid w:val="00120202"/>
    <w:rsid w:val="0012169A"/>
    <w:rsid w:val="00130BC5"/>
    <w:rsid w:val="001438C1"/>
    <w:rsid w:val="0017707E"/>
    <w:rsid w:val="0018510F"/>
    <w:rsid w:val="001A2A55"/>
    <w:rsid w:val="001A7162"/>
    <w:rsid w:val="001B46FA"/>
    <w:rsid w:val="001C11BF"/>
    <w:rsid w:val="001D3FD1"/>
    <w:rsid w:val="001E60EB"/>
    <w:rsid w:val="001F70E6"/>
    <w:rsid w:val="00245607"/>
    <w:rsid w:val="00246DCA"/>
    <w:rsid w:val="00252D94"/>
    <w:rsid w:val="0027775C"/>
    <w:rsid w:val="00286883"/>
    <w:rsid w:val="002A1E98"/>
    <w:rsid w:val="002A3157"/>
    <w:rsid w:val="002A57E6"/>
    <w:rsid w:val="002C2F4C"/>
    <w:rsid w:val="002D50A7"/>
    <w:rsid w:val="002E0DDA"/>
    <w:rsid w:val="002E6384"/>
    <w:rsid w:val="002E79B5"/>
    <w:rsid w:val="003119D3"/>
    <w:rsid w:val="00311FE7"/>
    <w:rsid w:val="00314CD1"/>
    <w:rsid w:val="003504C4"/>
    <w:rsid w:val="00364250"/>
    <w:rsid w:val="00366CCA"/>
    <w:rsid w:val="00373453"/>
    <w:rsid w:val="0038788B"/>
    <w:rsid w:val="00397F91"/>
    <w:rsid w:val="003D68C5"/>
    <w:rsid w:val="003E7BD3"/>
    <w:rsid w:val="003F79C1"/>
    <w:rsid w:val="0042082B"/>
    <w:rsid w:val="00430284"/>
    <w:rsid w:val="00430BDC"/>
    <w:rsid w:val="00446595"/>
    <w:rsid w:val="00455C82"/>
    <w:rsid w:val="004713E0"/>
    <w:rsid w:val="00491A48"/>
    <w:rsid w:val="0049357B"/>
    <w:rsid w:val="004B13E0"/>
    <w:rsid w:val="004B4C05"/>
    <w:rsid w:val="004B6547"/>
    <w:rsid w:val="004E4CF8"/>
    <w:rsid w:val="004F6FD0"/>
    <w:rsid w:val="0053376B"/>
    <w:rsid w:val="00534F67"/>
    <w:rsid w:val="005405A3"/>
    <w:rsid w:val="00550B63"/>
    <w:rsid w:val="00555066"/>
    <w:rsid w:val="00576F75"/>
    <w:rsid w:val="00584E1C"/>
    <w:rsid w:val="005862DA"/>
    <w:rsid w:val="005A5D75"/>
    <w:rsid w:val="005B7435"/>
    <w:rsid w:val="005C33AD"/>
    <w:rsid w:val="005C4645"/>
    <w:rsid w:val="005C4E6E"/>
    <w:rsid w:val="005D3DFD"/>
    <w:rsid w:val="005E79C8"/>
    <w:rsid w:val="005F4A3F"/>
    <w:rsid w:val="005F7DC8"/>
    <w:rsid w:val="00607E65"/>
    <w:rsid w:val="00636D4F"/>
    <w:rsid w:val="00651844"/>
    <w:rsid w:val="006945A9"/>
    <w:rsid w:val="006B55CF"/>
    <w:rsid w:val="006E4D96"/>
    <w:rsid w:val="007175F8"/>
    <w:rsid w:val="00726715"/>
    <w:rsid w:val="00743593"/>
    <w:rsid w:val="0078017E"/>
    <w:rsid w:val="00783CAA"/>
    <w:rsid w:val="007A51B3"/>
    <w:rsid w:val="007B5D65"/>
    <w:rsid w:val="007C129F"/>
    <w:rsid w:val="007C5012"/>
    <w:rsid w:val="007D3BCC"/>
    <w:rsid w:val="007D7B1D"/>
    <w:rsid w:val="007E05BE"/>
    <w:rsid w:val="007E460A"/>
    <w:rsid w:val="007F16D5"/>
    <w:rsid w:val="007F47CC"/>
    <w:rsid w:val="00822ADB"/>
    <w:rsid w:val="00822F0D"/>
    <w:rsid w:val="0084189C"/>
    <w:rsid w:val="00855FB6"/>
    <w:rsid w:val="00862239"/>
    <w:rsid w:val="00864455"/>
    <w:rsid w:val="00873E5F"/>
    <w:rsid w:val="00884D4A"/>
    <w:rsid w:val="008A17F3"/>
    <w:rsid w:val="008B5004"/>
    <w:rsid w:val="008C5E3D"/>
    <w:rsid w:val="008F273B"/>
    <w:rsid w:val="008F3BBA"/>
    <w:rsid w:val="008F570D"/>
    <w:rsid w:val="0091347D"/>
    <w:rsid w:val="0091739F"/>
    <w:rsid w:val="009374DD"/>
    <w:rsid w:val="00937EA7"/>
    <w:rsid w:val="00941B46"/>
    <w:rsid w:val="009529FE"/>
    <w:rsid w:val="00953461"/>
    <w:rsid w:val="00960203"/>
    <w:rsid w:val="0096457F"/>
    <w:rsid w:val="009841EC"/>
    <w:rsid w:val="009A41C2"/>
    <w:rsid w:val="009A56DF"/>
    <w:rsid w:val="009B6B16"/>
    <w:rsid w:val="009C066E"/>
    <w:rsid w:val="009C2C6C"/>
    <w:rsid w:val="009C4BCD"/>
    <w:rsid w:val="009D117C"/>
    <w:rsid w:val="009D37A1"/>
    <w:rsid w:val="009E6368"/>
    <w:rsid w:val="00A71CD9"/>
    <w:rsid w:val="00A7243B"/>
    <w:rsid w:val="00A84885"/>
    <w:rsid w:val="00AA3AF0"/>
    <w:rsid w:val="00AB549C"/>
    <w:rsid w:val="00AE1881"/>
    <w:rsid w:val="00AF3E32"/>
    <w:rsid w:val="00AF7DCE"/>
    <w:rsid w:val="00B21939"/>
    <w:rsid w:val="00B25016"/>
    <w:rsid w:val="00B4050A"/>
    <w:rsid w:val="00B51A8B"/>
    <w:rsid w:val="00B72EFE"/>
    <w:rsid w:val="00B80D99"/>
    <w:rsid w:val="00BA0EBC"/>
    <w:rsid w:val="00BC0C54"/>
    <w:rsid w:val="00BD005C"/>
    <w:rsid w:val="00BD363C"/>
    <w:rsid w:val="00BD3BAB"/>
    <w:rsid w:val="00BE0D79"/>
    <w:rsid w:val="00BE3314"/>
    <w:rsid w:val="00C0185C"/>
    <w:rsid w:val="00C1710C"/>
    <w:rsid w:val="00C20711"/>
    <w:rsid w:val="00C5253B"/>
    <w:rsid w:val="00CE7CA3"/>
    <w:rsid w:val="00CF005E"/>
    <w:rsid w:val="00CF2D03"/>
    <w:rsid w:val="00D3038D"/>
    <w:rsid w:val="00D422EE"/>
    <w:rsid w:val="00D509C3"/>
    <w:rsid w:val="00D855ED"/>
    <w:rsid w:val="00D90795"/>
    <w:rsid w:val="00D92885"/>
    <w:rsid w:val="00DD09AD"/>
    <w:rsid w:val="00DE3571"/>
    <w:rsid w:val="00E35BDC"/>
    <w:rsid w:val="00E44BA1"/>
    <w:rsid w:val="00E71FB4"/>
    <w:rsid w:val="00E932E8"/>
    <w:rsid w:val="00E96FF3"/>
    <w:rsid w:val="00EA5D53"/>
    <w:rsid w:val="00EB538A"/>
    <w:rsid w:val="00EF46EB"/>
    <w:rsid w:val="00F2567F"/>
    <w:rsid w:val="00F82860"/>
    <w:rsid w:val="00FA3A0D"/>
    <w:rsid w:val="00FA3A32"/>
    <w:rsid w:val="00FA3D12"/>
    <w:rsid w:val="00FC04D8"/>
    <w:rsid w:val="00FC296D"/>
    <w:rsid w:val="00FD449F"/>
    <w:rsid w:val="00FE0D0A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688D9"/>
  <w15:docId w15:val="{EC934B83-AD90-4CDD-B689-60605CB2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8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Sermon.dotx</Template>
  <TotalTime>559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Kenneth McNulty</cp:lastModifiedBy>
  <cp:revision>4</cp:revision>
  <cp:lastPrinted>2018-10-06T12:02:00Z</cp:lastPrinted>
  <dcterms:created xsi:type="dcterms:W3CDTF">2018-10-20T02:35:00Z</dcterms:created>
  <dcterms:modified xsi:type="dcterms:W3CDTF">2018-10-20T11:53:00Z</dcterms:modified>
</cp:coreProperties>
</file>