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C9FE" w14:textId="595FD4BF" w:rsidR="0008571B" w:rsidRDefault="0008571B" w:rsidP="00651844">
      <w:pPr>
        <w:spacing w:before="200" w:after="0"/>
      </w:pPr>
      <w:r>
        <w:t xml:space="preserve">Date: </w:t>
      </w:r>
      <w:r w:rsidR="00522064">
        <w:t>11</w:t>
      </w:r>
      <w:r>
        <w:t>/</w:t>
      </w:r>
      <w:r w:rsidR="00522064">
        <w:t>1</w:t>
      </w:r>
      <w:r w:rsidR="00B8561F">
        <w:t>7</w:t>
      </w:r>
      <w:r>
        <w:t>/1</w:t>
      </w:r>
      <w:r w:rsidR="00E86E5D">
        <w:t xml:space="preserve">8 </w:t>
      </w:r>
    </w:p>
    <w:p w14:paraId="05941E79" w14:textId="69B88A4C" w:rsidR="00651844" w:rsidRDefault="00DD4AF7" w:rsidP="00651844">
      <w:pPr>
        <w:spacing w:before="200" w:after="0"/>
      </w:pPr>
      <w:r>
        <w:t xml:space="preserve">Title: </w:t>
      </w:r>
      <w:r w:rsidR="00B8561F">
        <w:t>Waterproof Boots</w:t>
      </w:r>
    </w:p>
    <w:p w14:paraId="1E61AB8D" w14:textId="77777777" w:rsidR="00651844" w:rsidRDefault="00651844" w:rsidP="00651844">
      <w:pPr>
        <w:spacing w:before="200" w:after="0"/>
      </w:pPr>
      <w:r>
        <w:t>Theme:</w:t>
      </w:r>
      <w:r w:rsidR="00DD4AF7">
        <w:t xml:space="preserve"> When a sinner is converted, his life changes.  Instead of going directly away from God, he goes directly toward Him.</w:t>
      </w:r>
    </w:p>
    <w:p w14:paraId="23FEFE6A" w14:textId="06E1B5BC" w:rsidR="00651844" w:rsidRDefault="00651844" w:rsidP="00651844">
      <w:pPr>
        <w:spacing w:before="200" w:after="0"/>
      </w:pPr>
      <w:r>
        <w:t>Object:</w:t>
      </w:r>
      <w:r w:rsidR="00DD4AF7">
        <w:t xml:space="preserve">  </w:t>
      </w:r>
      <w:r w:rsidR="00B8561F">
        <w:t>Leather waterproof work boots.</w:t>
      </w:r>
    </w:p>
    <w:p w14:paraId="0872F936" w14:textId="062D5E7A" w:rsidR="00651844" w:rsidRDefault="00651844" w:rsidP="00B8561F">
      <w:pPr>
        <w:spacing w:before="200" w:after="0"/>
      </w:pPr>
      <w:r>
        <w:t>Text:</w:t>
      </w:r>
      <w:r w:rsidR="00DD4AF7">
        <w:t xml:space="preserve"> </w:t>
      </w:r>
      <w:r w:rsidR="00B8561F">
        <w:t xml:space="preserve">Matthew 24:37 (NKJV) </w:t>
      </w:r>
      <w:r w:rsidR="00B8561F" w:rsidRPr="00B8561F">
        <w:rPr>
          <w:vertAlign w:val="superscript"/>
        </w:rPr>
        <w:t>37</w:t>
      </w:r>
      <w:r w:rsidR="00B8561F">
        <w:t xml:space="preserve"> But as the days of Noah were, so also will the coming of the Son of Man be.</w:t>
      </w:r>
    </w:p>
    <w:p w14:paraId="158E15A9" w14:textId="50A5CE27" w:rsidR="00B8561F" w:rsidRDefault="001C6F12" w:rsidP="00B8561F">
      <w:pPr>
        <w:spacing w:before="200" w:after="0"/>
      </w:pPr>
      <w:r>
        <w:t xml:space="preserve">Jesus said that when He comes again, it’s going to be </w:t>
      </w:r>
      <w:r w:rsidRPr="0056146D">
        <w:rPr>
          <w:highlight w:val="yellow"/>
        </w:rPr>
        <w:t>like the days of Noah</w:t>
      </w:r>
      <w:r>
        <w:t>.</w:t>
      </w:r>
    </w:p>
    <w:p w14:paraId="03E28FBB" w14:textId="4702860F" w:rsidR="001C6F12" w:rsidRDefault="001C6F12" w:rsidP="00024E44">
      <w:pPr>
        <w:spacing w:before="200" w:after="0"/>
        <w:ind w:left="720"/>
      </w:pPr>
      <w:r>
        <w:t>What happened in the days of Noah? (There was a flood that covered the entire world.)</w:t>
      </w:r>
    </w:p>
    <w:p w14:paraId="46DDD79F" w14:textId="238F966A" w:rsidR="001C6F12" w:rsidRDefault="001C6F12" w:rsidP="00024E44">
      <w:pPr>
        <w:spacing w:before="200" w:after="0"/>
      </w:pPr>
      <w:r>
        <w:t xml:space="preserve">Well last night, we had a </w:t>
      </w:r>
      <w:r w:rsidRPr="0056146D">
        <w:rPr>
          <w:highlight w:val="yellow"/>
        </w:rPr>
        <w:t>flood in the church</w:t>
      </w:r>
      <w:r>
        <w:t xml:space="preserve"> …again!</w:t>
      </w:r>
    </w:p>
    <w:p w14:paraId="0552C43E" w14:textId="22C2686F" w:rsidR="001C6F12" w:rsidRDefault="001C6F12" w:rsidP="00024E44">
      <w:pPr>
        <w:spacing w:before="200" w:after="0"/>
        <w:ind w:left="720"/>
      </w:pPr>
      <w:r>
        <w:t xml:space="preserve">There’s a pump under the floor in the </w:t>
      </w:r>
      <w:proofErr w:type="gramStart"/>
      <w:r>
        <w:t>ladies</w:t>
      </w:r>
      <w:proofErr w:type="gramEnd"/>
      <w:r>
        <w:t xml:space="preserve"> room downstairs and it stopped working.</w:t>
      </w:r>
    </w:p>
    <w:p w14:paraId="172D2020" w14:textId="0C836153" w:rsidR="001C6F12" w:rsidRDefault="001C6F12" w:rsidP="00024E44">
      <w:pPr>
        <w:spacing w:before="200" w:after="0"/>
        <w:ind w:left="1440"/>
      </w:pPr>
      <w:r>
        <w:t>If that pump doesn’t work and it rains outside, water comes in through the basement and causes a flood.</w:t>
      </w:r>
    </w:p>
    <w:p w14:paraId="1B35E8FD" w14:textId="273952FE" w:rsidR="001C6F12" w:rsidRDefault="001C6F12" w:rsidP="00B8561F">
      <w:pPr>
        <w:spacing w:before="200" w:after="0"/>
      </w:pPr>
      <w:r>
        <w:t>Sydney came over to the church yesterday to shovel the walks and the steps and he found the ladies room flooded with about 3 inches of water.  There was water in the hallway, water in the men’s room, water in the Sabbath school room, and the rug was completely soaked.</w:t>
      </w:r>
    </w:p>
    <w:p w14:paraId="5D31A9B2" w14:textId="0090837B" w:rsidR="001C6F12" w:rsidRDefault="001C6F12" w:rsidP="00693609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I put on my boots and came over to have a look.</w:t>
      </w:r>
    </w:p>
    <w:p w14:paraId="4310C333" w14:textId="0A131B0F" w:rsidR="001C6F12" w:rsidRDefault="001C6F12" w:rsidP="00B8561F">
      <w:pPr>
        <w:spacing w:before="200" w:after="0"/>
      </w:pPr>
      <w:r>
        <w:t xml:space="preserve">[Show boots.  Tell about how they’re supposed to be </w:t>
      </w:r>
      <w:r w:rsidRPr="0056146D">
        <w:rPr>
          <w:highlight w:val="yellow"/>
        </w:rPr>
        <w:t>waterproof</w:t>
      </w:r>
      <w:r>
        <w:t xml:space="preserve">.  Tested in snow but not water.  Feet stayed perfectly dry.  </w:t>
      </w:r>
      <w:r w:rsidR="00A276C3">
        <w:t>So glad for waterproof boots. Sydney wore sneakers.</w:t>
      </w:r>
      <w:r w:rsidR="00693609">
        <w:t xml:space="preserve"> Got wet feet</w:t>
      </w:r>
      <w:r w:rsidR="00A276C3">
        <w:t>]</w:t>
      </w:r>
    </w:p>
    <w:p w14:paraId="75A380F4" w14:textId="36EE5F9F" w:rsidR="00A276C3" w:rsidRDefault="00A276C3" w:rsidP="00693609">
      <w:pPr>
        <w:spacing w:before="200" w:after="0"/>
        <w:ind w:left="720"/>
      </w:pPr>
      <w:r>
        <w:t>How many of you have water proof boots that keep your feet dry?  Did you play in the snow yesterday?  Did you wear your boots?</w:t>
      </w:r>
    </w:p>
    <w:p w14:paraId="29D576C1" w14:textId="71D72822" w:rsidR="00A276C3" w:rsidRDefault="00A276C3" w:rsidP="00B8561F">
      <w:pPr>
        <w:spacing w:before="200" w:after="0"/>
      </w:pPr>
      <w:r>
        <w:t xml:space="preserve">Now in Noah’s flood, </w:t>
      </w:r>
      <w:r w:rsidRPr="0056146D">
        <w:rPr>
          <w:highlight w:val="yellow"/>
        </w:rPr>
        <w:t>he needed more</w:t>
      </w:r>
      <w:r>
        <w:t xml:space="preserve"> than just waterproof boots.</w:t>
      </w:r>
    </w:p>
    <w:p w14:paraId="662B843B" w14:textId="4A2C8E0E" w:rsidR="00A276C3" w:rsidRDefault="00A276C3" w:rsidP="00693609">
      <w:pPr>
        <w:spacing w:before="200" w:after="0"/>
        <w:ind w:left="720"/>
      </w:pPr>
      <w:r>
        <w:t xml:space="preserve">He needed a </w:t>
      </w:r>
      <w:r w:rsidRPr="0056146D">
        <w:rPr>
          <w:highlight w:val="yellow"/>
        </w:rPr>
        <w:t>waterproof boat</w:t>
      </w:r>
      <w:r>
        <w:t xml:space="preserve"> for his family and all the animals.</w:t>
      </w:r>
    </w:p>
    <w:p w14:paraId="2A528E9F" w14:textId="6B2CA109" w:rsidR="00A276C3" w:rsidRDefault="00A276C3" w:rsidP="00693609">
      <w:pPr>
        <w:spacing w:before="200" w:after="0"/>
        <w:ind w:left="1440"/>
      </w:pPr>
      <w:r>
        <w:t>God told him how to make a giant boat and how to make it waterproof.</w:t>
      </w:r>
    </w:p>
    <w:p w14:paraId="2A2ACFB1" w14:textId="150F2E0D" w:rsidR="00A276C3" w:rsidRDefault="00A276C3" w:rsidP="00693609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Noah and his family were </w:t>
      </w:r>
      <w:r w:rsidRPr="0056146D">
        <w:rPr>
          <w:highlight w:val="yellow"/>
        </w:rPr>
        <w:t>safe in the ark</w:t>
      </w:r>
      <w:r>
        <w:t xml:space="preserve"> and everyone else outside the ark </w:t>
      </w:r>
      <w:r w:rsidRPr="0056146D">
        <w:rPr>
          <w:highlight w:val="yellow"/>
        </w:rPr>
        <w:t>drowned in the flood</w:t>
      </w:r>
      <w:r>
        <w:t>.</w:t>
      </w:r>
    </w:p>
    <w:p w14:paraId="026672FB" w14:textId="256EC839" w:rsidR="00A276C3" w:rsidRDefault="00A276C3" w:rsidP="00B8561F">
      <w:pPr>
        <w:spacing w:before="200" w:after="0"/>
      </w:pPr>
      <w:r>
        <w:t xml:space="preserve">Now </w:t>
      </w:r>
      <w:r w:rsidRPr="0056146D">
        <w:rPr>
          <w:highlight w:val="yellow"/>
        </w:rPr>
        <w:t>Jesus said</w:t>
      </w:r>
      <w:r>
        <w:t xml:space="preserve"> that when He comes again its going to be like in the days of Noah.</w:t>
      </w:r>
    </w:p>
    <w:p w14:paraId="2603E8CF" w14:textId="2F464F64" w:rsidR="00A276C3" w:rsidRDefault="00A276C3" w:rsidP="00693609">
      <w:pPr>
        <w:spacing w:before="200" w:after="0"/>
        <w:ind w:left="720"/>
      </w:pPr>
      <w:r>
        <w:t>And we ask “How is it going to be like the days of Noah? Is it going to flood the world again?”</w:t>
      </w:r>
    </w:p>
    <w:p w14:paraId="37607DA1" w14:textId="1E6D75B4" w:rsidR="00A276C3" w:rsidRDefault="00A276C3" w:rsidP="00693609">
      <w:pPr>
        <w:spacing w:before="200" w:after="0"/>
        <w:ind w:left="1440"/>
      </w:pPr>
      <w:r>
        <w:lastRenderedPageBreak/>
        <w:t xml:space="preserve">No! It’s not going to flood again when Jesus comes.  </w:t>
      </w:r>
      <w:r w:rsidRPr="0056146D">
        <w:rPr>
          <w:highlight w:val="yellow"/>
        </w:rPr>
        <w:t>Remember the rainbow</w:t>
      </w:r>
      <w:r>
        <w:t>?</w:t>
      </w:r>
    </w:p>
    <w:p w14:paraId="6849374E" w14:textId="78998CF9" w:rsidR="00A276C3" w:rsidRDefault="00A276C3" w:rsidP="00693609">
      <w:pPr>
        <w:spacing w:before="200" w:after="0"/>
        <w:ind w:left="2160"/>
      </w:pPr>
      <w:r>
        <w:t>That was a sign of God’s promise that the world would never be destroyed by a flood again.</w:t>
      </w:r>
    </w:p>
    <w:p w14:paraId="35C21A9A" w14:textId="4480C977" w:rsidR="00A276C3" w:rsidRDefault="005E55C5" w:rsidP="00B8561F">
      <w:pPr>
        <w:spacing w:before="200" w:after="0"/>
      </w:pPr>
      <w:r>
        <w:t xml:space="preserve">In Noah’s day, there were </w:t>
      </w:r>
      <w:r w:rsidRPr="0056146D">
        <w:rPr>
          <w:highlight w:val="yellow"/>
        </w:rPr>
        <w:t>just two groups of people</w:t>
      </w:r>
      <w:r>
        <w:t>: those inside the ark and those outside.</w:t>
      </w:r>
    </w:p>
    <w:p w14:paraId="1BBDB186" w14:textId="45A8C452" w:rsidR="005E55C5" w:rsidRDefault="005E55C5" w:rsidP="00693609">
      <w:pPr>
        <w:spacing w:before="200" w:after="0"/>
        <w:ind w:left="720"/>
      </w:pPr>
      <w:r>
        <w:t xml:space="preserve">When Jesus comes, there will also be </w:t>
      </w:r>
      <w:r w:rsidRPr="0056146D">
        <w:rPr>
          <w:highlight w:val="yellow"/>
        </w:rPr>
        <w:t>just two groups</w:t>
      </w:r>
      <w:r>
        <w:t xml:space="preserve"> of people: those that are saved in His kingdom and those that are lost forever.</w:t>
      </w:r>
    </w:p>
    <w:p w14:paraId="7680650A" w14:textId="18DDD01C" w:rsidR="005E55C5" w:rsidRDefault="005E55C5" w:rsidP="00B8561F">
      <w:pPr>
        <w:spacing w:before="200" w:after="0"/>
      </w:pPr>
      <w:r>
        <w:t xml:space="preserve">A lot of people </w:t>
      </w:r>
      <w:r w:rsidRPr="001E1CD9">
        <w:rPr>
          <w:highlight w:val="yellow"/>
        </w:rPr>
        <w:t>didn’t believe</w:t>
      </w:r>
      <w:r>
        <w:t xml:space="preserve"> Noah when he said there was going to be a flood.</w:t>
      </w:r>
    </w:p>
    <w:p w14:paraId="10858D54" w14:textId="1DA547FE" w:rsidR="005E55C5" w:rsidRDefault="005E55C5" w:rsidP="00693609">
      <w:pPr>
        <w:spacing w:before="200" w:after="0"/>
        <w:ind w:left="720"/>
      </w:pPr>
      <w:r>
        <w:t>They made fun of him for building a big boat on dry land.</w:t>
      </w:r>
    </w:p>
    <w:p w14:paraId="68C7A7EC" w14:textId="671C4D5E" w:rsidR="005E55C5" w:rsidRDefault="005E55C5" w:rsidP="00693609">
      <w:pPr>
        <w:spacing w:before="200" w:after="0"/>
        <w:ind w:left="1440"/>
      </w:pPr>
      <w:r>
        <w:t xml:space="preserve">And a lot of people </w:t>
      </w:r>
      <w:r w:rsidRPr="001E1CD9">
        <w:rPr>
          <w:highlight w:val="yellow"/>
        </w:rPr>
        <w:t>don’t believe</w:t>
      </w:r>
      <w:r>
        <w:t xml:space="preserve"> that Jesus is coming again.</w:t>
      </w:r>
    </w:p>
    <w:p w14:paraId="43D0F87F" w14:textId="6B52D197" w:rsidR="005E55C5" w:rsidRDefault="005E55C5" w:rsidP="00693609">
      <w:pPr>
        <w:spacing w:before="200" w:after="0"/>
        <w:ind w:left="2160"/>
      </w:pPr>
      <w:r>
        <w:t>They make fun of Christians for thinking Jesus will come back to save them.</w:t>
      </w:r>
    </w:p>
    <w:p w14:paraId="633F7135" w14:textId="631A4C0C" w:rsidR="005E55C5" w:rsidRDefault="005E55C5" w:rsidP="00B8561F">
      <w:pPr>
        <w:spacing w:before="200" w:after="0"/>
      </w:pPr>
      <w:r>
        <w:t xml:space="preserve">But God’s promises and warnings in the Bible are </w:t>
      </w:r>
      <w:r w:rsidRPr="001E1CD9">
        <w:rPr>
          <w:highlight w:val="yellow"/>
        </w:rPr>
        <w:t>true.</w:t>
      </w:r>
      <w:r>
        <w:t xml:space="preserve">   </w:t>
      </w:r>
    </w:p>
    <w:p w14:paraId="35469A0F" w14:textId="71F03AE4" w:rsidR="005E55C5" w:rsidRDefault="005E55C5" w:rsidP="00693609">
      <w:pPr>
        <w:spacing w:before="200" w:after="0"/>
        <w:ind w:left="720"/>
      </w:pPr>
      <w:r w:rsidRPr="001E1CD9">
        <w:rPr>
          <w:highlight w:val="yellow"/>
        </w:rPr>
        <w:t>Just as Noah needed to get into the ark, we need to get into a relationship with Jesus</w:t>
      </w:r>
      <w:r>
        <w:t>.</w:t>
      </w:r>
    </w:p>
    <w:p w14:paraId="22F35A66" w14:textId="1A01D2A3" w:rsidR="005E55C5" w:rsidRDefault="005E55C5" w:rsidP="00693609">
      <w:pPr>
        <w:spacing w:before="200" w:after="0"/>
        <w:ind w:left="1440"/>
      </w:pPr>
      <w:r w:rsidRPr="001E1CD9">
        <w:rPr>
          <w:highlight w:val="yellow"/>
        </w:rPr>
        <w:t>Jesus is the ark</w:t>
      </w:r>
      <w:r>
        <w:t xml:space="preserve"> that saves all those who love Him and trust Him.</w:t>
      </w:r>
    </w:p>
    <w:p w14:paraId="52FA75EE" w14:textId="1A721E6B" w:rsidR="00693609" w:rsidRDefault="00693609" w:rsidP="00693609">
      <w:pPr>
        <w:spacing w:before="200" w:after="0"/>
        <w:ind w:left="2160"/>
      </w:pPr>
      <w:r>
        <w:t xml:space="preserve">And we need to have Jesus as </w:t>
      </w:r>
      <w:r w:rsidRPr="001E1CD9">
        <w:rPr>
          <w:highlight w:val="yellow"/>
        </w:rPr>
        <w:t>our Savior, our Lord, and our Friend</w:t>
      </w:r>
      <w:r>
        <w:t xml:space="preserve"> if we want to be saved when He comes back.</w:t>
      </w:r>
    </w:p>
    <w:p w14:paraId="7FB85AB1" w14:textId="11802CAB" w:rsidR="005E55C5" w:rsidRDefault="005E55C5" w:rsidP="00B8561F">
      <w:pPr>
        <w:spacing w:before="200" w:after="0"/>
      </w:pPr>
      <w:r>
        <w:t>How many would like to have Jesus as their Savior and be ready when He comes again?</w:t>
      </w:r>
    </w:p>
    <w:p w14:paraId="7D3E5151" w14:textId="5A0A6D42" w:rsidR="005E55C5" w:rsidRDefault="005E55C5" w:rsidP="001E1CD9">
      <w:pPr>
        <w:spacing w:before="200" w:after="0"/>
        <w:ind w:left="720"/>
      </w:pPr>
      <w:r>
        <w:t>Let’s ask Him to come</w:t>
      </w:r>
      <w:bookmarkStart w:id="0" w:name="_GoBack"/>
      <w:bookmarkEnd w:id="0"/>
      <w:r>
        <w:t xml:space="preserve"> into our hearts!</w:t>
      </w:r>
    </w:p>
    <w:p w14:paraId="2393F318" w14:textId="77777777" w:rsidR="005E55C5" w:rsidRDefault="005E55C5" w:rsidP="00B8561F">
      <w:pPr>
        <w:spacing w:before="200" w:after="0"/>
      </w:pPr>
    </w:p>
    <w:sectPr w:rsidR="005E55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2E7C" w14:textId="77777777" w:rsidR="0008798D" w:rsidRDefault="0008798D" w:rsidP="00651844">
      <w:pPr>
        <w:spacing w:after="0" w:line="240" w:lineRule="auto"/>
      </w:pPr>
      <w:r>
        <w:separator/>
      </w:r>
    </w:p>
  </w:endnote>
  <w:endnote w:type="continuationSeparator" w:id="0">
    <w:p w14:paraId="716FCCF0" w14:textId="77777777" w:rsidR="0008798D" w:rsidRDefault="0008798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0CC0B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08DFA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2E28" w14:textId="77777777" w:rsidR="0008798D" w:rsidRDefault="0008798D" w:rsidP="00651844">
      <w:pPr>
        <w:spacing w:after="0" w:line="240" w:lineRule="auto"/>
      </w:pPr>
      <w:r>
        <w:separator/>
      </w:r>
    </w:p>
  </w:footnote>
  <w:footnote w:type="continuationSeparator" w:id="0">
    <w:p w14:paraId="11DBAC77" w14:textId="77777777" w:rsidR="0008798D" w:rsidRDefault="0008798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EB78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F7"/>
    <w:rsid w:val="00024E44"/>
    <w:rsid w:val="00054AB2"/>
    <w:rsid w:val="0008571B"/>
    <w:rsid w:val="0008798D"/>
    <w:rsid w:val="00107F2A"/>
    <w:rsid w:val="0018240C"/>
    <w:rsid w:val="001C6F12"/>
    <w:rsid w:val="001E1CD9"/>
    <w:rsid w:val="00214C0E"/>
    <w:rsid w:val="002B08BA"/>
    <w:rsid w:val="002C2F4C"/>
    <w:rsid w:val="002D50A7"/>
    <w:rsid w:val="003A449B"/>
    <w:rsid w:val="003C47E7"/>
    <w:rsid w:val="003F79C1"/>
    <w:rsid w:val="00522064"/>
    <w:rsid w:val="00534F67"/>
    <w:rsid w:val="0056146D"/>
    <w:rsid w:val="00576F75"/>
    <w:rsid w:val="005C4645"/>
    <w:rsid w:val="005D397F"/>
    <w:rsid w:val="005E55C5"/>
    <w:rsid w:val="005E6261"/>
    <w:rsid w:val="00651844"/>
    <w:rsid w:val="0066421A"/>
    <w:rsid w:val="00693609"/>
    <w:rsid w:val="006C1C1D"/>
    <w:rsid w:val="00783CAA"/>
    <w:rsid w:val="007F47CC"/>
    <w:rsid w:val="00816674"/>
    <w:rsid w:val="009231EE"/>
    <w:rsid w:val="00937EA7"/>
    <w:rsid w:val="00960203"/>
    <w:rsid w:val="009A41C2"/>
    <w:rsid w:val="009C2C6C"/>
    <w:rsid w:val="00A276C3"/>
    <w:rsid w:val="00AA3AF0"/>
    <w:rsid w:val="00B66B28"/>
    <w:rsid w:val="00B8561F"/>
    <w:rsid w:val="00CE7CA3"/>
    <w:rsid w:val="00D40592"/>
    <w:rsid w:val="00DD4AF7"/>
    <w:rsid w:val="00E74A15"/>
    <w:rsid w:val="00E86E5D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CB5B"/>
  <w15:docId w15:val="{10CC11BA-F225-4918-AAAF-7B60B36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485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2015-01-24T03:56:00Z</cp:lastPrinted>
  <dcterms:created xsi:type="dcterms:W3CDTF">2018-11-17T04:58:00Z</dcterms:created>
  <dcterms:modified xsi:type="dcterms:W3CDTF">2018-11-17T13:52:00Z</dcterms:modified>
</cp:coreProperties>
</file>