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4AD64" w14:textId="78D1640A" w:rsidR="00956BD9" w:rsidRDefault="0008571B" w:rsidP="00956BD9">
      <w:pPr>
        <w:spacing w:before="200" w:after="0"/>
      </w:pPr>
      <w:r>
        <w:t xml:space="preserve">Date: </w:t>
      </w:r>
      <w:r w:rsidR="009F3B75">
        <w:t>1</w:t>
      </w:r>
      <w:r>
        <w:t>/</w:t>
      </w:r>
      <w:r w:rsidR="009F3B75">
        <w:t>12</w:t>
      </w:r>
      <w:r>
        <w:t>/1</w:t>
      </w:r>
      <w:r w:rsidR="009F3B75">
        <w:t>9</w:t>
      </w:r>
      <w:r w:rsidR="00956BD9">
        <w:t xml:space="preserve"> </w:t>
      </w:r>
    </w:p>
    <w:p w14:paraId="215C9B17" w14:textId="0F75D2BF" w:rsidR="00956BD9" w:rsidRDefault="00651844" w:rsidP="00651844">
      <w:pPr>
        <w:spacing w:before="200" w:after="0"/>
      </w:pPr>
      <w:r>
        <w:t xml:space="preserve">Title: </w:t>
      </w:r>
      <w:r w:rsidR="009F3B75">
        <w:t>Some Taken, Others Left</w:t>
      </w:r>
    </w:p>
    <w:p w14:paraId="78B678F3" w14:textId="2EACBF9B" w:rsidR="00B34582" w:rsidRDefault="00651844" w:rsidP="00651844">
      <w:pPr>
        <w:spacing w:before="200" w:after="0"/>
      </w:pPr>
      <w:r>
        <w:t>Theme:</w:t>
      </w:r>
      <w:r w:rsidR="00410A4D">
        <w:t xml:space="preserve"> </w:t>
      </w:r>
      <w:r w:rsidR="004E003F">
        <w:t>When Jesus comes, He will take those who love Him more than the things of this world.</w:t>
      </w:r>
    </w:p>
    <w:p w14:paraId="0B4AF9F1" w14:textId="0B98913B" w:rsidR="00651844" w:rsidRDefault="00651844" w:rsidP="00651844">
      <w:pPr>
        <w:spacing w:before="200" w:after="0"/>
      </w:pPr>
      <w:r>
        <w:t>Object:</w:t>
      </w:r>
      <w:r w:rsidR="00410A4D">
        <w:t xml:space="preserve">  </w:t>
      </w:r>
      <w:r w:rsidR="004E003F">
        <w:t xml:space="preserve">Box with paperclips tied by string to objects people cling to rather than Jesus; other clips with nothing tied to their strings.  Magnet representing Jesus coming for us.  </w:t>
      </w:r>
    </w:p>
    <w:p w14:paraId="5663492C" w14:textId="356F7ED1" w:rsidR="00E94F4D" w:rsidRDefault="00651844" w:rsidP="004E003F">
      <w:pPr>
        <w:spacing w:before="200" w:after="0"/>
      </w:pPr>
      <w:r>
        <w:t>Text:</w:t>
      </w:r>
      <w:r w:rsidR="00B34582">
        <w:t xml:space="preserve"> </w:t>
      </w:r>
      <w:r w:rsidR="004E003F">
        <w:t xml:space="preserve">Matthew 24:40-42 (NKJV) </w:t>
      </w:r>
      <w:r w:rsidR="004E003F" w:rsidRPr="004E003F">
        <w:rPr>
          <w:vertAlign w:val="superscript"/>
        </w:rPr>
        <w:t>40</w:t>
      </w:r>
      <w:r w:rsidR="004E003F">
        <w:t xml:space="preserve"> Then two men will be in the field: one will be taken and the other left. </w:t>
      </w:r>
      <w:r w:rsidR="004E003F" w:rsidRPr="004E003F">
        <w:rPr>
          <w:vertAlign w:val="superscript"/>
        </w:rPr>
        <w:t>41</w:t>
      </w:r>
      <w:r w:rsidR="004E003F">
        <w:t xml:space="preserve"> Two women will be grinding at the mill: one will be taken and the other left. </w:t>
      </w:r>
      <w:r w:rsidR="004E003F" w:rsidRPr="004E003F">
        <w:rPr>
          <w:vertAlign w:val="superscript"/>
        </w:rPr>
        <w:t>42</w:t>
      </w:r>
      <w:r w:rsidR="004E003F">
        <w:t xml:space="preserve"> Watch therefore, for you do not know what hour your Lord is coming.</w:t>
      </w:r>
    </w:p>
    <w:p w14:paraId="1160E481" w14:textId="4E69F42C" w:rsidR="00B75831" w:rsidRDefault="00B75831" w:rsidP="004E003F">
      <w:pPr>
        <w:spacing w:before="200" w:after="0"/>
      </w:pPr>
      <w:r>
        <w:t>Did you hear what Jesus told His disciples here?</w:t>
      </w:r>
    </w:p>
    <w:p w14:paraId="51C92D33" w14:textId="1FE5271F" w:rsidR="00B75831" w:rsidRDefault="00001A22" w:rsidP="00A77F5C">
      <w:pPr>
        <w:spacing w:before="200" w:after="0"/>
        <w:ind w:left="720"/>
      </w:pPr>
      <w:r>
        <w:t xml:space="preserve">When He comes back to save us, some will be </w:t>
      </w:r>
      <w:r w:rsidRPr="00CF0040">
        <w:rPr>
          <w:highlight w:val="yellow"/>
        </w:rPr>
        <w:t>taken</w:t>
      </w:r>
      <w:r>
        <w:t xml:space="preserve"> with him, and others will be </w:t>
      </w:r>
      <w:r w:rsidRPr="00CF0040">
        <w:rPr>
          <w:highlight w:val="yellow"/>
        </w:rPr>
        <w:t>left</w:t>
      </w:r>
      <w:r>
        <w:t>.</w:t>
      </w:r>
    </w:p>
    <w:p w14:paraId="351A9BF1" w14:textId="1B948C38" w:rsidR="00001A22" w:rsidRDefault="00001A22" w:rsidP="00A77F5C">
      <w:pPr>
        <w:spacing w:before="200" w:after="0"/>
        <w:ind w:left="1440"/>
      </w:pPr>
      <w:r>
        <w:t xml:space="preserve">The ones that are taken get to spend forever </w:t>
      </w:r>
      <w:r w:rsidRPr="00CF0040">
        <w:rPr>
          <w:highlight w:val="yellow"/>
        </w:rPr>
        <w:t>with Jesus</w:t>
      </w:r>
      <w:r>
        <w:t xml:space="preserve"> in our heavenly home.</w:t>
      </w:r>
    </w:p>
    <w:p w14:paraId="2CD40607" w14:textId="4985DEBD" w:rsidR="00001A22" w:rsidRDefault="00001A22" w:rsidP="00A77F5C">
      <w:pPr>
        <w:spacing w:before="200" w:after="0"/>
        <w:ind w:left="2160"/>
      </w:pPr>
      <w:r>
        <w:t xml:space="preserve">The ones that are left get destroyed in the </w:t>
      </w:r>
      <w:r w:rsidRPr="00CF0040">
        <w:rPr>
          <w:highlight w:val="yellow"/>
        </w:rPr>
        <w:t>lake of fire</w:t>
      </w:r>
      <w:r>
        <w:t>.</w:t>
      </w:r>
    </w:p>
    <w:p w14:paraId="2FBED426" w14:textId="5DD425DD" w:rsidR="00001A22" w:rsidRDefault="00001A22" w:rsidP="004E003F">
      <w:pPr>
        <w:spacing w:before="200" w:after="0"/>
      </w:pPr>
      <w:proofErr w:type="gramStart"/>
      <w:r>
        <w:t>So</w:t>
      </w:r>
      <w:proofErr w:type="gramEnd"/>
      <w:r>
        <w:t xml:space="preserve"> here’s the </w:t>
      </w:r>
      <w:r w:rsidRPr="00CF0040">
        <w:rPr>
          <w:highlight w:val="yellow"/>
        </w:rPr>
        <w:t>question</w:t>
      </w:r>
      <w:r>
        <w:t>: how many want to be taken when Jesus comes?  (We all do!)</w:t>
      </w:r>
    </w:p>
    <w:p w14:paraId="28633091" w14:textId="2EBD7723" w:rsidR="00001A22" w:rsidRDefault="00001A22" w:rsidP="00A77F5C">
      <w:pPr>
        <w:spacing w:before="200" w:after="0"/>
        <w:ind w:left="720"/>
      </w:pPr>
      <w:r>
        <w:t xml:space="preserve">Who wants to be left for the lake of fire?  (Nobody!)  </w:t>
      </w:r>
    </w:p>
    <w:p w14:paraId="35904A1D" w14:textId="510B2C11" w:rsidR="00001A22" w:rsidRDefault="00001A22" w:rsidP="004E003F">
      <w:pPr>
        <w:spacing w:before="200" w:after="0"/>
      </w:pPr>
      <w:proofErr w:type="gramStart"/>
      <w:r>
        <w:t>So</w:t>
      </w:r>
      <w:proofErr w:type="gramEnd"/>
      <w:r>
        <w:t xml:space="preserve"> before Jesus comes back, we have to </w:t>
      </w:r>
      <w:r w:rsidRPr="00CF0040">
        <w:rPr>
          <w:highlight w:val="yellow"/>
        </w:rPr>
        <w:t>make sure we love Him</w:t>
      </w:r>
      <w:r>
        <w:t xml:space="preserve"> more than anything in this world.</w:t>
      </w:r>
    </w:p>
    <w:p w14:paraId="34A66038" w14:textId="290C207D" w:rsidR="00001A22" w:rsidRDefault="00001A22" w:rsidP="00A77F5C">
      <w:pPr>
        <w:spacing w:before="200" w:after="0"/>
        <w:ind w:left="720"/>
      </w:pPr>
      <w:r>
        <w:t xml:space="preserve">We have to </w:t>
      </w:r>
      <w:r w:rsidRPr="00CF0040">
        <w:rPr>
          <w:highlight w:val="yellow"/>
        </w:rPr>
        <w:t>believe the Bible</w:t>
      </w:r>
      <w:r>
        <w:t xml:space="preserve"> when it tells us what Jesus did to save us.</w:t>
      </w:r>
    </w:p>
    <w:p w14:paraId="51472D02" w14:textId="34192A55" w:rsidR="00001A22" w:rsidRDefault="00001A22" w:rsidP="00A77F5C">
      <w:pPr>
        <w:spacing w:before="200" w:after="0"/>
        <w:ind w:left="1440"/>
      </w:pPr>
      <w:r>
        <w:t xml:space="preserve">We have to believe that He </w:t>
      </w:r>
      <w:r w:rsidRPr="00CF0040">
        <w:rPr>
          <w:highlight w:val="yellow"/>
        </w:rPr>
        <w:t>died on the cross for our sins</w:t>
      </w:r>
      <w:r>
        <w:t xml:space="preserve">, and ask Him to </w:t>
      </w:r>
      <w:r w:rsidRPr="00CF0040">
        <w:rPr>
          <w:highlight w:val="yellow"/>
        </w:rPr>
        <w:t>forgive us</w:t>
      </w:r>
      <w:r>
        <w:t xml:space="preserve"> and </w:t>
      </w:r>
      <w:r w:rsidRPr="00CF0040">
        <w:rPr>
          <w:highlight w:val="yellow"/>
        </w:rPr>
        <w:t>save us</w:t>
      </w:r>
      <w:r>
        <w:t xml:space="preserve"> from our sins.</w:t>
      </w:r>
    </w:p>
    <w:p w14:paraId="4479C1CA" w14:textId="7A0CAE1B" w:rsidR="00001A22" w:rsidRDefault="00001A22" w:rsidP="00A77F5C">
      <w:pPr>
        <w:spacing w:before="200" w:after="0"/>
        <w:ind w:left="2160"/>
      </w:pPr>
      <w:r>
        <w:t>When we tell Him we’re sorry and ask Him to forgive us, He will, because He died on the cross for our sins.</w:t>
      </w:r>
    </w:p>
    <w:p w14:paraId="53802D1B" w14:textId="4AC16C61" w:rsidR="00001A22" w:rsidRDefault="00001A22" w:rsidP="004E003F">
      <w:pPr>
        <w:spacing w:before="200" w:after="0"/>
      </w:pPr>
      <w:r>
        <w:t xml:space="preserve">How many would like to see a </w:t>
      </w:r>
      <w:r w:rsidRPr="00CF0040">
        <w:rPr>
          <w:highlight w:val="yellow"/>
        </w:rPr>
        <w:t>demonstration</w:t>
      </w:r>
      <w:r>
        <w:t xml:space="preserve"> this morning?</w:t>
      </w:r>
    </w:p>
    <w:p w14:paraId="7967A8E4" w14:textId="723D1EAC" w:rsidR="00001A22" w:rsidRDefault="006E2541" w:rsidP="00CF0040">
      <w:pPr>
        <w:spacing w:before="200" w:after="0"/>
        <w:ind w:left="720"/>
      </w:pPr>
      <w:r>
        <w:t xml:space="preserve">OK!  I’m going to set up a demonstration of the </w:t>
      </w:r>
      <w:r w:rsidRPr="00CF0040">
        <w:rPr>
          <w:highlight w:val="yellow"/>
        </w:rPr>
        <w:t>second coming of Jesus</w:t>
      </w:r>
      <w:r>
        <w:t>.</w:t>
      </w:r>
    </w:p>
    <w:p w14:paraId="2DCEA186" w14:textId="20BC5B2A" w:rsidR="006E2541" w:rsidRDefault="006E2541" w:rsidP="004E003F">
      <w:pPr>
        <w:spacing w:before="200" w:after="0"/>
      </w:pPr>
      <w:proofErr w:type="gramStart"/>
      <w:r>
        <w:t>So</w:t>
      </w:r>
      <w:proofErr w:type="gramEnd"/>
      <w:r>
        <w:t xml:space="preserve"> let’s pretend this </w:t>
      </w:r>
      <w:r w:rsidRPr="00CF0040">
        <w:rPr>
          <w:highlight w:val="yellow"/>
        </w:rPr>
        <w:t>box is the world</w:t>
      </w:r>
      <w:r>
        <w:t xml:space="preserve"> and these </w:t>
      </w:r>
      <w:r w:rsidRPr="00CF0040">
        <w:rPr>
          <w:highlight w:val="yellow"/>
        </w:rPr>
        <w:t>paperclips</w:t>
      </w:r>
      <w:r>
        <w:t xml:space="preserve"> on the top of the box are different </w:t>
      </w:r>
      <w:r w:rsidRPr="00CF0040">
        <w:rPr>
          <w:highlight w:val="yellow"/>
        </w:rPr>
        <w:t>people</w:t>
      </w:r>
      <w:r>
        <w:t>.</w:t>
      </w:r>
    </w:p>
    <w:p w14:paraId="75021EBD" w14:textId="0288C3BF" w:rsidR="006E2541" w:rsidRDefault="006E2541" w:rsidP="00CF0040">
      <w:pPr>
        <w:spacing w:before="200" w:after="0"/>
        <w:ind w:left="720"/>
      </w:pPr>
      <w:r>
        <w:t xml:space="preserve">And this blue square is going to represent </w:t>
      </w:r>
      <w:r w:rsidRPr="00CF0040">
        <w:rPr>
          <w:highlight w:val="yellow"/>
        </w:rPr>
        <w:t>Jesus</w:t>
      </w:r>
      <w:r>
        <w:t>.  [Show box labeled JESUS with magnet inside.]</w:t>
      </w:r>
    </w:p>
    <w:p w14:paraId="53CA27FD" w14:textId="3D4A9B62" w:rsidR="006E2541" w:rsidRDefault="006E2541" w:rsidP="00CF0040">
      <w:pPr>
        <w:spacing w:before="200" w:after="0"/>
        <w:ind w:left="1440"/>
      </w:pPr>
      <w:r>
        <w:t xml:space="preserve">Now the Bible says when Jesus comes again, some are going to be </w:t>
      </w:r>
      <w:r w:rsidRPr="00CF0040">
        <w:rPr>
          <w:highlight w:val="yellow"/>
        </w:rPr>
        <w:t>taken</w:t>
      </w:r>
      <w:r>
        <w:t xml:space="preserve"> and </w:t>
      </w:r>
      <w:r w:rsidRPr="00CF0040">
        <w:rPr>
          <w:highlight w:val="yellow"/>
        </w:rPr>
        <w:t>others left</w:t>
      </w:r>
      <w:r>
        <w:t>.</w:t>
      </w:r>
    </w:p>
    <w:p w14:paraId="7237C76E" w14:textId="616DB56A" w:rsidR="006E2541" w:rsidRDefault="00F65DED" w:rsidP="00CF0040">
      <w:pPr>
        <w:spacing w:before="200" w:after="0"/>
        <w:ind w:left="2160"/>
      </w:pPr>
      <w:r>
        <w:t>Let’s see what happens when Jesus comes back to save us.</w:t>
      </w:r>
    </w:p>
    <w:p w14:paraId="48D57D59" w14:textId="4D4375A5" w:rsidR="00AA7323" w:rsidRDefault="00AA7323" w:rsidP="004E003F">
      <w:pPr>
        <w:spacing w:before="200" w:after="0"/>
      </w:pPr>
      <w:r>
        <w:t>He’s coming in the clouds with all of His angels; let’s see if any people rise up to meet Him in the air.</w:t>
      </w:r>
    </w:p>
    <w:p w14:paraId="30051395" w14:textId="6EDEF5A1" w:rsidR="00AA7323" w:rsidRDefault="00AA7323" w:rsidP="00CF0040">
      <w:pPr>
        <w:spacing w:before="200" w:after="0"/>
        <w:ind w:left="720"/>
      </w:pPr>
      <w:r>
        <w:lastRenderedPageBreak/>
        <w:t>Look!  People are rising up to meet Jesus in the air.  Some are going with Him.</w:t>
      </w:r>
    </w:p>
    <w:p w14:paraId="7A8203B7" w14:textId="04ADF7C9" w:rsidR="00AA7323" w:rsidRDefault="00AA7323" w:rsidP="00CF0040">
      <w:pPr>
        <w:spacing w:before="200" w:after="0"/>
        <w:ind w:left="1440"/>
      </w:pPr>
      <w:r>
        <w:t xml:space="preserve">But look! Others are getting left behind.  </w:t>
      </w:r>
      <w:r w:rsidRPr="00CF0040">
        <w:rPr>
          <w:highlight w:val="yellow"/>
        </w:rPr>
        <w:t>Something’s holding them back</w:t>
      </w:r>
      <w:r>
        <w:t>.</w:t>
      </w:r>
    </w:p>
    <w:p w14:paraId="210790A5" w14:textId="018A001D" w:rsidR="00AA7323" w:rsidRDefault="00AA7323" w:rsidP="00CF0040">
      <w:pPr>
        <w:spacing w:before="200" w:after="0"/>
        <w:ind w:left="2160"/>
      </w:pPr>
      <w:r w:rsidRPr="00CF0040">
        <w:rPr>
          <w:highlight w:val="yellow"/>
        </w:rPr>
        <w:t>Why were some taken and others left?</w:t>
      </w:r>
    </w:p>
    <w:p w14:paraId="263306EB" w14:textId="4E0047FD" w:rsidR="00AA7323" w:rsidRDefault="00AA7323" w:rsidP="00CF0040">
      <w:pPr>
        <w:spacing w:before="200" w:after="0"/>
        <w:ind w:left="2880"/>
      </w:pPr>
      <w:r>
        <w:t>Do you think we can open the box and see what held them back?</w:t>
      </w:r>
    </w:p>
    <w:p w14:paraId="387674D7" w14:textId="58620A95" w:rsidR="00A77F5C" w:rsidRDefault="00AA7323" w:rsidP="004E003F">
      <w:pPr>
        <w:spacing w:before="200" w:after="0"/>
      </w:pPr>
      <w:r>
        <w:t>[Open front of box to show strings tied to various objects representing sin</w:t>
      </w:r>
      <w:r w:rsidR="00A77F5C">
        <w:t>: money, beer can, cigarette package, worldly music CD, hair brush (pride), doll (worldly friends), toy truck (car or truck)]</w:t>
      </w:r>
    </w:p>
    <w:p w14:paraId="5F97AA02" w14:textId="33D1ECF9" w:rsidR="00A77F5C" w:rsidRDefault="00A77F5C" w:rsidP="004E003F">
      <w:pPr>
        <w:spacing w:before="200" w:after="0"/>
      </w:pPr>
      <w:r w:rsidRPr="00CF0040">
        <w:rPr>
          <w:highlight w:val="yellow"/>
        </w:rPr>
        <w:t>These people loved the things of the world more than they loved Jesus</w:t>
      </w:r>
      <w:r>
        <w:t>.</w:t>
      </w:r>
    </w:p>
    <w:p w14:paraId="177CE15B" w14:textId="238B9BCB" w:rsidR="00A77F5C" w:rsidRDefault="00A77F5C" w:rsidP="00CF0040">
      <w:pPr>
        <w:spacing w:before="200" w:after="0"/>
        <w:ind w:left="720"/>
      </w:pPr>
      <w:r>
        <w:t xml:space="preserve">When we love things more than we love God, that’s </w:t>
      </w:r>
      <w:r w:rsidRPr="00CF0040">
        <w:rPr>
          <w:highlight w:val="yellow"/>
        </w:rPr>
        <w:t>a sin</w:t>
      </w:r>
      <w:r>
        <w:t>.</w:t>
      </w:r>
    </w:p>
    <w:p w14:paraId="7DB8ACB4" w14:textId="2E343E61" w:rsidR="00A77F5C" w:rsidRDefault="00A77F5C" w:rsidP="00CF0040">
      <w:pPr>
        <w:spacing w:before="200" w:after="0"/>
        <w:ind w:left="1440"/>
      </w:pPr>
      <w:r>
        <w:t xml:space="preserve">That’s why they got </w:t>
      </w:r>
      <w:r w:rsidRPr="00CF0040">
        <w:rPr>
          <w:highlight w:val="yellow"/>
        </w:rPr>
        <w:t>left behind</w:t>
      </w:r>
      <w:r>
        <w:t>.  They refused to let go of their sins.</w:t>
      </w:r>
    </w:p>
    <w:p w14:paraId="2549D00E" w14:textId="291762D8" w:rsidR="00A77F5C" w:rsidRDefault="00A77F5C" w:rsidP="00CF0040">
      <w:pPr>
        <w:spacing w:before="200" w:after="0"/>
        <w:ind w:left="2160"/>
      </w:pPr>
      <w:r>
        <w:t xml:space="preserve">The people who were </w:t>
      </w:r>
      <w:r w:rsidRPr="00CF0040">
        <w:rPr>
          <w:highlight w:val="yellow"/>
        </w:rPr>
        <w:t>taken</w:t>
      </w:r>
      <w:r>
        <w:t xml:space="preserve"> with Jesus had their </w:t>
      </w:r>
      <w:r w:rsidRPr="00CF0040">
        <w:rPr>
          <w:highlight w:val="yellow"/>
        </w:rPr>
        <w:t>sins forgiven</w:t>
      </w:r>
      <w:r>
        <w:t>, so nothing could hold them back.</w:t>
      </w:r>
    </w:p>
    <w:p w14:paraId="0137AF05" w14:textId="289BBD22" w:rsidR="00A77F5C" w:rsidRDefault="00A77F5C" w:rsidP="004E003F">
      <w:pPr>
        <w:spacing w:before="200" w:after="0"/>
      </w:pPr>
      <w:r>
        <w:t>How many want to go with Jesus when He comes back?</w:t>
      </w:r>
    </w:p>
    <w:p w14:paraId="79B39678" w14:textId="12949AAD" w:rsidR="00A77F5C" w:rsidRDefault="00A77F5C" w:rsidP="00CF0040">
      <w:pPr>
        <w:spacing w:before="200" w:after="0"/>
        <w:ind w:left="720"/>
      </w:pPr>
      <w:r>
        <w:t>Let’s ask Him to forgive us of our sins and love Him more than anything in this world.</w:t>
      </w:r>
    </w:p>
    <w:p w14:paraId="1667C5E6" w14:textId="77777777" w:rsidR="001449D1" w:rsidRDefault="001449D1"/>
    <w:p w14:paraId="7917C006" w14:textId="77777777" w:rsidR="001449D1" w:rsidRDefault="001449D1">
      <w:pPr>
        <w:sectPr w:rsidR="001449D1" w:rsidSect="001449D1">
          <w:headerReference w:type="default" r:id="rId6"/>
          <w:footerReference w:type="default" r:id="rId7"/>
          <w:pgSz w:w="12240" w:h="15840"/>
          <w:pgMar w:top="1440" w:right="1440" w:bottom="1440" w:left="1440" w:header="720" w:footer="720" w:gutter="0"/>
          <w:cols w:space="720"/>
          <w:docGrid w:linePitch="360"/>
        </w:sectPr>
      </w:pPr>
    </w:p>
    <w:p w14:paraId="6CF7C4FB" w14:textId="46F9F5E4" w:rsidR="004E5FB9" w:rsidRDefault="004E5FB9" w:rsidP="004E5FB9">
      <w:pPr>
        <w:spacing w:before="200" w:after="0"/>
      </w:pPr>
      <w:r>
        <w:lastRenderedPageBreak/>
        <w:t>The visual aid for</w:t>
      </w:r>
      <w:bookmarkStart w:id="0" w:name="_GoBack"/>
      <w:bookmarkEnd w:id="0"/>
      <w:r>
        <w:t xml:space="preserve"> this demonstration takes some work.  Shown </w:t>
      </w:r>
      <w:r w:rsidR="00002BEA">
        <w:t>here</w:t>
      </w:r>
      <w:r>
        <w:t xml:space="preserve"> are some pictures of the box that I put together.  The top is made out of a thin piece of wood with hole</w:t>
      </w:r>
      <w:r w:rsidR="00002BEA">
        <w:t>s</w:t>
      </w:r>
      <w:r>
        <w:t xml:space="preserve"> drilled through it.  A string goes through each hole and is tied to a paperclip above the piece of wood.  Below the piece of wood</w:t>
      </w:r>
      <w:r w:rsidR="00466897">
        <w:t xml:space="preserve"> and inside the box</w:t>
      </w:r>
      <w:r>
        <w:t xml:space="preserve">, some strings have nothing attached, and they will go with Jesus when He comes.  To others strings are tied </w:t>
      </w:r>
      <w:r w:rsidR="00002BEA">
        <w:t xml:space="preserve">to </w:t>
      </w:r>
      <w:r>
        <w:t xml:space="preserve">various objects that may keep people </w:t>
      </w:r>
      <w:r w:rsidR="00466897">
        <w:t xml:space="preserve">from </w:t>
      </w:r>
      <w:r>
        <w:t xml:space="preserve">going with Jesus.  In my box were a dollar bill (love of money), beer can (alcohol and drugs), cigarette package (drugs), CD (worldly music), hair brush (pride), </w:t>
      </w:r>
      <w:r w:rsidR="00002BEA">
        <w:t>t</w:t>
      </w:r>
      <w:r>
        <w:t>oy truck (</w:t>
      </w:r>
      <w:r w:rsidR="001449D1">
        <w:t xml:space="preserve">love of </w:t>
      </w:r>
      <w:r>
        <w:t>car</w:t>
      </w:r>
      <w:r w:rsidR="001449D1">
        <w:t>s</w:t>
      </w:r>
      <w:r>
        <w:t xml:space="preserve"> or truck</w:t>
      </w:r>
      <w:r w:rsidR="001449D1">
        <w:t>s</w:t>
      </w:r>
      <w:r>
        <w:t>)</w:t>
      </w:r>
      <w:r w:rsidR="00466897">
        <w:t>,</w:t>
      </w:r>
      <w:r>
        <w:t xml:space="preserve"> and </w:t>
      </w:r>
      <w:r w:rsidR="001449D1">
        <w:t xml:space="preserve">a </w:t>
      </w:r>
      <w:r>
        <w:t xml:space="preserve">small doll (worldly friends).  The front of the box is cardboard </w:t>
      </w:r>
      <w:r w:rsidR="00002BEA">
        <w:t xml:space="preserve">and is </w:t>
      </w:r>
      <w:r>
        <w:t>held in place with tape.  It opens downward to reveal the contents</w:t>
      </w:r>
      <w:r w:rsidR="00002BEA">
        <w:t xml:space="preserve"> and show what is holding some people back.  </w:t>
      </w:r>
      <w:r>
        <w:t xml:space="preserve">For Jesus I used a </w:t>
      </w:r>
      <w:r w:rsidR="00002BEA">
        <w:t>good-sized</w:t>
      </w:r>
      <w:r>
        <w:t xml:space="preserve"> horseshoe magnet covered with blue cardboard labeled JESUS.  As the magnet is moved above the top of the box, the paperclips are attracted to Jesus but only those with no worldly attachment rise to go with Him.</w:t>
      </w:r>
    </w:p>
    <w:p w14:paraId="318BDDC1" w14:textId="77777777" w:rsidR="00002BEA" w:rsidRDefault="00002BEA" w:rsidP="004E5FB9">
      <w:pPr>
        <w:spacing w:before="200" w:after="0"/>
      </w:pPr>
    </w:p>
    <w:p w14:paraId="150D21AF" w14:textId="38843917" w:rsidR="00A77F5C" w:rsidRDefault="00002BEA" w:rsidP="004E003F">
      <w:pPr>
        <w:spacing w:before="200" w:after="0"/>
      </w:pPr>
      <w:r>
        <w:rPr>
          <w:noProof/>
        </w:rPr>
        <w:drawing>
          <wp:inline distT="0" distB="0" distL="0" distR="0" wp14:anchorId="2085E7A7" wp14:editId="1FBF7588">
            <wp:extent cx="3609340" cy="2707005"/>
            <wp:effectExtent l="0" t="6033" r="4128" b="412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sed box.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3630649" cy="2722987"/>
                    </a:xfrm>
                    <a:prstGeom prst="rect">
                      <a:avLst/>
                    </a:prstGeom>
                  </pic:spPr>
                </pic:pic>
              </a:graphicData>
            </a:graphic>
          </wp:inline>
        </w:drawing>
      </w:r>
    </w:p>
    <w:p w14:paraId="438EF31C" w14:textId="5796A3B0" w:rsidR="00002BEA" w:rsidRDefault="00002BEA" w:rsidP="004E003F">
      <w:pPr>
        <w:spacing w:before="200" w:after="0"/>
      </w:pPr>
      <w:r>
        <w:rPr>
          <w:noProof/>
        </w:rPr>
        <w:drawing>
          <wp:inline distT="0" distB="0" distL="0" distR="0" wp14:anchorId="49126B75" wp14:editId="097FA918">
            <wp:extent cx="36576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n box.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3657600" cy="2743200"/>
                    </a:xfrm>
                    <a:prstGeom prst="rect">
                      <a:avLst/>
                    </a:prstGeom>
                  </pic:spPr>
                </pic:pic>
              </a:graphicData>
            </a:graphic>
          </wp:inline>
        </w:drawing>
      </w:r>
    </w:p>
    <w:sectPr w:rsidR="00002BEA" w:rsidSect="00002BEA">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08255" w14:textId="77777777" w:rsidR="00CB5A34" w:rsidRDefault="00CB5A34" w:rsidP="00651844">
      <w:pPr>
        <w:spacing w:after="0" w:line="240" w:lineRule="auto"/>
      </w:pPr>
      <w:r>
        <w:separator/>
      </w:r>
    </w:p>
  </w:endnote>
  <w:endnote w:type="continuationSeparator" w:id="0">
    <w:p w14:paraId="55A6E0CD" w14:textId="77777777" w:rsidR="00CB5A34" w:rsidRDefault="00CB5A34"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6918"/>
      <w:docPartObj>
        <w:docPartGallery w:val="Page Numbers (Bottom of Page)"/>
        <w:docPartUnique/>
      </w:docPartObj>
    </w:sdtPr>
    <w:sdtEndPr>
      <w:rPr>
        <w:noProof/>
      </w:rPr>
    </w:sdtEndPr>
    <w:sdtContent>
      <w:p w14:paraId="1A5A1464" w14:textId="77777777" w:rsidR="00F65DED" w:rsidRDefault="00F65DE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CCD0C62" w14:textId="77777777" w:rsidR="00F65DED" w:rsidRPr="00651844" w:rsidRDefault="00F65DED"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FB947" w14:textId="77777777" w:rsidR="00CB5A34" w:rsidRDefault="00CB5A34" w:rsidP="00651844">
      <w:pPr>
        <w:spacing w:after="0" w:line="240" w:lineRule="auto"/>
      </w:pPr>
      <w:r>
        <w:separator/>
      </w:r>
    </w:p>
  </w:footnote>
  <w:footnote w:type="continuationSeparator" w:id="0">
    <w:p w14:paraId="03E60804" w14:textId="77777777" w:rsidR="00CB5A34" w:rsidRDefault="00CB5A34"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BB700" w14:textId="77777777" w:rsidR="00F65DED" w:rsidRDefault="00F65DED"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A4D"/>
    <w:rsid w:val="00001A22"/>
    <w:rsid w:val="00002BEA"/>
    <w:rsid w:val="00003457"/>
    <w:rsid w:val="0003770E"/>
    <w:rsid w:val="0008571B"/>
    <w:rsid w:val="00087F23"/>
    <w:rsid w:val="000C007A"/>
    <w:rsid w:val="000E79A8"/>
    <w:rsid w:val="00107F2A"/>
    <w:rsid w:val="001449D1"/>
    <w:rsid w:val="00181340"/>
    <w:rsid w:val="00260B1F"/>
    <w:rsid w:val="00297494"/>
    <w:rsid w:val="002A3C28"/>
    <w:rsid w:val="002C2F4C"/>
    <w:rsid w:val="002D50A7"/>
    <w:rsid w:val="002E5EA2"/>
    <w:rsid w:val="00307CD3"/>
    <w:rsid w:val="00366D9B"/>
    <w:rsid w:val="003F67EA"/>
    <w:rsid w:val="003F79C1"/>
    <w:rsid w:val="00410A4D"/>
    <w:rsid w:val="00444F5F"/>
    <w:rsid w:val="00466897"/>
    <w:rsid w:val="004B38D9"/>
    <w:rsid w:val="004C3845"/>
    <w:rsid w:val="004E003F"/>
    <w:rsid w:val="004E2F75"/>
    <w:rsid w:val="004E5FB9"/>
    <w:rsid w:val="00527EEA"/>
    <w:rsid w:val="00534F67"/>
    <w:rsid w:val="00540054"/>
    <w:rsid w:val="0054524E"/>
    <w:rsid w:val="00557B94"/>
    <w:rsid w:val="00576F75"/>
    <w:rsid w:val="00591DBE"/>
    <w:rsid w:val="005C4645"/>
    <w:rsid w:val="005D6025"/>
    <w:rsid w:val="005F59B8"/>
    <w:rsid w:val="006305DB"/>
    <w:rsid w:val="00651844"/>
    <w:rsid w:val="0065551D"/>
    <w:rsid w:val="00683E33"/>
    <w:rsid w:val="006D15B1"/>
    <w:rsid w:val="006E2541"/>
    <w:rsid w:val="006F2E2B"/>
    <w:rsid w:val="006F38C9"/>
    <w:rsid w:val="006F4A01"/>
    <w:rsid w:val="0072760A"/>
    <w:rsid w:val="00783CAA"/>
    <w:rsid w:val="007A2233"/>
    <w:rsid w:val="007A7814"/>
    <w:rsid w:val="007E0437"/>
    <w:rsid w:val="007F47CC"/>
    <w:rsid w:val="00836CE8"/>
    <w:rsid w:val="0084475B"/>
    <w:rsid w:val="00851AA7"/>
    <w:rsid w:val="008E0D8E"/>
    <w:rsid w:val="008E24C5"/>
    <w:rsid w:val="00910249"/>
    <w:rsid w:val="00937EA7"/>
    <w:rsid w:val="00956BD9"/>
    <w:rsid w:val="00960203"/>
    <w:rsid w:val="00960CAF"/>
    <w:rsid w:val="009A3F9F"/>
    <w:rsid w:val="009A41C2"/>
    <w:rsid w:val="009C2C6C"/>
    <w:rsid w:val="009F3B75"/>
    <w:rsid w:val="00A14B17"/>
    <w:rsid w:val="00A203A4"/>
    <w:rsid w:val="00A46DDC"/>
    <w:rsid w:val="00A77F5C"/>
    <w:rsid w:val="00A83BD4"/>
    <w:rsid w:val="00AA1100"/>
    <w:rsid w:val="00AA35A3"/>
    <w:rsid w:val="00AA3AF0"/>
    <w:rsid w:val="00AA7323"/>
    <w:rsid w:val="00AF003A"/>
    <w:rsid w:val="00B34582"/>
    <w:rsid w:val="00B75831"/>
    <w:rsid w:val="00BE6A5E"/>
    <w:rsid w:val="00C25D3D"/>
    <w:rsid w:val="00C922D4"/>
    <w:rsid w:val="00CB5A34"/>
    <w:rsid w:val="00CE4528"/>
    <w:rsid w:val="00CF0040"/>
    <w:rsid w:val="00D31F63"/>
    <w:rsid w:val="00D412B2"/>
    <w:rsid w:val="00D53423"/>
    <w:rsid w:val="00D628BC"/>
    <w:rsid w:val="00D82690"/>
    <w:rsid w:val="00DA2D93"/>
    <w:rsid w:val="00DA4FA9"/>
    <w:rsid w:val="00DF5952"/>
    <w:rsid w:val="00E04A33"/>
    <w:rsid w:val="00E94F4D"/>
    <w:rsid w:val="00EB538A"/>
    <w:rsid w:val="00EE5CD3"/>
    <w:rsid w:val="00EF7102"/>
    <w:rsid w:val="00F02B4F"/>
    <w:rsid w:val="00F13D05"/>
    <w:rsid w:val="00F144CA"/>
    <w:rsid w:val="00F65DED"/>
    <w:rsid w:val="00F85883"/>
    <w:rsid w:val="00FC04D8"/>
    <w:rsid w:val="00FC4590"/>
    <w:rsid w:val="00FC68A5"/>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2CE9"/>
  <w15:docId w15:val="{A9AEE6CD-39F4-43DC-86CD-0149F4CB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paragraph" w:styleId="BalloonText">
    <w:name w:val="Balloon Text"/>
    <w:basedOn w:val="Normal"/>
    <w:link w:val="BalloonTextChar"/>
    <w:uiPriority w:val="99"/>
    <w:semiHidden/>
    <w:unhideWhenUsed/>
    <w:rsid w:val="00844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329599">
      <w:bodyDiv w:val="1"/>
      <w:marLeft w:val="0"/>
      <w:marRight w:val="0"/>
      <w:marTop w:val="0"/>
      <w:marBottom w:val="0"/>
      <w:divBdr>
        <w:top w:val="none" w:sz="0" w:space="0" w:color="auto"/>
        <w:left w:val="none" w:sz="0" w:space="0" w:color="auto"/>
        <w:bottom w:val="none" w:sz="0" w:space="0" w:color="auto"/>
        <w:right w:val="none" w:sz="0" w:space="0" w:color="auto"/>
      </w:divBdr>
      <w:divsChild>
        <w:div w:id="1160929416">
          <w:marLeft w:val="0"/>
          <w:marRight w:val="0"/>
          <w:marTop w:val="0"/>
          <w:marBottom w:val="0"/>
          <w:divBdr>
            <w:top w:val="none" w:sz="0" w:space="0" w:color="auto"/>
            <w:left w:val="none" w:sz="0" w:space="0" w:color="auto"/>
            <w:bottom w:val="none" w:sz="0" w:space="0" w:color="auto"/>
            <w:right w:val="none" w:sz="0" w:space="0" w:color="auto"/>
          </w:divBdr>
          <w:divsChild>
            <w:div w:id="471335004">
              <w:marLeft w:val="0"/>
              <w:marRight w:val="0"/>
              <w:marTop w:val="0"/>
              <w:marBottom w:val="0"/>
              <w:divBdr>
                <w:top w:val="none" w:sz="0" w:space="0" w:color="auto"/>
                <w:left w:val="none" w:sz="0" w:space="0" w:color="auto"/>
                <w:bottom w:val="none" w:sz="0" w:space="0" w:color="auto"/>
                <w:right w:val="none" w:sz="0" w:space="0" w:color="auto"/>
              </w:divBdr>
              <w:divsChild>
                <w:div w:id="1504511577">
                  <w:marLeft w:val="0"/>
                  <w:marRight w:val="0"/>
                  <w:marTop w:val="0"/>
                  <w:marBottom w:val="0"/>
                  <w:divBdr>
                    <w:top w:val="none" w:sz="0" w:space="0" w:color="auto"/>
                    <w:left w:val="none" w:sz="0" w:space="0" w:color="auto"/>
                    <w:bottom w:val="none" w:sz="0" w:space="0" w:color="auto"/>
                    <w:right w:val="none" w:sz="0" w:space="0" w:color="auto"/>
                  </w:divBdr>
                  <w:divsChild>
                    <w:div w:id="1374815101">
                      <w:marLeft w:val="0"/>
                      <w:marRight w:val="0"/>
                      <w:marTop w:val="0"/>
                      <w:marBottom w:val="0"/>
                      <w:divBdr>
                        <w:top w:val="none" w:sz="0" w:space="0" w:color="auto"/>
                        <w:left w:val="none" w:sz="0" w:space="0" w:color="auto"/>
                        <w:bottom w:val="none" w:sz="0" w:space="0" w:color="auto"/>
                        <w:right w:val="none" w:sz="0" w:space="0" w:color="auto"/>
                      </w:divBdr>
                      <w:divsChild>
                        <w:div w:id="1727677697">
                          <w:marLeft w:val="0"/>
                          <w:marRight w:val="0"/>
                          <w:marTop w:val="0"/>
                          <w:marBottom w:val="0"/>
                          <w:divBdr>
                            <w:top w:val="none" w:sz="0" w:space="0" w:color="auto"/>
                            <w:left w:val="none" w:sz="0" w:space="0" w:color="auto"/>
                            <w:bottom w:val="none" w:sz="0" w:space="0" w:color="auto"/>
                            <w:right w:val="none" w:sz="0" w:space="0" w:color="auto"/>
                          </w:divBdr>
                          <w:divsChild>
                            <w:div w:id="667904006">
                              <w:marLeft w:val="0"/>
                              <w:marRight w:val="0"/>
                              <w:marTop w:val="0"/>
                              <w:marBottom w:val="0"/>
                              <w:divBdr>
                                <w:top w:val="none" w:sz="0" w:space="0" w:color="auto"/>
                                <w:left w:val="none" w:sz="0" w:space="0" w:color="auto"/>
                                <w:bottom w:val="none" w:sz="0" w:space="0" w:color="auto"/>
                                <w:right w:val="none" w:sz="0" w:space="0" w:color="auto"/>
                              </w:divBdr>
                              <w:divsChild>
                                <w:div w:id="2029141394">
                                  <w:marLeft w:val="0"/>
                                  <w:marRight w:val="0"/>
                                  <w:marTop w:val="0"/>
                                  <w:marBottom w:val="0"/>
                                  <w:divBdr>
                                    <w:top w:val="none" w:sz="0" w:space="0" w:color="auto"/>
                                    <w:left w:val="none" w:sz="0" w:space="0" w:color="auto"/>
                                    <w:bottom w:val="none" w:sz="0" w:space="0" w:color="auto"/>
                                    <w:right w:val="none" w:sz="0" w:space="0" w:color="auto"/>
                                  </w:divBdr>
                                  <w:divsChild>
                                    <w:div w:id="392192431">
                                      <w:marLeft w:val="0"/>
                                      <w:marRight w:val="0"/>
                                      <w:marTop w:val="0"/>
                                      <w:marBottom w:val="0"/>
                                      <w:divBdr>
                                        <w:top w:val="none" w:sz="0" w:space="0" w:color="auto"/>
                                        <w:left w:val="none" w:sz="0" w:space="0" w:color="auto"/>
                                        <w:bottom w:val="none" w:sz="0" w:space="0" w:color="auto"/>
                                        <w:right w:val="none" w:sz="0" w:space="0" w:color="auto"/>
                                      </w:divBdr>
                                      <w:divsChild>
                                        <w:div w:id="887495235">
                                          <w:marLeft w:val="0"/>
                                          <w:marRight w:val="0"/>
                                          <w:marTop w:val="0"/>
                                          <w:marBottom w:val="0"/>
                                          <w:divBdr>
                                            <w:top w:val="none" w:sz="0" w:space="0" w:color="auto"/>
                                            <w:left w:val="none" w:sz="0" w:space="0" w:color="auto"/>
                                            <w:bottom w:val="none" w:sz="0" w:space="0" w:color="auto"/>
                                            <w:right w:val="none" w:sz="0" w:space="0" w:color="auto"/>
                                          </w:divBdr>
                                          <w:divsChild>
                                            <w:div w:id="54210414">
                                              <w:marLeft w:val="0"/>
                                              <w:marRight w:val="0"/>
                                              <w:marTop w:val="0"/>
                                              <w:marBottom w:val="0"/>
                                              <w:divBdr>
                                                <w:top w:val="none" w:sz="0" w:space="0" w:color="auto"/>
                                                <w:left w:val="none" w:sz="0" w:space="0" w:color="auto"/>
                                                <w:bottom w:val="none" w:sz="0" w:space="0" w:color="auto"/>
                                                <w:right w:val="none" w:sz="0" w:space="0" w:color="auto"/>
                                              </w:divBdr>
                                              <w:divsChild>
                                                <w:div w:id="20886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Sermon.dotx</Template>
  <TotalTime>551</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Kenneth McNulty</cp:lastModifiedBy>
  <cp:revision>7</cp:revision>
  <cp:lastPrinted>2017-03-04T14:00:00Z</cp:lastPrinted>
  <dcterms:created xsi:type="dcterms:W3CDTF">2019-01-12T04:15:00Z</dcterms:created>
  <dcterms:modified xsi:type="dcterms:W3CDTF">2019-01-19T21:26:00Z</dcterms:modified>
</cp:coreProperties>
</file>