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AD64" w14:textId="4000D18F" w:rsidR="00956BD9" w:rsidRDefault="0008571B" w:rsidP="00956BD9">
      <w:pPr>
        <w:spacing w:before="200" w:after="0"/>
      </w:pPr>
      <w:r>
        <w:t xml:space="preserve">Date: </w:t>
      </w:r>
      <w:r w:rsidR="009F3B75">
        <w:t>1</w:t>
      </w:r>
      <w:r>
        <w:t>/</w:t>
      </w:r>
      <w:r w:rsidR="009F3B75">
        <w:t>1</w:t>
      </w:r>
      <w:r w:rsidR="00E451BE">
        <w:t>9</w:t>
      </w:r>
      <w:r>
        <w:t>/1</w:t>
      </w:r>
      <w:r w:rsidR="009F3B75">
        <w:t>9</w:t>
      </w:r>
      <w:r w:rsidR="00956BD9">
        <w:t xml:space="preserve"> </w:t>
      </w:r>
    </w:p>
    <w:p w14:paraId="215C9B17" w14:textId="7D5E863F" w:rsidR="00956BD9" w:rsidRDefault="00651844" w:rsidP="00651844">
      <w:pPr>
        <w:spacing w:before="200" w:after="0"/>
      </w:pPr>
      <w:r>
        <w:t xml:space="preserve">Title: </w:t>
      </w:r>
      <w:r w:rsidR="00137BDB">
        <w:t>Underdog or Top</w:t>
      </w:r>
      <w:r w:rsidR="00285EA7">
        <w:t>-</w:t>
      </w:r>
      <w:r w:rsidR="00137BDB">
        <w:t>dog</w:t>
      </w:r>
    </w:p>
    <w:p w14:paraId="78B678F3" w14:textId="2EACBF9B" w:rsidR="00B34582" w:rsidRDefault="00651844" w:rsidP="00651844">
      <w:pPr>
        <w:spacing w:before="200" w:after="0"/>
      </w:pPr>
      <w:r>
        <w:t>Theme:</w:t>
      </w:r>
      <w:r w:rsidR="00410A4D">
        <w:t xml:space="preserve"> </w:t>
      </w:r>
      <w:r w:rsidR="004E003F">
        <w:t>When Jesus comes, He will take those who love Him more than the things of this world.</w:t>
      </w:r>
    </w:p>
    <w:p w14:paraId="0B4AF9F1" w14:textId="77C367EE" w:rsidR="00651844" w:rsidRDefault="00651844" w:rsidP="00651844">
      <w:pPr>
        <w:spacing w:before="200" w:after="0"/>
      </w:pPr>
      <w:r>
        <w:t>Object:</w:t>
      </w:r>
      <w:r w:rsidR="00410A4D">
        <w:t xml:space="preserve">  </w:t>
      </w:r>
      <w:r w:rsidR="00806263">
        <w:t>Picture of David and Goliath, measuring tape to illustrate 9 ft 9 in. tall.</w:t>
      </w:r>
    </w:p>
    <w:p w14:paraId="54BBAF48" w14:textId="549ED782" w:rsidR="00285EA7" w:rsidRDefault="00651844" w:rsidP="00285EA7">
      <w:pPr>
        <w:spacing w:before="200" w:after="0"/>
      </w:pPr>
      <w:r>
        <w:t>Text:</w:t>
      </w:r>
      <w:r w:rsidR="00B34582">
        <w:t xml:space="preserve"> </w:t>
      </w:r>
      <w:r w:rsidR="00285EA7">
        <w:t>1 Sam 17:</w:t>
      </w:r>
      <w:r w:rsidR="00285EA7" w:rsidRPr="00285EA7">
        <w:t>45</w:t>
      </w:r>
      <w:r w:rsidR="00285EA7">
        <w:t>&amp;47</w:t>
      </w:r>
      <w:r w:rsidR="00285EA7" w:rsidRPr="00285EA7">
        <w:t xml:space="preserve"> David said to the Philistine, “You come against me with sword and spear and javelin, but I come against you in the name of the Lord Almighty,</w:t>
      </w:r>
      <w:r w:rsidR="00285EA7" w:rsidRPr="00285EA7">
        <w:t xml:space="preserve"> </w:t>
      </w:r>
      <w:r w:rsidR="00285EA7">
        <w:t>…</w:t>
      </w:r>
      <w:r w:rsidR="00285EA7" w:rsidRPr="00285EA7">
        <w:t xml:space="preserve"> All those gathered here will know that it is not by sword or spear that the Lord saves; for the battle is the Lord’s</w:t>
      </w:r>
      <w:r w:rsidR="00902E97">
        <w:t>..</w:t>
      </w:r>
      <w:r w:rsidR="00285EA7" w:rsidRPr="00285EA7">
        <w:t>.”</w:t>
      </w:r>
    </w:p>
    <w:p w14:paraId="40714697" w14:textId="65BA14F3" w:rsidR="00137BDB" w:rsidRDefault="00137BDB" w:rsidP="004E003F">
      <w:pPr>
        <w:spacing w:before="200" w:after="0"/>
      </w:pPr>
      <w:r>
        <w:t xml:space="preserve">How many have ever heard of </w:t>
      </w:r>
      <w:r w:rsidRPr="00FD6CC0">
        <w:rPr>
          <w:highlight w:val="yellow"/>
        </w:rPr>
        <w:t>an underdog</w:t>
      </w:r>
      <w:r>
        <w:t>?</w:t>
      </w:r>
    </w:p>
    <w:p w14:paraId="027D63D6" w14:textId="24315137" w:rsidR="00137BDB" w:rsidRDefault="00137BDB" w:rsidP="00902E97">
      <w:pPr>
        <w:spacing w:before="200" w:after="0"/>
        <w:ind w:left="720"/>
      </w:pPr>
      <w:r>
        <w:t>How many like underdogs?</w:t>
      </w:r>
    </w:p>
    <w:p w14:paraId="1305613C" w14:textId="27B6A241" w:rsidR="00137BDB" w:rsidRDefault="00137BDB" w:rsidP="00902E97">
      <w:pPr>
        <w:spacing w:before="200" w:after="0"/>
        <w:ind w:left="1440"/>
      </w:pPr>
      <w:r>
        <w:t>What do you think an underdog is?</w:t>
      </w:r>
    </w:p>
    <w:p w14:paraId="247B58F4" w14:textId="35DF1FFD" w:rsidR="00137BDB" w:rsidRDefault="00137BDB" w:rsidP="00902E97">
      <w:pPr>
        <w:spacing w:before="200" w:after="0"/>
        <w:ind w:left="2160"/>
      </w:pPr>
      <w:r>
        <w:t>Most of you think of an underdog as a way of pushing a kid on a swing.</w:t>
      </w:r>
    </w:p>
    <w:p w14:paraId="4BDB0CBE" w14:textId="1ACE7F36" w:rsidR="00137BDB" w:rsidRDefault="00137BDB" w:rsidP="00902E97">
      <w:pPr>
        <w:spacing w:before="200" w:after="0"/>
        <w:ind w:left="2880"/>
      </w:pPr>
      <w:r>
        <w:t>You get behind the swing, run forward really fast, run under the swing and push it up with all your might and yell “Under-doggie!!”</w:t>
      </w:r>
    </w:p>
    <w:p w14:paraId="7EF2E865" w14:textId="5AE19AC5" w:rsidR="00137BDB" w:rsidRDefault="00B0618A" w:rsidP="004E003F">
      <w:pPr>
        <w:spacing w:before="200" w:after="0"/>
      </w:pPr>
      <w:r>
        <w:t>That’s a fun underdog, but that’s not where the word “underdog” originally came from.</w:t>
      </w:r>
    </w:p>
    <w:p w14:paraId="1BFB6916" w14:textId="733EEA26" w:rsidR="00B0618A" w:rsidRDefault="00B0618A" w:rsidP="00902E97">
      <w:pPr>
        <w:spacing w:before="200" w:after="0"/>
        <w:ind w:left="720"/>
      </w:pPr>
      <w:r>
        <w:t xml:space="preserve">The word underdog is used in a sporting event or competition to </w:t>
      </w:r>
      <w:r w:rsidRPr="00FD6CC0">
        <w:rPr>
          <w:highlight w:val="yellow"/>
        </w:rPr>
        <w:t>describe the team that is not expected to win.</w:t>
      </w:r>
    </w:p>
    <w:p w14:paraId="4FA9B102" w14:textId="32E38F1B" w:rsidR="00B0618A" w:rsidRDefault="00B0618A" w:rsidP="00902E97">
      <w:pPr>
        <w:spacing w:before="200" w:after="0"/>
        <w:ind w:left="1440"/>
      </w:pPr>
      <w:r>
        <w:t xml:space="preserve">And the reason I’m thinking of that word this week is that the New England </w:t>
      </w:r>
      <w:r w:rsidRPr="00FD6CC0">
        <w:rPr>
          <w:highlight w:val="yellow"/>
        </w:rPr>
        <w:t>Patriots</w:t>
      </w:r>
      <w:r>
        <w:t xml:space="preserve">, our football team, are the underdog in the AFC Championship game tomorrow against the Kansas City </w:t>
      </w:r>
      <w:r w:rsidRPr="00FD6CC0">
        <w:rPr>
          <w:highlight w:val="yellow"/>
        </w:rPr>
        <w:t>Chiefs</w:t>
      </w:r>
      <w:r>
        <w:t>.</w:t>
      </w:r>
    </w:p>
    <w:p w14:paraId="5EF5DE7E" w14:textId="65A6509D" w:rsidR="00B0618A" w:rsidRDefault="00B0618A" w:rsidP="00902E97">
      <w:pPr>
        <w:spacing w:before="200" w:after="0"/>
        <w:ind w:left="2160"/>
      </w:pPr>
      <w:r>
        <w:t>That means that most people expect the Patriots to lose.</w:t>
      </w:r>
      <w:r w:rsidR="00902E97">
        <w:t xml:space="preserve">  (</w:t>
      </w:r>
      <w:proofErr w:type="gramStart"/>
      <w:r w:rsidR="00902E97">
        <w:t>3 point</w:t>
      </w:r>
      <w:proofErr w:type="gramEnd"/>
      <w:r w:rsidR="00902E97">
        <w:t xml:space="preserve"> underdogs.)</w:t>
      </w:r>
    </w:p>
    <w:p w14:paraId="191FF1D2" w14:textId="4ABA0AFE" w:rsidR="00B0618A" w:rsidRDefault="00902E97" w:rsidP="004E003F">
      <w:pPr>
        <w:spacing w:before="200" w:after="0"/>
      </w:pPr>
      <w:r>
        <w:t>P</w:t>
      </w:r>
      <w:r w:rsidR="00B0618A">
        <w:t xml:space="preserve">eople think that the </w:t>
      </w:r>
      <w:r>
        <w:t>word</w:t>
      </w:r>
      <w:r w:rsidR="00B0618A">
        <w:t xml:space="preserve"> “underdog” came from the old days when they had </w:t>
      </w:r>
      <w:r w:rsidR="00B0618A" w:rsidRPr="00FD6CC0">
        <w:rPr>
          <w:highlight w:val="yellow"/>
        </w:rPr>
        <w:t>dog fights</w:t>
      </w:r>
      <w:r w:rsidR="00B0618A">
        <w:t>.</w:t>
      </w:r>
    </w:p>
    <w:p w14:paraId="2986600D" w14:textId="4216CE0F" w:rsidR="00B0618A" w:rsidRDefault="00B0618A" w:rsidP="00902E97">
      <w:pPr>
        <w:spacing w:before="200" w:after="0"/>
        <w:ind w:left="720"/>
      </w:pPr>
      <w:r>
        <w:t>The dog that ended up on the bottom in the fight was the underdog.  He lost the fight.</w:t>
      </w:r>
    </w:p>
    <w:p w14:paraId="7FEBE817" w14:textId="5E447FE6" w:rsidR="00B0618A" w:rsidRDefault="00B0618A" w:rsidP="00902E97">
      <w:pPr>
        <w:spacing w:before="200" w:after="0"/>
        <w:ind w:left="1440"/>
      </w:pPr>
      <w:r>
        <w:t>The dog that ended up on the top in the fight was the top</w:t>
      </w:r>
      <w:r w:rsidR="00902E97">
        <w:t>-</w:t>
      </w:r>
      <w:r>
        <w:t>dog.  He won the fight.</w:t>
      </w:r>
    </w:p>
    <w:p w14:paraId="3730C572" w14:textId="3C3F94EC" w:rsidR="00B0618A" w:rsidRDefault="00B0618A" w:rsidP="004E003F">
      <w:pPr>
        <w:spacing w:before="200" w:after="0"/>
      </w:pPr>
      <w:proofErr w:type="gramStart"/>
      <w:r>
        <w:t>So</w:t>
      </w:r>
      <w:proofErr w:type="gramEnd"/>
      <w:r>
        <w:t xml:space="preserve"> a competitor or a sports team that </w:t>
      </w:r>
      <w:r w:rsidRPr="00FD6CC0">
        <w:rPr>
          <w:highlight w:val="yellow"/>
        </w:rPr>
        <w:t>people expect to lose the game</w:t>
      </w:r>
      <w:r>
        <w:t xml:space="preserve"> is called the underdog.</w:t>
      </w:r>
    </w:p>
    <w:p w14:paraId="6E41028A" w14:textId="43879AB4" w:rsidR="00B0618A" w:rsidRDefault="00B0618A" w:rsidP="00902E97">
      <w:pPr>
        <w:spacing w:before="200" w:after="0"/>
        <w:ind w:left="720"/>
      </w:pPr>
      <w:r>
        <w:t>And that’s what the Patriots are in the game tomorrow.</w:t>
      </w:r>
    </w:p>
    <w:p w14:paraId="4446C0CF" w14:textId="1FF0C0E1" w:rsidR="00B0618A" w:rsidRDefault="00604840" w:rsidP="00902E97">
      <w:pPr>
        <w:spacing w:before="200" w:after="0"/>
        <w:ind w:left="1440"/>
      </w:pPr>
      <w:r>
        <w:t xml:space="preserve">Does that mean that Patriots’ fans are going to </w:t>
      </w:r>
      <w:r w:rsidRPr="00FD6CC0">
        <w:rPr>
          <w:highlight w:val="yellow"/>
        </w:rPr>
        <w:t>give up</w:t>
      </w:r>
      <w:r>
        <w:t>?  No!!</w:t>
      </w:r>
    </w:p>
    <w:p w14:paraId="7224345A" w14:textId="43324AC9" w:rsidR="00604840" w:rsidRDefault="00604840" w:rsidP="00806263">
      <w:pPr>
        <w:spacing w:before="200" w:after="0"/>
        <w:ind w:left="2160"/>
      </w:pPr>
      <w:r>
        <w:t xml:space="preserve">We’re going to cheer all the more for our team, and we hope they’ll play all the harder to prove that they’re the </w:t>
      </w:r>
      <w:r w:rsidRPr="00FD6CC0">
        <w:rPr>
          <w:highlight w:val="yellow"/>
        </w:rPr>
        <w:t>top-dog rather than the underdog</w:t>
      </w:r>
      <w:r>
        <w:t>.</w:t>
      </w:r>
    </w:p>
    <w:p w14:paraId="7B6BDC94" w14:textId="61357EFB" w:rsidR="00604840" w:rsidRDefault="00604840" w:rsidP="004E003F">
      <w:pPr>
        <w:spacing w:before="200" w:after="0"/>
      </w:pPr>
      <w:r>
        <w:lastRenderedPageBreak/>
        <w:t xml:space="preserve">Now that Bible tells a story about someone who was a </w:t>
      </w:r>
      <w:r w:rsidRPr="00FD6CC0">
        <w:rPr>
          <w:highlight w:val="yellow"/>
        </w:rPr>
        <w:t>real underdog</w:t>
      </w:r>
      <w:r>
        <w:t>: his name was David.</w:t>
      </w:r>
    </w:p>
    <w:p w14:paraId="5C55608A" w14:textId="288F9B50" w:rsidR="00604840" w:rsidRDefault="00604840" w:rsidP="00806263">
      <w:pPr>
        <w:spacing w:before="200" w:after="0"/>
        <w:ind w:left="720"/>
      </w:pPr>
      <w:r>
        <w:t xml:space="preserve">And he was going into a fight with a </w:t>
      </w:r>
      <w:r w:rsidRPr="00FD6CC0">
        <w:rPr>
          <w:highlight w:val="yellow"/>
        </w:rPr>
        <w:t>giant Philistine</w:t>
      </w:r>
      <w:r>
        <w:t xml:space="preserve"> named Goliath.</w:t>
      </w:r>
    </w:p>
    <w:p w14:paraId="2846060F" w14:textId="0625FC61" w:rsidR="00192DBB" w:rsidRDefault="00192DBB" w:rsidP="004E003F">
      <w:pPr>
        <w:spacing w:before="200" w:after="0"/>
      </w:pPr>
      <w:r>
        <w:t>The Bible says that Goliath was a giant of a man.  He was 9 ft, 9in. tall.  [Get out measuring tape to illustrate his height.] His armor weighed 125 pounds.  (That’s as much as Grandma.) And the tip of his spear weighted 15 pounds.</w:t>
      </w:r>
      <w:r w:rsidR="006E3A70">
        <w:t xml:space="preserve">  </w:t>
      </w:r>
      <w:proofErr w:type="gramStart"/>
      <w:r w:rsidR="006E3A70">
        <w:t>So</w:t>
      </w:r>
      <w:proofErr w:type="gramEnd"/>
      <w:r w:rsidR="006E3A70">
        <w:t xml:space="preserve"> Goliath had a sword, a spear, a shield, a helmet, and armor to protect him.  And he was over 9 ft tall and strong as an ox.</w:t>
      </w:r>
    </w:p>
    <w:p w14:paraId="7A4FCC15" w14:textId="2A926030" w:rsidR="006E3A70" w:rsidRDefault="006E3A70" w:rsidP="004E003F">
      <w:pPr>
        <w:spacing w:before="200" w:after="0"/>
      </w:pPr>
      <w:r>
        <w:t>What about David.  He tried on the king</w:t>
      </w:r>
      <w:r w:rsidR="00FD6CC0">
        <w:t>’</w:t>
      </w:r>
      <w:r>
        <w:t xml:space="preserve">s armor but it didn’t fit.  He has no armor, no helmet, no sword, no spear.  All he had was his slingshot and five smooth stones. </w:t>
      </w:r>
    </w:p>
    <w:p w14:paraId="580B9E8D" w14:textId="77777777" w:rsidR="00806263" w:rsidRDefault="006E3A70" w:rsidP="004E003F">
      <w:pPr>
        <w:spacing w:before="200" w:after="0"/>
      </w:pPr>
      <w:r>
        <w:t xml:space="preserve">Who do you think was the </w:t>
      </w:r>
      <w:r w:rsidRPr="00FD6CC0">
        <w:rPr>
          <w:highlight w:val="yellow"/>
        </w:rPr>
        <w:t>underdog in this fight</w:t>
      </w:r>
      <w:r>
        <w:t xml:space="preserve">?  </w:t>
      </w:r>
    </w:p>
    <w:p w14:paraId="1A06A21F" w14:textId="77777777" w:rsidR="00806263" w:rsidRDefault="006E3A70" w:rsidP="00806263">
      <w:pPr>
        <w:spacing w:before="200" w:after="0"/>
        <w:ind w:left="720"/>
      </w:pPr>
      <w:r w:rsidRPr="00FD6CC0">
        <w:rPr>
          <w:highlight w:val="yellow"/>
        </w:rPr>
        <w:t>Everybody thought</w:t>
      </w:r>
      <w:r>
        <w:t xml:space="preserve"> Goliath was going to win and David was going to lose.  </w:t>
      </w:r>
    </w:p>
    <w:p w14:paraId="34332AB9" w14:textId="50CE6BB3" w:rsidR="006E3A70" w:rsidRDefault="006E3A70" w:rsidP="00806263">
      <w:pPr>
        <w:spacing w:before="200" w:after="0"/>
        <w:ind w:left="1440"/>
      </w:pPr>
      <w:r>
        <w:t xml:space="preserve">Here’s a </w:t>
      </w:r>
      <w:r w:rsidRPr="00FD6CC0">
        <w:rPr>
          <w:highlight w:val="yellow"/>
        </w:rPr>
        <w:t>picture</w:t>
      </w:r>
      <w:r>
        <w:t xml:space="preserve"> of what the Bible describes.  [Show picture.]</w:t>
      </w:r>
    </w:p>
    <w:p w14:paraId="1ABC9FCB" w14:textId="3FD4AE36" w:rsidR="006E3A70" w:rsidRDefault="006E3A70" w:rsidP="004E003F">
      <w:pPr>
        <w:spacing w:before="200" w:after="0"/>
      </w:pPr>
      <w:r>
        <w:t xml:space="preserve">But you know what?  David had a </w:t>
      </w:r>
      <w:r w:rsidRPr="00FD6CC0">
        <w:rPr>
          <w:highlight w:val="yellow"/>
        </w:rPr>
        <w:t>secret weapon</w:t>
      </w:r>
      <w:r>
        <w:t xml:space="preserve"> that nobody could see: God was on his side.</w:t>
      </w:r>
    </w:p>
    <w:p w14:paraId="5D2C31A5" w14:textId="162BDCBC" w:rsidR="006E3A70" w:rsidRDefault="00285EA7" w:rsidP="00806263">
      <w:pPr>
        <w:spacing w:before="200" w:after="0"/>
        <w:ind w:left="720"/>
      </w:pPr>
      <w:r>
        <w:t xml:space="preserve">Who do you think </w:t>
      </w:r>
      <w:r w:rsidRPr="00FD6CC0">
        <w:rPr>
          <w:highlight w:val="yellow"/>
        </w:rPr>
        <w:t>won</w:t>
      </w:r>
      <w:r>
        <w:t xml:space="preserve"> this battle?  It was the underdog David.</w:t>
      </w:r>
    </w:p>
    <w:p w14:paraId="2BBFDCB5" w14:textId="25C87D59" w:rsidR="00285EA7" w:rsidRDefault="00285EA7" w:rsidP="00806263">
      <w:pPr>
        <w:spacing w:before="200" w:after="0"/>
        <w:ind w:left="1440"/>
      </w:pPr>
      <w:r w:rsidRPr="00FD6CC0">
        <w:rPr>
          <w:highlight w:val="yellow"/>
        </w:rPr>
        <w:t>God helped him</w:t>
      </w:r>
      <w:r>
        <w:t xml:space="preserve"> sling a stone right at the giant’s head where there was no armor.</w:t>
      </w:r>
      <w:r w:rsidR="00FB31B0">
        <w:t xml:space="preserve"> [Show on picture.]</w:t>
      </w:r>
    </w:p>
    <w:p w14:paraId="199108EA" w14:textId="7B6EF65C" w:rsidR="00285EA7" w:rsidRDefault="00285EA7" w:rsidP="00806263">
      <w:pPr>
        <w:spacing w:before="200" w:after="0"/>
        <w:ind w:left="2160"/>
      </w:pPr>
      <w:r>
        <w:t xml:space="preserve">Goliath fell down and David won the fight.  </w:t>
      </w:r>
    </w:p>
    <w:p w14:paraId="6AEE10B2" w14:textId="7E7DDCC5" w:rsidR="00285EA7" w:rsidRDefault="00285EA7" w:rsidP="00806263">
      <w:pPr>
        <w:spacing w:before="200" w:after="0"/>
        <w:ind w:left="2880"/>
      </w:pPr>
      <w:r>
        <w:t xml:space="preserve">When the Philistines saw </w:t>
      </w:r>
      <w:r w:rsidR="00FB31B0">
        <w:t xml:space="preserve">their champion was dead, </w:t>
      </w:r>
      <w:r>
        <w:t>they all ran away and the Israelites chased them back to their o</w:t>
      </w:r>
      <w:r w:rsidR="00FB31B0">
        <w:t>w</w:t>
      </w:r>
      <w:r>
        <w:t>n land.</w:t>
      </w:r>
    </w:p>
    <w:p w14:paraId="273C3B7C" w14:textId="413CA56C" w:rsidR="00285EA7" w:rsidRDefault="00FB31B0" w:rsidP="004E003F">
      <w:pPr>
        <w:spacing w:before="200" w:after="0"/>
      </w:pPr>
      <w:r>
        <w:t xml:space="preserve">You know, kids, </w:t>
      </w:r>
      <w:r w:rsidRPr="00FD6CC0">
        <w:rPr>
          <w:highlight w:val="yellow"/>
        </w:rPr>
        <w:t>without Jesus</w:t>
      </w:r>
      <w:r>
        <w:t xml:space="preserve"> on our side</w:t>
      </w:r>
      <w:r w:rsidRPr="00FD6CC0">
        <w:rPr>
          <w:highlight w:val="yellow"/>
        </w:rPr>
        <w:t>, we’re the underdogs</w:t>
      </w:r>
      <w:r>
        <w:t>.</w:t>
      </w:r>
    </w:p>
    <w:p w14:paraId="4EA2E70B" w14:textId="4F3E670F" w:rsidR="00FB31B0" w:rsidRDefault="00FB31B0" w:rsidP="00806263">
      <w:pPr>
        <w:spacing w:before="200" w:after="0"/>
        <w:ind w:left="720"/>
      </w:pPr>
      <w:r w:rsidRPr="00FD6CC0">
        <w:rPr>
          <w:highlight w:val="yellow"/>
        </w:rPr>
        <w:t>Satan is like the giant Goliath</w:t>
      </w:r>
      <w:r>
        <w:t>, and he wants to take you down.</w:t>
      </w:r>
    </w:p>
    <w:p w14:paraId="28049A78" w14:textId="26CEC769" w:rsidR="00FB31B0" w:rsidRDefault="00FB31B0" w:rsidP="00806263">
      <w:pPr>
        <w:spacing w:before="200" w:after="0"/>
        <w:ind w:left="1440"/>
      </w:pPr>
      <w:r>
        <w:t xml:space="preserve">But like David, </w:t>
      </w:r>
      <w:r w:rsidRPr="00FD6CC0">
        <w:rPr>
          <w:highlight w:val="yellow"/>
        </w:rPr>
        <w:t>we have a secret weapon</w:t>
      </w:r>
      <w:r>
        <w:t xml:space="preserve"> that no one can see.</w:t>
      </w:r>
    </w:p>
    <w:p w14:paraId="65C4CD5A" w14:textId="17352A26" w:rsidR="00FB31B0" w:rsidRDefault="00FB31B0" w:rsidP="004E003F">
      <w:pPr>
        <w:spacing w:before="200" w:after="0"/>
      </w:pPr>
      <w:r>
        <w:t xml:space="preserve">When we love </w:t>
      </w:r>
      <w:r w:rsidRPr="00FD6CC0">
        <w:rPr>
          <w:highlight w:val="yellow"/>
        </w:rPr>
        <w:t>Jesus</w:t>
      </w:r>
      <w:bookmarkStart w:id="0" w:name="_GoBack"/>
      <w:bookmarkEnd w:id="0"/>
      <w:r>
        <w:t xml:space="preserve"> and trust Him and make Him our Savior and Lord, He gives us the victory over Satan and sin.</w:t>
      </w:r>
    </w:p>
    <w:p w14:paraId="6D9EA614" w14:textId="12393F92" w:rsidR="00FB31B0" w:rsidRDefault="00902E97" w:rsidP="00806263">
      <w:pPr>
        <w:spacing w:before="200" w:after="0"/>
        <w:ind w:left="720"/>
      </w:pPr>
      <w:r>
        <w:t>The battle is the Lord’s!  How many want to be on the winning side with Jesus?</w:t>
      </w:r>
    </w:p>
    <w:p w14:paraId="3948732B" w14:textId="320D37E6" w:rsidR="00902E97" w:rsidRDefault="00902E97" w:rsidP="00806263">
      <w:pPr>
        <w:spacing w:before="200" w:after="0"/>
        <w:ind w:left="1440"/>
      </w:pPr>
      <w:r>
        <w:t>Let’s pray that Jesus will take us from underdogs to top-dogs when he comes again.</w:t>
      </w:r>
    </w:p>
    <w:p w14:paraId="40263325" w14:textId="1484DBF3" w:rsidR="00470B61" w:rsidRDefault="00470B61">
      <w:r>
        <w:br w:type="page"/>
      </w:r>
    </w:p>
    <w:p w14:paraId="47F6B405" w14:textId="65B9CCCD" w:rsidR="00470B61" w:rsidRDefault="00470B61" w:rsidP="00FD6CC0">
      <w:pPr>
        <w:spacing w:before="200" w:after="0"/>
        <w:ind w:left="1440"/>
        <w:jc w:val="both"/>
      </w:pPr>
      <w:r>
        <w:rPr>
          <w:noProof/>
        </w:rPr>
        <w:lastRenderedPageBreak/>
        <w:drawing>
          <wp:inline distT="0" distB="0" distL="0" distR="0" wp14:anchorId="23F2C70A" wp14:editId="607C926D">
            <wp:extent cx="4686274" cy="286183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_and_golia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184" cy="29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B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0CC9" w14:textId="77777777" w:rsidR="00A4314F" w:rsidRDefault="00A4314F" w:rsidP="00651844">
      <w:pPr>
        <w:spacing w:after="0" w:line="240" w:lineRule="auto"/>
      </w:pPr>
      <w:r>
        <w:separator/>
      </w:r>
    </w:p>
  </w:endnote>
  <w:endnote w:type="continuationSeparator" w:id="0">
    <w:p w14:paraId="4640763F" w14:textId="77777777" w:rsidR="00A4314F" w:rsidRDefault="00A4314F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1464" w14:textId="77777777" w:rsidR="00F65DED" w:rsidRDefault="00F65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D0C62" w14:textId="77777777" w:rsidR="00F65DED" w:rsidRPr="00651844" w:rsidRDefault="00F65DED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6C3E" w14:textId="77777777" w:rsidR="00A4314F" w:rsidRDefault="00A4314F" w:rsidP="00651844">
      <w:pPr>
        <w:spacing w:after="0" w:line="240" w:lineRule="auto"/>
      </w:pPr>
      <w:r>
        <w:separator/>
      </w:r>
    </w:p>
  </w:footnote>
  <w:footnote w:type="continuationSeparator" w:id="0">
    <w:p w14:paraId="595673EF" w14:textId="77777777" w:rsidR="00A4314F" w:rsidRDefault="00A4314F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B700" w14:textId="77777777" w:rsidR="00F65DED" w:rsidRDefault="00F65DED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4D"/>
    <w:rsid w:val="00001A22"/>
    <w:rsid w:val="00003457"/>
    <w:rsid w:val="0003770E"/>
    <w:rsid w:val="0008571B"/>
    <w:rsid w:val="00087F23"/>
    <w:rsid w:val="000C007A"/>
    <w:rsid w:val="000E79A8"/>
    <w:rsid w:val="00107F2A"/>
    <w:rsid w:val="00137BDB"/>
    <w:rsid w:val="00181340"/>
    <w:rsid w:val="00185AB6"/>
    <w:rsid w:val="00192DBB"/>
    <w:rsid w:val="00260B1F"/>
    <w:rsid w:val="00285EA7"/>
    <w:rsid w:val="00297494"/>
    <w:rsid w:val="002A3C28"/>
    <w:rsid w:val="002C2F4C"/>
    <w:rsid w:val="002D50A7"/>
    <w:rsid w:val="002E5EA2"/>
    <w:rsid w:val="00307CD3"/>
    <w:rsid w:val="00366D9B"/>
    <w:rsid w:val="003F67EA"/>
    <w:rsid w:val="003F79C1"/>
    <w:rsid w:val="00410A4D"/>
    <w:rsid w:val="00444F5F"/>
    <w:rsid w:val="00470B61"/>
    <w:rsid w:val="004B38D9"/>
    <w:rsid w:val="004C3845"/>
    <w:rsid w:val="004E003F"/>
    <w:rsid w:val="004E2F75"/>
    <w:rsid w:val="00527EEA"/>
    <w:rsid w:val="00534F67"/>
    <w:rsid w:val="00540054"/>
    <w:rsid w:val="0054524E"/>
    <w:rsid w:val="00557B94"/>
    <w:rsid w:val="00576F75"/>
    <w:rsid w:val="00591DBE"/>
    <w:rsid w:val="005C4645"/>
    <w:rsid w:val="005D6025"/>
    <w:rsid w:val="005F59B8"/>
    <w:rsid w:val="00604840"/>
    <w:rsid w:val="006305DB"/>
    <w:rsid w:val="00651844"/>
    <w:rsid w:val="0065551D"/>
    <w:rsid w:val="00683E33"/>
    <w:rsid w:val="006D15B1"/>
    <w:rsid w:val="006E2541"/>
    <w:rsid w:val="006E3A70"/>
    <w:rsid w:val="006F2E2B"/>
    <w:rsid w:val="006F38C9"/>
    <w:rsid w:val="006F4A01"/>
    <w:rsid w:val="0072760A"/>
    <w:rsid w:val="00783CAA"/>
    <w:rsid w:val="007A2233"/>
    <w:rsid w:val="007A7814"/>
    <w:rsid w:val="007E0437"/>
    <w:rsid w:val="007F47CC"/>
    <w:rsid w:val="00806263"/>
    <w:rsid w:val="00836CE8"/>
    <w:rsid w:val="0084475B"/>
    <w:rsid w:val="00851AA7"/>
    <w:rsid w:val="008E0D8E"/>
    <w:rsid w:val="008E24C5"/>
    <w:rsid w:val="00902E97"/>
    <w:rsid w:val="00910249"/>
    <w:rsid w:val="00937EA7"/>
    <w:rsid w:val="00956BD9"/>
    <w:rsid w:val="00960203"/>
    <w:rsid w:val="00960CAF"/>
    <w:rsid w:val="009A3F9F"/>
    <w:rsid w:val="009A41C2"/>
    <w:rsid w:val="009C2C6C"/>
    <w:rsid w:val="009F3B75"/>
    <w:rsid w:val="00A14B17"/>
    <w:rsid w:val="00A203A4"/>
    <w:rsid w:val="00A4314F"/>
    <w:rsid w:val="00A46DDC"/>
    <w:rsid w:val="00A77F5C"/>
    <w:rsid w:val="00A83BD4"/>
    <w:rsid w:val="00AA1100"/>
    <w:rsid w:val="00AA35A3"/>
    <w:rsid w:val="00AA3AF0"/>
    <w:rsid w:val="00AA7323"/>
    <w:rsid w:val="00AF003A"/>
    <w:rsid w:val="00B0618A"/>
    <w:rsid w:val="00B34582"/>
    <w:rsid w:val="00B75831"/>
    <w:rsid w:val="00BE6A5E"/>
    <w:rsid w:val="00C25D3D"/>
    <w:rsid w:val="00C922D4"/>
    <w:rsid w:val="00CE4528"/>
    <w:rsid w:val="00CF0040"/>
    <w:rsid w:val="00D31F63"/>
    <w:rsid w:val="00D412B2"/>
    <w:rsid w:val="00D53423"/>
    <w:rsid w:val="00D628BC"/>
    <w:rsid w:val="00D82690"/>
    <w:rsid w:val="00DA2D93"/>
    <w:rsid w:val="00DA4FA9"/>
    <w:rsid w:val="00DF5952"/>
    <w:rsid w:val="00E04A33"/>
    <w:rsid w:val="00E451BE"/>
    <w:rsid w:val="00E94F4D"/>
    <w:rsid w:val="00EB538A"/>
    <w:rsid w:val="00EE5CD3"/>
    <w:rsid w:val="00EF7102"/>
    <w:rsid w:val="00F02B4F"/>
    <w:rsid w:val="00F13D05"/>
    <w:rsid w:val="00F144CA"/>
    <w:rsid w:val="00F65DED"/>
    <w:rsid w:val="00F85883"/>
    <w:rsid w:val="00FB31B0"/>
    <w:rsid w:val="00FC04D8"/>
    <w:rsid w:val="00FC4590"/>
    <w:rsid w:val="00FC68A5"/>
    <w:rsid w:val="00FD449F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2CE9"/>
  <w15:docId w15:val="{A9AEE6CD-39F4-43DC-86CD-0149F4C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paragraph" w:styleId="BalloonText">
    <w:name w:val="Balloon Text"/>
    <w:basedOn w:val="Normal"/>
    <w:link w:val="BalloonTextChar"/>
    <w:uiPriority w:val="99"/>
    <w:semiHidden/>
    <w:unhideWhenUsed/>
    <w:rsid w:val="0084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5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588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Kenneth McNulty</cp:lastModifiedBy>
  <cp:revision>4</cp:revision>
  <cp:lastPrinted>2017-03-04T14:00:00Z</cp:lastPrinted>
  <dcterms:created xsi:type="dcterms:W3CDTF">2019-01-19T03:05:00Z</dcterms:created>
  <dcterms:modified xsi:type="dcterms:W3CDTF">2019-01-19T12:52:00Z</dcterms:modified>
</cp:coreProperties>
</file>