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29FD7" w14:textId="28FE44B7" w:rsidR="0008571B" w:rsidRDefault="0008571B" w:rsidP="00651844">
      <w:pPr>
        <w:spacing w:before="200" w:after="0"/>
      </w:pPr>
      <w:r>
        <w:t xml:space="preserve">Date: </w:t>
      </w:r>
      <w:r w:rsidR="00192CC0">
        <w:t xml:space="preserve">4/13/19 (Expansion of He Took Our Punishment </w:t>
      </w:r>
      <w:r w:rsidR="005C4729">
        <w:t>3</w:t>
      </w:r>
      <w:r>
        <w:t>/</w:t>
      </w:r>
      <w:r w:rsidR="005C4729">
        <w:t>28</w:t>
      </w:r>
      <w:r>
        <w:t>/15</w:t>
      </w:r>
      <w:r w:rsidR="00192CC0">
        <w:t>)</w:t>
      </w:r>
    </w:p>
    <w:p w14:paraId="279A9E66" w14:textId="0798DC6B" w:rsidR="00651844" w:rsidRDefault="00651844" w:rsidP="00651844">
      <w:pPr>
        <w:spacing w:before="200" w:after="0"/>
      </w:pPr>
      <w:r>
        <w:t xml:space="preserve">Title: </w:t>
      </w:r>
      <w:r w:rsidR="00192CC0">
        <w:t>Jesus</w:t>
      </w:r>
      <w:r w:rsidR="00A47069">
        <w:t xml:space="preserve"> Took </w:t>
      </w:r>
      <w:r w:rsidR="00B10C66">
        <w:t>O</w:t>
      </w:r>
      <w:r w:rsidR="00A47069">
        <w:t>ur Punishment</w:t>
      </w:r>
    </w:p>
    <w:p w14:paraId="71BB77BC" w14:textId="77777777" w:rsidR="00651844" w:rsidRDefault="00651844" w:rsidP="00651844">
      <w:pPr>
        <w:spacing w:before="200" w:after="0"/>
      </w:pPr>
      <w:r>
        <w:t>Theme:</w:t>
      </w:r>
      <w:r w:rsidR="00A47069">
        <w:t xml:space="preserve"> Christ was punished for our sins.</w:t>
      </w:r>
    </w:p>
    <w:p w14:paraId="3FED487B" w14:textId="77777777" w:rsidR="00651844" w:rsidRDefault="00651844" w:rsidP="00651844">
      <w:pPr>
        <w:spacing w:before="200" w:after="0"/>
      </w:pPr>
      <w:r>
        <w:t>Object:</w:t>
      </w:r>
      <w:r w:rsidR="00A47069">
        <w:t xml:space="preserve"> Paddle</w:t>
      </w:r>
    </w:p>
    <w:p w14:paraId="0D0260CB" w14:textId="77777777" w:rsidR="00651844" w:rsidRDefault="00651844" w:rsidP="00A47069">
      <w:pPr>
        <w:spacing w:before="200" w:after="0"/>
      </w:pPr>
      <w:r>
        <w:t>Text:</w:t>
      </w:r>
      <w:r w:rsidR="00A47069">
        <w:t xml:space="preserve">  Isa 53:5-6 But he was pierced for our transgressions, he was crushed for our iniquities; the punishment that brought us peace was on him, and by his wounds we are healed. We all, like sheep, have gone astray, each of us has turned to our own way; and the Lord has laid on him the iniquity of us all.</w:t>
      </w:r>
    </w:p>
    <w:p w14:paraId="7608F70B" w14:textId="77777777" w:rsidR="00DF62A2" w:rsidRDefault="00DF62A2" w:rsidP="00A47069">
      <w:pPr>
        <w:spacing w:before="200" w:after="0"/>
      </w:pPr>
      <w:r>
        <w:t xml:space="preserve">Do you know that </w:t>
      </w:r>
      <w:r w:rsidRPr="003439DA">
        <w:rPr>
          <w:highlight w:val="yellow"/>
        </w:rPr>
        <w:t>spring</w:t>
      </w:r>
      <w:r>
        <w:t xml:space="preserve"> is here already?  It doesn’t seem like it does it?</w:t>
      </w:r>
    </w:p>
    <w:p w14:paraId="50FA53A3" w14:textId="41188C45" w:rsidR="00DF62A2" w:rsidRDefault="00DF62A2" w:rsidP="003439DA">
      <w:pPr>
        <w:spacing w:before="200" w:after="0"/>
        <w:ind w:left="720"/>
      </w:pPr>
      <w:r>
        <w:t xml:space="preserve">But a week from tomorrow is </w:t>
      </w:r>
      <w:r w:rsidRPr="003439DA">
        <w:rPr>
          <w:highlight w:val="yellow"/>
        </w:rPr>
        <w:t>Easter</w:t>
      </w:r>
      <w:r w:rsidR="008D7483" w:rsidRPr="003439DA">
        <w:rPr>
          <w:highlight w:val="yellow"/>
        </w:rPr>
        <w:t xml:space="preserve"> or</w:t>
      </w:r>
      <w:r w:rsidR="008D7483">
        <w:t xml:space="preserve"> </w:t>
      </w:r>
      <w:r w:rsidR="008D7483" w:rsidRPr="003439DA">
        <w:rPr>
          <w:highlight w:val="yellow"/>
        </w:rPr>
        <w:t>Resurrection Day</w:t>
      </w:r>
      <w:r>
        <w:t xml:space="preserve">.  And next </w:t>
      </w:r>
      <w:r w:rsidRPr="003439DA">
        <w:rPr>
          <w:highlight w:val="yellow"/>
        </w:rPr>
        <w:t>Friday is Passover</w:t>
      </w:r>
      <w:r>
        <w:t xml:space="preserve">.  </w:t>
      </w:r>
    </w:p>
    <w:p w14:paraId="2E676AC2" w14:textId="77777777" w:rsidR="00DF62A2" w:rsidRDefault="00DF62A2" w:rsidP="003439DA">
      <w:pPr>
        <w:spacing w:before="200" w:after="0"/>
        <w:ind w:left="1440"/>
      </w:pPr>
      <w:r>
        <w:t xml:space="preserve">That’s the very day </w:t>
      </w:r>
      <w:r w:rsidRPr="003439DA">
        <w:rPr>
          <w:highlight w:val="yellow"/>
        </w:rPr>
        <w:t>Jesus was crucified</w:t>
      </w:r>
      <w:r>
        <w:t xml:space="preserve"> nearly 2,000 years ago.</w:t>
      </w:r>
    </w:p>
    <w:p w14:paraId="50776673" w14:textId="77777777" w:rsidR="00DF62A2" w:rsidRDefault="00DF62A2" w:rsidP="00A47069">
      <w:pPr>
        <w:spacing w:before="200" w:after="0"/>
      </w:pPr>
      <w:r>
        <w:t xml:space="preserve">Our Bible text this morning tells us what Jesus did for us when He died on the cross.  </w:t>
      </w:r>
    </w:p>
    <w:p w14:paraId="0FA218AE" w14:textId="77777777" w:rsidR="00DF62A2" w:rsidRDefault="00DF62A2" w:rsidP="003439DA">
      <w:pPr>
        <w:spacing w:before="200" w:after="0"/>
        <w:ind w:left="720"/>
      </w:pPr>
      <w:r>
        <w:t xml:space="preserve">It says </w:t>
      </w:r>
      <w:r w:rsidRPr="003439DA">
        <w:rPr>
          <w:highlight w:val="yellow"/>
        </w:rPr>
        <w:t>He died for our sins</w:t>
      </w:r>
      <w:r>
        <w:t xml:space="preserve">.  </w:t>
      </w:r>
      <w:r w:rsidRPr="003439DA">
        <w:rPr>
          <w:highlight w:val="yellow"/>
        </w:rPr>
        <w:t>He took our punishment</w:t>
      </w:r>
      <w:r>
        <w:t>.</w:t>
      </w:r>
    </w:p>
    <w:p w14:paraId="1EBAFA9C" w14:textId="77777777" w:rsidR="00DF16D3" w:rsidRDefault="0033749F" w:rsidP="00A47069">
      <w:pPr>
        <w:spacing w:before="200" w:after="0"/>
      </w:pPr>
      <w:r>
        <w:t xml:space="preserve">Do you know what a </w:t>
      </w:r>
      <w:r w:rsidRPr="003439DA">
        <w:rPr>
          <w:highlight w:val="yellow"/>
        </w:rPr>
        <w:t>punishment</w:t>
      </w:r>
      <w:r>
        <w:t xml:space="preserve"> is?</w:t>
      </w:r>
    </w:p>
    <w:p w14:paraId="6823AD9F" w14:textId="77777777" w:rsidR="00DF16D3" w:rsidRDefault="00DF16D3" w:rsidP="003439DA">
      <w:pPr>
        <w:spacing w:before="200" w:after="0"/>
        <w:ind w:left="720"/>
      </w:pPr>
      <w:r>
        <w:t xml:space="preserve">Have you ever been punished?  What kind of a punishment did you get? (A whack, a crack, a smack, a </w:t>
      </w:r>
      <w:proofErr w:type="spellStart"/>
      <w:r>
        <w:t>knober</w:t>
      </w:r>
      <w:proofErr w:type="spellEnd"/>
      <w:r>
        <w:t>?)</w:t>
      </w:r>
    </w:p>
    <w:p w14:paraId="589988F3" w14:textId="3F20A2AC" w:rsidR="00DF62A2" w:rsidRDefault="00DF16D3" w:rsidP="003439DA">
      <w:pPr>
        <w:spacing w:before="200" w:after="0"/>
        <w:ind w:left="1440"/>
      </w:pPr>
      <w:r>
        <w:t xml:space="preserve">Probably not!  Kids have really soft punishments nowadays.  You stand in the corner, you go on time out, your mother turns off the TV.  What </w:t>
      </w:r>
      <w:proofErr w:type="spellStart"/>
      <w:r>
        <w:t>whimpy</w:t>
      </w:r>
      <w:proofErr w:type="spellEnd"/>
      <w:r>
        <w:t xml:space="preserve"> punishments!  </w:t>
      </w:r>
      <w:r w:rsidR="0033749F">
        <w:t xml:space="preserve">  </w:t>
      </w:r>
    </w:p>
    <w:p w14:paraId="08E0B108" w14:textId="77777777" w:rsidR="00E4239A" w:rsidRDefault="0033749F" w:rsidP="00A47069">
      <w:pPr>
        <w:spacing w:before="200" w:after="0"/>
      </w:pPr>
      <w:r>
        <w:t xml:space="preserve">Back when I was a kid, if we did something </w:t>
      </w:r>
      <w:proofErr w:type="gramStart"/>
      <w:r>
        <w:t>wrong</w:t>
      </w:r>
      <w:proofErr w:type="gramEnd"/>
      <w:r>
        <w:t xml:space="preserve"> we got a </w:t>
      </w:r>
      <w:proofErr w:type="spellStart"/>
      <w:r>
        <w:t>beatin</w:t>
      </w:r>
      <w:proofErr w:type="spellEnd"/>
      <w:r w:rsidR="00E4239A">
        <w:t>’</w:t>
      </w:r>
      <w:r>
        <w:t>.</w:t>
      </w:r>
    </w:p>
    <w:p w14:paraId="31CDF7F3" w14:textId="3575A327" w:rsidR="0027687C" w:rsidRDefault="0027687C" w:rsidP="003439DA">
      <w:pPr>
        <w:spacing w:before="200" w:after="0"/>
        <w:ind w:left="720"/>
      </w:pPr>
      <w:r>
        <w:t xml:space="preserve">Some kids called it a </w:t>
      </w:r>
      <w:proofErr w:type="spellStart"/>
      <w:r>
        <w:t>lickin</w:t>
      </w:r>
      <w:proofErr w:type="spellEnd"/>
      <w:r>
        <w:t xml:space="preserve">’, but in our house it was a </w:t>
      </w:r>
      <w:proofErr w:type="spellStart"/>
      <w:r>
        <w:t>beatin</w:t>
      </w:r>
      <w:proofErr w:type="spellEnd"/>
      <w:r>
        <w:t>’ with my dad’s belt across our behinds.</w:t>
      </w:r>
    </w:p>
    <w:p w14:paraId="7D00E09D" w14:textId="77BA67BF" w:rsidR="00FC1846" w:rsidRDefault="00FC1846" w:rsidP="003439DA">
      <w:pPr>
        <w:spacing w:before="200" w:after="0"/>
        <w:ind w:left="1440"/>
      </w:pPr>
      <w:r>
        <w:t xml:space="preserve">And it wasn’t just a little light tap.  </w:t>
      </w:r>
      <w:r w:rsidR="00DF16D3">
        <w:t>Dad would double his belt, hold us down with one hand and whack our behinds 5, 10 15, 20 times depending on how bad we’d been.</w:t>
      </w:r>
    </w:p>
    <w:p w14:paraId="03B2818A" w14:textId="033FC8F0" w:rsidR="0027687C" w:rsidRDefault="0027687C" w:rsidP="00A47069">
      <w:pPr>
        <w:spacing w:before="200" w:after="0"/>
      </w:pPr>
      <w:r>
        <w:t>My dad had a saying that made us sit up and take notice: “If I take this belt off, I’m going to use it!”</w:t>
      </w:r>
    </w:p>
    <w:p w14:paraId="6D843059" w14:textId="77777777" w:rsidR="0027687C" w:rsidRDefault="0027687C" w:rsidP="003439DA">
      <w:pPr>
        <w:spacing w:before="200" w:after="0"/>
        <w:ind w:left="720"/>
      </w:pPr>
      <w:r>
        <w:t>I still remember the adrenaline rush I would get when I heard his belt coming off [describe.]</w:t>
      </w:r>
    </w:p>
    <w:p w14:paraId="31DFA015" w14:textId="38C037DB" w:rsidR="00FB5550" w:rsidRDefault="00FB5550" w:rsidP="00A47069">
      <w:pPr>
        <w:spacing w:before="200" w:after="0"/>
      </w:pPr>
      <w:r>
        <w:t xml:space="preserve">If my parents told me to do something and I didn’t do it, I got a </w:t>
      </w:r>
      <w:proofErr w:type="spellStart"/>
      <w:r>
        <w:t>beatin</w:t>
      </w:r>
      <w:proofErr w:type="spellEnd"/>
      <w:r>
        <w:t>’.</w:t>
      </w:r>
    </w:p>
    <w:p w14:paraId="6B0D20D0" w14:textId="77777777" w:rsidR="00FB5550" w:rsidRDefault="00FB5550" w:rsidP="003439DA">
      <w:pPr>
        <w:spacing w:before="200" w:after="0"/>
        <w:ind w:left="720"/>
      </w:pPr>
      <w:r>
        <w:t xml:space="preserve">If my parents told me </w:t>
      </w:r>
      <w:r w:rsidRPr="0027687C">
        <w:rPr>
          <w:b/>
        </w:rPr>
        <w:t>not</w:t>
      </w:r>
      <w:r>
        <w:t xml:space="preserve"> to do something and I did it anyway, I got a </w:t>
      </w:r>
      <w:proofErr w:type="spellStart"/>
      <w:r>
        <w:t>beatin</w:t>
      </w:r>
      <w:proofErr w:type="spellEnd"/>
      <w:r>
        <w:t>’.</w:t>
      </w:r>
    </w:p>
    <w:p w14:paraId="71B0CDEF" w14:textId="7FC3C4EE" w:rsidR="00811B0E" w:rsidRDefault="00811B0E" w:rsidP="003439DA">
      <w:pPr>
        <w:spacing w:before="200" w:after="0"/>
        <w:ind w:left="1440"/>
      </w:pPr>
      <w:r>
        <w:t xml:space="preserve">If I didn’t respect my parents, I got a </w:t>
      </w:r>
      <w:proofErr w:type="spellStart"/>
      <w:r>
        <w:t>beatin</w:t>
      </w:r>
      <w:proofErr w:type="spellEnd"/>
      <w:r w:rsidR="00DF16D3">
        <w:t>’</w:t>
      </w:r>
      <w:r>
        <w:t>.</w:t>
      </w:r>
      <w:r w:rsidR="00FC1846">
        <w:t xml:space="preserve"> </w:t>
      </w:r>
    </w:p>
    <w:p w14:paraId="26D94C20" w14:textId="3A1F09E4" w:rsidR="00811B0E" w:rsidRDefault="00811B0E" w:rsidP="00A47069">
      <w:pPr>
        <w:spacing w:before="200" w:after="0"/>
      </w:pPr>
      <w:r>
        <w:lastRenderedPageBreak/>
        <w:t xml:space="preserve">Now when I was a kid, you could </w:t>
      </w:r>
      <w:r w:rsidR="00D4490E">
        <w:t>even</w:t>
      </w:r>
      <w:r>
        <w:t xml:space="preserve"> get a </w:t>
      </w:r>
      <w:proofErr w:type="spellStart"/>
      <w:r w:rsidRPr="003439DA">
        <w:rPr>
          <w:highlight w:val="yellow"/>
        </w:rPr>
        <w:t>beatin</w:t>
      </w:r>
      <w:proofErr w:type="spellEnd"/>
      <w:r w:rsidRPr="003439DA">
        <w:rPr>
          <w:highlight w:val="yellow"/>
        </w:rPr>
        <w:t xml:space="preserve">’ </w:t>
      </w:r>
      <w:r w:rsidR="00783514" w:rsidRPr="003439DA">
        <w:rPr>
          <w:highlight w:val="yellow"/>
        </w:rPr>
        <w:t>at</w:t>
      </w:r>
      <w:r w:rsidRPr="003439DA">
        <w:rPr>
          <w:highlight w:val="yellow"/>
        </w:rPr>
        <w:t xml:space="preserve"> school</w:t>
      </w:r>
      <w:r>
        <w:t>.</w:t>
      </w:r>
    </w:p>
    <w:p w14:paraId="5E4A4C71" w14:textId="1362213A" w:rsidR="00B93695" w:rsidRDefault="00B93695" w:rsidP="003439DA">
      <w:pPr>
        <w:spacing w:before="200" w:after="0"/>
        <w:ind w:left="720"/>
      </w:pPr>
      <w:r>
        <w:t xml:space="preserve">And in school, they didn’t use a belt, they used a </w:t>
      </w:r>
      <w:r w:rsidRPr="003439DA">
        <w:rPr>
          <w:highlight w:val="yellow"/>
        </w:rPr>
        <w:t>paddle</w:t>
      </w:r>
      <w:r>
        <w:t xml:space="preserve"> like this [show paddle].</w:t>
      </w:r>
    </w:p>
    <w:p w14:paraId="36A1728E" w14:textId="72766BDA" w:rsidR="00B93695" w:rsidRDefault="00B93695" w:rsidP="00E4239A">
      <w:pPr>
        <w:spacing w:before="200" w:after="0"/>
      </w:pPr>
      <w:r>
        <w:t>[Tell story of the swat I got from Mr. Siebert for forgetting my gym clothes for gym class.]</w:t>
      </w:r>
    </w:p>
    <w:p w14:paraId="58219FA4" w14:textId="128BB415" w:rsidR="00B50DE7" w:rsidRDefault="00783514" w:rsidP="00E4239A">
      <w:pPr>
        <w:spacing w:before="200" w:after="0"/>
      </w:pPr>
      <w:r>
        <w:t xml:space="preserve">Do you think I ever </w:t>
      </w:r>
      <w:r w:rsidRPr="003439DA">
        <w:rPr>
          <w:highlight w:val="yellow"/>
        </w:rPr>
        <w:t>forgot my gym clothes</w:t>
      </w:r>
      <w:r>
        <w:t xml:space="preserve"> after that?  </w:t>
      </w:r>
    </w:p>
    <w:p w14:paraId="2CCBBD9D" w14:textId="5483B6C3" w:rsidR="00B50DE7" w:rsidRDefault="00783514" w:rsidP="003439DA">
      <w:pPr>
        <w:spacing w:before="200" w:after="0"/>
        <w:ind w:left="720"/>
      </w:pPr>
      <w:r>
        <w:t>Pain has a way of teaching us lessons that we never forget.</w:t>
      </w:r>
    </w:p>
    <w:p w14:paraId="5C072926" w14:textId="7F29C29A" w:rsidR="00783514" w:rsidRDefault="00783514" w:rsidP="00E4239A">
      <w:pPr>
        <w:spacing w:before="200" w:after="0"/>
      </w:pPr>
      <w:r>
        <w:t xml:space="preserve">Now our Bible verse today says that </w:t>
      </w:r>
      <w:r w:rsidRPr="003439DA">
        <w:rPr>
          <w:highlight w:val="yellow"/>
        </w:rPr>
        <w:t>Jesus took our punishment</w:t>
      </w:r>
      <w:r>
        <w:t>.</w:t>
      </w:r>
    </w:p>
    <w:p w14:paraId="001B8277" w14:textId="54E09038" w:rsidR="00783514" w:rsidRDefault="00783514" w:rsidP="003439DA">
      <w:pPr>
        <w:spacing w:before="200" w:after="0"/>
        <w:ind w:left="720"/>
      </w:pPr>
      <w:r w:rsidRPr="003439DA">
        <w:rPr>
          <w:highlight w:val="yellow"/>
        </w:rPr>
        <w:t>He died on the cross for our sins</w:t>
      </w:r>
      <w:r>
        <w:t>.</w:t>
      </w:r>
    </w:p>
    <w:p w14:paraId="460987AA" w14:textId="1D9D5E8E" w:rsidR="00783514" w:rsidRDefault="00783514" w:rsidP="003439DA">
      <w:pPr>
        <w:spacing w:before="200" w:after="0"/>
        <w:ind w:left="1440"/>
      </w:pPr>
      <w:r w:rsidRPr="003439DA">
        <w:rPr>
          <w:highlight w:val="yellow"/>
        </w:rPr>
        <w:t>Sin is when we disobey God, and the punishment for sin is death</w:t>
      </w:r>
      <w:r>
        <w:t>.</w:t>
      </w:r>
    </w:p>
    <w:p w14:paraId="394122DC" w14:textId="7B4FA4A6" w:rsidR="00783514" w:rsidRDefault="00783514" w:rsidP="003439DA">
      <w:pPr>
        <w:spacing w:before="200" w:after="0"/>
        <w:ind w:left="2160"/>
      </w:pPr>
      <w:r>
        <w:t>It’s not just a whack with the paddle… it’s death</w:t>
      </w:r>
      <w:r w:rsidR="00692208">
        <w:t>, eternal death, we’re dead forever.</w:t>
      </w:r>
    </w:p>
    <w:p w14:paraId="396C733C" w14:textId="306855B3" w:rsidR="00692208" w:rsidRDefault="00692208" w:rsidP="00E4239A">
      <w:pPr>
        <w:spacing w:before="200" w:after="0"/>
      </w:pPr>
      <w:r>
        <w:t xml:space="preserve">But here’s the good news.  </w:t>
      </w:r>
    </w:p>
    <w:p w14:paraId="2DAC864D" w14:textId="3279E434" w:rsidR="00692208" w:rsidRDefault="00692208" w:rsidP="003439DA">
      <w:pPr>
        <w:spacing w:before="200" w:after="0"/>
        <w:ind w:left="720"/>
      </w:pPr>
      <w:r>
        <w:t xml:space="preserve">If you love Jesus and trust in Him, </w:t>
      </w:r>
      <w:r w:rsidRPr="003439DA">
        <w:rPr>
          <w:highlight w:val="yellow"/>
        </w:rPr>
        <w:t>He takes the punishment of death for you</w:t>
      </w:r>
      <w:r>
        <w:t>.</w:t>
      </w:r>
    </w:p>
    <w:p w14:paraId="5EEE018F" w14:textId="389C71B8" w:rsidR="00692208" w:rsidRDefault="00692208" w:rsidP="003439DA">
      <w:pPr>
        <w:spacing w:before="200" w:after="0"/>
        <w:ind w:left="1440"/>
      </w:pPr>
      <w:r>
        <w:t xml:space="preserve">Because He died on the cross for your sins, He can </w:t>
      </w:r>
      <w:r w:rsidRPr="003439DA">
        <w:rPr>
          <w:highlight w:val="yellow"/>
        </w:rPr>
        <w:t>forgive you and give you eternal life instead of eternal death.</w:t>
      </w:r>
    </w:p>
    <w:p w14:paraId="6A2B32E9" w14:textId="3AA22D9B" w:rsidR="00692208" w:rsidRDefault="00692208" w:rsidP="00E4239A">
      <w:pPr>
        <w:spacing w:before="200" w:after="0"/>
      </w:pPr>
      <w:r>
        <w:t xml:space="preserve">Here’s what the Bible says: </w:t>
      </w:r>
      <w:r w:rsidRPr="003439DA">
        <w:rPr>
          <w:highlight w:val="yellow"/>
        </w:rPr>
        <w:t>The punishment for sin is death, but the gift of God is eternal life when you trust in Jesus as Savior and Lord.</w:t>
      </w:r>
      <w:r>
        <w:t xml:space="preserve">  (Rom 6:23)</w:t>
      </w:r>
    </w:p>
    <w:p w14:paraId="50DDC9A0" w14:textId="07997D71" w:rsidR="00783514" w:rsidRDefault="00D4490E" w:rsidP="00F74254">
      <w:pPr>
        <w:spacing w:before="200" w:after="0"/>
        <w:ind w:left="720"/>
      </w:pPr>
      <w:r>
        <w:t>How many want to t</w:t>
      </w:r>
      <w:bookmarkStart w:id="0" w:name="_GoBack"/>
      <w:bookmarkEnd w:id="0"/>
      <w:r>
        <w:t xml:space="preserve">rust in Jesus today and </w:t>
      </w:r>
      <w:r w:rsidR="00192CC0">
        <w:t xml:space="preserve">let Him take away the punishment for </w:t>
      </w:r>
      <w:r w:rsidR="003439DA">
        <w:t>your sins?</w:t>
      </w:r>
    </w:p>
    <w:sectPr w:rsidR="0078351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96265" w14:textId="77777777" w:rsidR="0089772F" w:rsidRDefault="0089772F" w:rsidP="00651844">
      <w:pPr>
        <w:spacing w:after="0" w:line="240" w:lineRule="auto"/>
      </w:pPr>
      <w:r>
        <w:separator/>
      </w:r>
    </w:p>
  </w:endnote>
  <w:endnote w:type="continuationSeparator" w:id="0">
    <w:p w14:paraId="24906BD6" w14:textId="77777777" w:rsidR="0089772F" w:rsidRDefault="0089772F"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366918"/>
      <w:docPartObj>
        <w:docPartGallery w:val="Page Numbers (Bottom of Page)"/>
        <w:docPartUnique/>
      </w:docPartObj>
    </w:sdtPr>
    <w:sdtEndPr>
      <w:rPr>
        <w:noProof/>
      </w:rPr>
    </w:sdtEndPr>
    <w:sdtContent>
      <w:p w14:paraId="2A576824" w14:textId="77777777" w:rsidR="00651844" w:rsidRDefault="00651844">
        <w:pPr>
          <w:pStyle w:val="Footer"/>
          <w:jc w:val="center"/>
        </w:pPr>
        <w:r>
          <w:fldChar w:fldCharType="begin"/>
        </w:r>
        <w:r>
          <w:instrText xml:space="preserve"> PAGE   \* MERGEFORMAT </w:instrText>
        </w:r>
        <w:r>
          <w:fldChar w:fldCharType="separate"/>
        </w:r>
        <w:r w:rsidR="00811B0E">
          <w:rPr>
            <w:noProof/>
          </w:rPr>
          <w:t>1</w:t>
        </w:r>
        <w:r>
          <w:rPr>
            <w:noProof/>
          </w:rPr>
          <w:fldChar w:fldCharType="end"/>
        </w:r>
      </w:p>
    </w:sdtContent>
  </w:sdt>
  <w:p w14:paraId="7642ED10" w14:textId="77777777" w:rsidR="00651844" w:rsidRPr="00651844" w:rsidRDefault="00651844" w:rsidP="0065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742E8" w14:textId="77777777" w:rsidR="0089772F" w:rsidRDefault="0089772F" w:rsidP="00651844">
      <w:pPr>
        <w:spacing w:after="0" w:line="240" w:lineRule="auto"/>
      </w:pPr>
      <w:r>
        <w:separator/>
      </w:r>
    </w:p>
  </w:footnote>
  <w:footnote w:type="continuationSeparator" w:id="0">
    <w:p w14:paraId="25285E03" w14:textId="77777777" w:rsidR="0089772F" w:rsidRDefault="0089772F" w:rsidP="0065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76473" w14:textId="77777777" w:rsidR="00651844" w:rsidRDefault="00651844"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729"/>
    <w:rsid w:val="0008571B"/>
    <w:rsid w:val="00107F2A"/>
    <w:rsid w:val="00192CC0"/>
    <w:rsid w:val="0027687C"/>
    <w:rsid w:val="002C2F4C"/>
    <w:rsid w:val="002D50A7"/>
    <w:rsid w:val="0033749F"/>
    <w:rsid w:val="003439DA"/>
    <w:rsid w:val="003F79C1"/>
    <w:rsid w:val="00534F67"/>
    <w:rsid w:val="00576F75"/>
    <w:rsid w:val="005C4645"/>
    <w:rsid w:val="005C4729"/>
    <w:rsid w:val="00651844"/>
    <w:rsid w:val="00692208"/>
    <w:rsid w:val="00783514"/>
    <w:rsid w:val="00783CAA"/>
    <w:rsid w:val="007B30A6"/>
    <w:rsid w:val="007F47CC"/>
    <w:rsid w:val="00811B0E"/>
    <w:rsid w:val="00857EEC"/>
    <w:rsid w:val="0089772F"/>
    <w:rsid w:val="008D7483"/>
    <w:rsid w:val="00937EA7"/>
    <w:rsid w:val="00960203"/>
    <w:rsid w:val="009A41C2"/>
    <w:rsid w:val="009B4378"/>
    <w:rsid w:val="009C2C6C"/>
    <w:rsid w:val="00A47069"/>
    <w:rsid w:val="00AA3AF0"/>
    <w:rsid w:val="00B10C66"/>
    <w:rsid w:val="00B50DE7"/>
    <w:rsid w:val="00B93695"/>
    <w:rsid w:val="00CE7CA3"/>
    <w:rsid w:val="00D4490E"/>
    <w:rsid w:val="00DF16D3"/>
    <w:rsid w:val="00DF62A2"/>
    <w:rsid w:val="00E4239A"/>
    <w:rsid w:val="00EB538A"/>
    <w:rsid w:val="00F74254"/>
    <w:rsid w:val="00FB5550"/>
    <w:rsid w:val="00FC04D8"/>
    <w:rsid w:val="00FC1846"/>
    <w:rsid w:val="00FD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9B89A"/>
  <w15:docId w15:val="{61397F7E-84B6-4B8C-BEDC-F3A90B0EA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Children's%20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Children's Sermon.dotx</Template>
  <TotalTime>556</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Kenneth McNulty</cp:lastModifiedBy>
  <cp:revision>6</cp:revision>
  <cp:lastPrinted>2015-01-24T03:56:00Z</cp:lastPrinted>
  <dcterms:created xsi:type="dcterms:W3CDTF">2019-04-13T02:44:00Z</dcterms:created>
  <dcterms:modified xsi:type="dcterms:W3CDTF">2019-04-13T11:59:00Z</dcterms:modified>
</cp:coreProperties>
</file>