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62E4" w14:textId="3F170960" w:rsidR="0008571B" w:rsidRDefault="0008571B" w:rsidP="00651844">
      <w:pPr>
        <w:spacing w:before="200" w:after="0"/>
      </w:pPr>
      <w:r>
        <w:t xml:space="preserve">Date: </w:t>
      </w:r>
      <w:r w:rsidR="005F5153">
        <w:t>5</w:t>
      </w:r>
      <w:r>
        <w:t>/</w:t>
      </w:r>
      <w:r w:rsidR="00397528">
        <w:t>11</w:t>
      </w:r>
      <w:r>
        <w:t>/1</w:t>
      </w:r>
      <w:r w:rsidR="00A43B12">
        <w:t>9</w:t>
      </w:r>
    </w:p>
    <w:p w14:paraId="2D25BB84" w14:textId="5F7DE679" w:rsidR="00651844" w:rsidRDefault="00651844" w:rsidP="00651844">
      <w:pPr>
        <w:spacing w:before="200" w:after="0"/>
      </w:pPr>
      <w:r>
        <w:t xml:space="preserve">Title: </w:t>
      </w:r>
      <w:r w:rsidR="00397528">
        <w:t>Actions Speak Louder than Words</w:t>
      </w:r>
    </w:p>
    <w:p w14:paraId="1B978601" w14:textId="5DB5B78D" w:rsidR="00651844" w:rsidRDefault="00651844" w:rsidP="00651844">
      <w:pPr>
        <w:spacing w:before="200" w:after="0"/>
      </w:pPr>
      <w:r>
        <w:t>Theme:</w:t>
      </w:r>
      <w:r w:rsidR="009D2A01">
        <w:t xml:space="preserve"> </w:t>
      </w:r>
      <w:r w:rsidR="00397528">
        <w:t>Actions are better than words in expressing our love.</w:t>
      </w:r>
      <w:r w:rsidR="008E3154">
        <w:t xml:space="preserve"> </w:t>
      </w:r>
    </w:p>
    <w:p w14:paraId="128D5F0C" w14:textId="4EC231CF" w:rsidR="009D2A01" w:rsidRDefault="00651844" w:rsidP="00A311BE">
      <w:pPr>
        <w:spacing w:before="200" w:after="0"/>
      </w:pPr>
      <w:r>
        <w:t>Object:</w:t>
      </w:r>
      <w:r w:rsidR="008E3154">
        <w:t xml:space="preserve"> </w:t>
      </w:r>
      <w:r w:rsidR="00397528">
        <w:t>Homemade Mothers’ Day card.</w:t>
      </w:r>
    </w:p>
    <w:p w14:paraId="5C948B01" w14:textId="383C5B8C" w:rsidR="00651844" w:rsidRDefault="00651844" w:rsidP="006661FA">
      <w:pPr>
        <w:spacing w:before="200" w:after="0"/>
      </w:pPr>
      <w:r>
        <w:t>Text:</w:t>
      </w:r>
      <w:r w:rsidR="008E3154">
        <w:t xml:space="preserve">  </w:t>
      </w:r>
      <w:r w:rsidR="006661FA">
        <w:t>John 14:15 (NASB)</w:t>
      </w:r>
      <w:r w:rsidR="006661FA">
        <w:t xml:space="preserve"> </w:t>
      </w:r>
      <w:r w:rsidR="006661FA" w:rsidRPr="006661FA">
        <w:rPr>
          <w:vertAlign w:val="superscript"/>
        </w:rPr>
        <w:t>15</w:t>
      </w:r>
      <w:r w:rsidR="006661FA">
        <w:t xml:space="preserve"> “If you love Me, you will keep My commandments.</w:t>
      </w:r>
      <w:r w:rsidR="00D57B22">
        <w:t>”</w:t>
      </w:r>
    </w:p>
    <w:p w14:paraId="7E90DB14" w14:textId="2460FBB8" w:rsidR="00D57B22" w:rsidRDefault="00D57B22" w:rsidP="006661FA">
      <w:pPr>
        <w:spacing w:before="200" w:after="0"/>
      </w:pPr>
      <w:r>
        <w:t>These are Jesus’ words to His disciples.</w:t>
      </w:r>
    </w:p>
    <w:p w14:paraId="37A57F83" w14:textId="67A6AA87" w:rsidR="00D57B22" w:rsidRDefault="00D57B22" w:rsidP="00C2722A">
      <w:pPr>
        <w:spacing w:before="200" w:after="0"/>
        <w:ind w:left="720"/>
      </w:pPr>
      <w:r>
        <w:t xml:space="preserve">He told them that if they really loved </w:t>
      </w:r>
      <w:proofErr w:type="gramStart"/>
      <w:r>
        <w:t>Him</w:t>
      </w:r>
      <w:proofErr w:type="gramEnd"/>
      <w:r>
        <w:t xml:space="preserve"> they would keep His commandments and do what He says.</w:t>
      </w:r>
    </w:p>
    <w:p w14:paraId="7FE8F3A7" w14:textId="546FA33F" w:rsidR="00D57B22" w:rsidRDefault="00D57B22" w:rsidP="006661FA">
      <w:pPr>
        <w:spacing w:before="200" w:after="0"/>
      </w:pPr>
      <w:r>
        <w:t>Have you ever heard the expression: “Actions speak louder than words?”</w:t>
      </w:r>
    </w:p>
    <w:p w14:paraId="59D682A0" w14:textId="2724D22D" w:rsidR="00D57B22" w:rsidRDefault="00D57B22" w:rsidP="00C2722A">
      <w:pPr>
        <w:spacing w:before="200" w:after="0"/>
        <w:ind w:left="720"/>
      </w:pPr>
      <w:r>
        <w:t>I think that’s what Jesus is saying in this verse.</w:t>
      </w:r>
    </w:p>
    <w:p w14:paraId="4A9FD97F" w14:textId="386F6DC9" w:rsidR="00D57B22" w:rsidRDefault="00D57B22" w:rsidP="00C2722A">
      <w:pPr>
        <w:spacing w:before="200" w:after="0"/>
        <w:ind w:left="1440"/>
      </w:pPr>
      <w:r>
        <w:t>It’s easy to say, “I love</w:t>
      </w:r>
      <w:r w:rsidR="001D79F1">
        <w:t xml:space="preserve"> you,</w:t>
      </w:r>
      <w:r>
        <w:t xml:space="preserve"> Jesus.” But it’s a lot harder to show we love Jesus by keeping His commandments and doing what He says.</w:t>
      </w:r>
    </w:p>
    <w:p w14:paraId="2E96AC39" w14:textId="4611549E" w:rsidR="00D57B22" w:rsidRDefault="00D57B22" w:rsidP="006661FA">
      <w:pPr>
        <w:spacing w:before="200" w:after="0"/>
      </w:pPr>
      <w:r>
        <w:t>Who can tell me what special day we celebrate tomorrow? (Mothers’ Day)</w:t>
      </w:r>
    </w:p>
    <w:p w14:paraId="21E812F5" w14:textId="7AC07274" w:rsidR="00D57B22" w:rsidRDefault="00D57B22" w:rsidP="00C2722A">
      <w:pPr>
        <w:spacing w:before="200" w:after="0"/>
        <w:ind w:left="720"/>
      </w:pPr>
      <w:r>
        <w:t>What do you think Mothers’ Day is all about?</w:t>
      </w:r>
    </w:p>
    <w:p w14:paraId="43F3CFA4" w14:textId="6B67EF84" w:rsidR="00D57B22" w:rsidRDefault="00D57B22" w:rsidP="00C2722A">
      <w:pPr>
        <w:spacing w:before="200" w:after="0"/>
        <w:ind w:left="1440"/>
      </w:pPr>
      <w:r>
        <w:t>It’s a day when we can show how much we appreciate our mothers</w:t>
      </w:r>
      <w:r w:rsidR="007D6379">
        <w:t xml:space="preserve"> or grandmothers and all that they do for us.</w:t>
      </w:r>
    </w:p>
    <w:p w14:paraId="0D5C94DD" w14:textId="5A227795" w:rsidR="007D6379" w:rsidRDefault="007D6379" w:rsidP="006661FA">
      <w:pPr>
        <w:spacing w:before="200" w:after="0"/>
      </w:pPr>
      <w:r>
        <w:t>How many are planning to make a card for their mom?</w:t>
      </w:r>
    </w:p>
    <w:p w14:paraId="77528058" w14:textId="73765B40" w:rsidR="007D6379" w:rsidRDefault="007D6379" w:rsidP="00C2722A">
      <w:pPr>
        <w:spacing w:before="200" w:after="0"/>
        <w:ind w:left="720"/>
      </w:pPr>
      <w:r>
        <w:t>That’s a really great way to tell your mom how much you love her.</w:t>
      </w:r>
    </w:p>
    <w:p w14:paraId="1E97AC99" w14:textId="37F4D42B" w:rsidR="007D6379" w:rsidRDefault="007D6379" w:rsidP="00C2722A">
      <w:pPr>
        <w:spacing w:before="200" w:after="0"/>
        <w:ind w:left="1440"/>
      </w:pPr>
      <w:r>
        <w:t>You could just say, “I love you, Mom,” and I am sure she would appreciate that.</w:t>
      </w:r>
    </w:p>
    <w:p w14:paraId="467C4725" w14:textId="3DA0AE63" w:rsidR="007D6379" w:rsidRDefault="007D6379" w:rsidP="00C2722A">
      <w:pPr>
        <w:spacing w:before="200" w:after="0"/>
        <w:ind w:left="2160"/>
      </w:pPr>
      <w:r>
        <w:t>But if you take the time to make a card, that’s even better</w:t>
      </w:r>
      <w:r w:rsidR="00C2722A">
        <w:t>.  W</w:t>
      </w:r>
      <w:r>
        <w:t xml:space="preserve">hy?  </w:t>
      </w:r>
      <w:r w:rsidR="00C2722A">
        <w:t>Because a</w:t>
      </w:r>
      <w:r>
        <w:t>ctions speak louder than words.</w:t>
      </w:r>
    </w:p>
    <w:p w14:paraId="2A2992A3" w14:textId="5411252F" w:rsidR="00D57B22" w:rsidRDefault="007D6379" w:rsidP="00C2722A">
      <w:pPr>
        <w:spacing w:before="200" w:after="0"/>
        <w:ind w:left="2880"/>
      </w:pPr>
      <w:r>
        <w:t>Your actions in taking the time and making the effort to make a card says “I love you” better than just saying the words.</w:t>
      </w:r>
    </w:p>
    <w:p w14:paraId="30CC6700" w14:textId="5BFD477C" w:rsidR="007D6379" w:rsidRDefault="007D6379" w:rsidP="006661FA">
      <w:pPr>
        <w:spacing w:before="200" w:after="0"/>
      </w:pPr>
      <w:r>
        <w:t xml:space="preserve">Let me show you a beautiful card that Bella made for </w:t>
      </w:r>
      <w:proofErr w:type="spellStart"/>
      <w:r>
        <w:t>Grama</w:t>
      </w:r>
      <w:proofErr w:type="spellEnd"/>
      <w:r>
        <w:t>.  [Show card.]</w:t>
      </w:r>
    </w:p>
    <w:p w14:paraId="1EAC45CD" w14:textId="7FB125F4" w:rsidR="007D6379" w:rsidRDefault="0051595B" w:rsidP="00C2722A">
      <w:pPr>
        <w:spacing w:before="200" w:after="0"/>
        <w:ind w:left="720"/>
      </w:pPr>
      <w:r>
        <w:t>Now besides making a card, what are some of the other ways you can show your mom that you love her?</w:t>
      </w:r>
    </w:p>
    <w:p w14:paraId="4A09F089" w14:textId="7270F007" w:rsidR="0051595B" w:rsidRDefault="0051595B" w:rsidP="00C2722A">
      <w:pPr>
        <w:spacing w:before="200" w:after="0"/>
        <w:ind w:left="1440"/>
      </w:pPr>
      <w:r>
        <w:t xml:space="preserve">Remember that actions speak louder than words.  What can you </w:t>
      </w:r>
      <w:r w:rsidRPr="0051595B">
        <w:rPr>
          <w:u w:val="single"/>
        </w:rPr>
        <w:t>do</w:t>
      </w:r>
      <w:r w:rsidRPr="0051595B">
        <w:t xml:space="preserve"> to show your love?</w:t>
      </w:r>
    </w:p>
    <w:p w14:paraId="71B520CB" w14:textId="11CBA29E" w:rsidR="0051595B" w:rsidRDefault="0051595B" w:rsidP="006661FA">
      <w:pPr>
        <w:spacing w:before="200" w:after="0"/>
      </w:pPr>
      <w:r>
        <w:lastRenderedPageBreak/>
        <w:t>Do you think you’re old enough to help out around the house?  Would mom like that?</w:t>
      </w:r>
    </w:p>
    <w:p w14:paraId="4C2A3807" w14:textId="7ECACDEC" w:rsidR="0051595B" w:rsidRDefault="0051595B" w:rsidP="00C2722A">
      <w:pPr>
        <w:spacing w:before="200" w:after="0"/>
        <w:ind w:left="720"/>
      </w:pPr>
      <w:r>
        <w:t>How many have toys they play with?  Do you always pick up your toys and put them away when you’re done playing?  And if you don’t put them away, who has to?  Mom, right?</w:t>
      </w:r>
    </w:p>
    <w:p w14:paraId="454ADA3C" w14:textId="69E20A16" w:rsidR="0051595B" w:rsidRDefault="0051595B" w:rsidP="00C2722A">
      <w:pPr>
        <w:spacing w:before="200" w:after="0"/>
        <w:ind w:left="1440"/>
      </w:pPr>
      <w:r>
        <w:t>If we just throw our clothes on the floor when we take them off, who has to pick them up?</w:t>
      </w:r>
    </w:p>
    <w:p w14:paraId="1FA9E9C7" w14:textId="3A18B37E" w:rsidR="0051595B" w:rsidRDefault="003E256D" w:rsidP="006661FA">
      <w:pPr>
        <w:spacing w:before="200" w:after="0"/>
      </w:pPr>
      <w:r>
        <w:t>There are all kinds of tings we can do to show our moms that we love them: We can clean up our toys and hang up our clothes and help with some of the housework.</w:t>
      </w:r>
    </w:p>
    <w:p w14:paraId="60AABCD7" w14:textId="62B49DBA" w:rsidR="003E256D" w:rsidRDefault="003E256D" w:rsidP="00C2722A">
      <w:pPr>
        <w:spacing w:before="200" w:after="0"/>
        <w:ind w:left="720"/>
      </w:pPr>
      <w:r>
        <w:t xml:space="preserve">Maybe you could run the vacuum or sweep the floor or </w:t>
      </w:r>
      <w:r w:rsidR="00C41DC9">
        <w:t xml:space="preserve">do the dusting or </w:t>
      </w:r>
      <w:r>
        <w:t>help clean off the table after a meal or put your trash in the garbage can.</w:t>
      </w:r>
    </w:p>
    <w:p w14:paraId="05B28664" w14:textId="0B640341" w:rsidR="003E256D" w:rsidRDefault="003E256D" w:rsidP="006661FA">
      <w:pPr>
        <w:spacing w:before="200" w:after="0"/>
      </w:pPr>
      <w:r>
        <w:t>And just like Jesus said, one of the best ways to show your love for your mom is to obey her.</w:t>
      </w:r>
    </w:p>
    <w:p w14:paraId="16DD8CF6" w14:textId="3A86C90A" w:rsidR="003E256D" w:rsidRDefault="003E256D" w:rsidP="00C2722A">
      <w:pPr>
        <w:spacing w:before="200" w:after="0"/>
        <w:ind w:left="720"/>
      </w:pPr>
      <w:r>
        <w:t>When she says, “Supper’s ready, come to the table.”  Do it!  Don’t just sit there watching TV and make her call you 3 or 4 times.</w:t>
      </w:r>
    </w:p>
    <w:p w14:paraId="5FDB65D0" w14:textId="4613C482" w:rsidR="003E256D" w:rsidRDefault="003E256D" w:rsidP="00C2722A">
      <w:pPr>
        <w:spacing w:before="200" w:after="0"/>
        <w:ind w:left="1440"/>
      </w:pPr>
      <w:r>
        <w:t>When she says, “Stop fighting.”  Stop!  Get along with your sisters and brothers.</w:t>
      </w:r>
    </w:p>
    <w:p w14:paraId="7F668431" w14:textId="4DD081B0" w:rsidR="00C41DC9" w:rsidRDefault="00C41DC9" w:rsidP="00C2722A">
      <w:pPr>
        <w:spacing w:before="200" w:after="0"/>
        <w:ind w:left="2160"/>
      </w:pPr>
      <w:proofErr w:type="gramStart"/>
      <w:r>
        <w:t>So</w:t>
      </w:r>
      <w:proofErr w:type="gramEnd"/>
      <w:r>
        <w:t xml:space="preserve"> obeying your mom and dad and grandparents is a wonderful way to show that you love them.</w:t>
      </w:r>
    </w:p>
    <w:p w14:paraId="530C0E9C" w14:textId="4D5B95B8" w:rsidR="00C41DC9" w:rsidRDefault="00C41DC9" w:rsidP="006661FA">
      <w:pPr>
        <w:spacing w:before="200" w:after="0"/>
      </w:pPr>
      <w:r>
        <w:t>And that takes us back to what Jesus said to His disciples: “If you love me you will keep my commandments.”</w:t>
      </w:r>
    </w:p>
    <w:p w14:paraId="4D8B8B82" w14:textId="2A6EEC17" w:rsidR="00C41DC9" w:rsidRDefault="00C41DC9" w:rsidP="00C2722A">
      <w:pPr>
        <w:spacing w:before="200" w:after="0"/>
        <w:ind w:left="720"/>
      </w:pPr>
      <w:r>
        <w:t>Actions speak louder than words.</w:t>
      </w:r>
    </w:p>
    <w:p w14:paraId="7C63E8A5" w14:textId="25D38B44" w:rsidR="00C41DC9" w:rsidRDefault="00C41DC9" w:rsidP="00C2722A">
      <w:pPr>
        <w:spacing w:before="200" w:after="0"/>
        <w:ind w:left="1440"/>
      </w:pPr>
      <w:r>
        <w:t>It’s easy to say, “I love you</w:t>
      </w:r>
      <w:r w:rsidR="001D79F1">
        <w:t>,</w:t>
      </w:r>
      <w:r>
        <w:t xml:space="preserve"> Jesus.”  </w:t>
      </w:r>
    </w:p>
    <w:p w14:paraId="75D5FB6B" w14:textId="78A3DFC5" w:rsidR="00C41DC9" w:rsidRDefault="00C41DC9" w:rsidP="00C2722A">
      <w:pPr>
        <w:spacing w:before="200" w:after="0"/>
        <w:ind w:left="2160"/>
      </w:pPr>
      <w:r>
        <w:t>But Jesus wants more than just words.  He wants us to show that we really love Him by keeping His commandments.</w:t>
      </w:r>
    </w:p>
    <w:p w14:paraId="41CC7C55" w14:textId="53772A19" w:rsidR="00C41DC9" w:rsidRDefault="00C41DC9" w:rsidP="006661FA">
      <w:pPr>
        <w:spacing w:before="200" w:after="0"/>
      </w:pPr>
      <w:r>
        <w:t xml:space="preserve">How many </w:t>
      </w:r>
      <w:proofErr w:type="gramStart"/>
      <w:r>
        <w:t>want</w:t>
      </w:r>
      <w:proofErr w:type="gramEnd"/>
      <w:r>
        <w:t xml:space="preserve"> to </w:t>
      </w:r>
      <w:r w:rsidR="001D79F1">
        <w:t xml:space="preserve">show Jesus that they </w:t>
      </w:r>
      <w:r w:rsidR="00C2722A">
        <w:t xml:space="preserve">really </w:t>
      </w:r>
      <w:r w:rsidR="001D79F1">
        <w:t>love Him by doing what He says?</w:t>
      </w:r>
    </w:p>
    <w:p w14:paraId="7561D6CB" w14:textId="7A44F1B8" w:rsidR="001D79F1" w:rsidRDefault="001D79F1" w:rsidP="00C2722A">
      <w:pPr>
        <w:spacing w:before="200" w:after="0"/>
        <w:ind w:left="720"/>
      </w:pPr>
      <w:r>
        <w:t>Let’s ask Him to help us obey God and obey our moms and dads too.</w:t>
      </w:r>
      <w:bookmarkStart w:id="0" w:name="_GoBack"/>
      <w:bookmarkEnd w:id="0"/>
    </w:p>
    <w:sectPr w:rsidR="001D79F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619C" w14:textId="77777777" w:rsidR="00F73AB5" w:rsidRDefault="00F73AB5" w:rsidP="00651844">
      <w:pPr>
        <w:spacing w:after="0" w:line="240" w:lineRule="auto"/>
      </w:pPr>
      <w:r>
        <w:separator/>
      </w:r>
    </w:p>
  </w:endnote>
  <w:endnote w:type="continuationSeparator" w:id="0">
    <w:p w14:paraId="0D5AA4F4" w14:textId="77777777" w:rsidR="00F73AB5" w:rsidRDefault="00F73AB5"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00A3CC08" w14:textId="77777777" w:rsidR="00651844" w:rsidRDefault="00651844">
        <w:pPr>
          <w:pStyle w:val="Footer"/>
          <w:jc w:val="center"/>
        </w:pPr>
        <w:r>
          <w:fldChar w:fldCharType="begin"/>
        </w:r>
        <w:r>
          <w:instrText xml:space="preserve"> PAGE   \* MERGEFORMAT </w:instrText>
        </w:r>
        <w:r>
          <w:fldChar w:fldCharType="separate"/>
        </w:r>
        <w:r w:rsidR="003563E1">
          <w:rPr>
            <w:noProof/>
          </w:rPr>
          <w:t>1</w:t>
        </w:r>
        <w:r>
          <w:rPr>
            <w:noProof/>
          </w:rPr>
          <w:fldChar w:fldCharType="end"/>
        </w:r>
      </w:p>
    </w:sdtContent>
  </w:sdt>
  <w:p w14:paraId="26D70322"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81D9" w14:textId="77777777" w:rsidR="00F73AB5" w:rsidRDefault="00F73AB5" w:rsidP="00651844">
      <w:pPr>
        <w:spacing w:after="0" w:line="240" w:lineRule="auto"/>
      </w:pPr>
      <w:r>
        <w:separator/>
      </w:r>
    </w:p>
  </w:footnote>
  <w:footnote w:type="continuationSeparator" w:id="0">
    <w:p w14:paraId="24604CB4" w14:textId="77777777" w:rsidR="00F73AB5" w:rsidRDefault="00F73AB5"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FAA4"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54"/>
    <w:rsid w:val="00010304"/>
    <w:rsid w:val="00083E6F"/>
    <w:rsid w:val="0008571B"/>
    <w:rsid w:val="000B4F5D"/>
    <w:rsid w:val="000E46DC"/>
    <w:rsid w:val="00107F2A"/>
    <w:rsid w:val="001D79F1"/>
    <w:rsid w:val="00240DA2"/>
    <w:rsid w:val="00297664"/>
    <w:rsid w:val="002C2F4C"/>
    <w:rsid w:val="002D0524"/>
    <w:rsid w:val="002D50A7"/>
    <w:rsid w:val="003563E1"/>
    <w:rsid w:val="00397528"/>
    <w:rsid w:val="003E256D"/>
    <w:rsid w:val="003F00E5"/>
    <w:rsid w:val="003F79C1"/>
    <w:rsid w:val="0042471B"/>
    <w:rsid w:val="0045614C"/>
    <w:rsid w:val="004F3F9D"/>
    <w:rsid w:val="0051595B"/>
    <w:rsid w:val="00534F67"/>
    <w:rsid w:val="00576F75"/>
    <w:rsid w:val="005C4645"/>
    <w:rsid w:val="005F5153"/>
    <w:rsid w:val="006033DE"/>
    <w:rsid w:val="00632072"/>
    <w:rsid w:val="00651844"/>
    <w:rsid w:val="006661FA"/>
    <w:rsid w:val="007472CC"/>
    <w:rsid w:val="00783CAA"/>
    <w:rsid w:val="007D6379"/>
    <w:rsid w:val="007F47CC"/>
    <w:rsid w:val="008048C9"/>
    <w:rsid w:val="0087155A"/>
    <w:rsid w:val="008736FA"/>
    <w:rsid w:val="008E3154"/>
    <w:rsid w:val="00906FBC"/>
    <w:rsid w:val="00937EA7"/>
    <w:rsid w:val="00960203"/>
    <w:rsid w:val="009A41C2"/>
    <w:rsid w:val="009C2C6C"/>
    <w:rsid w:val="009D2A01"/>
    <w:rsid w:val="009F18F5"/>
    <w:rsid w:val="00A311BE"/>
    <w:rsid w:val="00A43B12"/>
    <w:rsid w:val="00AA3AF0"/>
    <w:rsid w:val="00AD7FE7"/>
    <w:rsid w:val="00AF1745"/>
    <w:rsid w:val="00B0410D"/>
    <w:rsid w:val="00B061CC"/>
    <w:rsid w:val="00C2722A"/>
    <w:rsid w:val="00C41DC9"/>
    <w:rsid w:val="00CB128F"/>
    <w:rsid w:val="00CE7CA3"/>
    <w:rsid w:val="00D21377"/>
    <w:rsid w:val="00D54969"/>
    <w:rsid w:val="00D57B22"/>
    <w:rsid w:val="00D728A2"/>
    <w:rsid w:val="00D96798"/>
    <w:rsid w:val="00DA10C4"/>
    <w:rsid w:val="00E13AEC"/>
    <w:rsid w:val="00E15904"/>
    <w:rsid w:val="00E253FA"/>
    <w:rsid w:val="00E542C8"/>
    <w:rsid w:val="00EA2D90"/>
    <w:rsid w:val="00EB538A"/>
    <w:rsid w:val="00EB58DD"/>
    <w:rsid w:val="00ED01FF"/>
    <w:rsid w:val="00ED0F9C"/>
    <w:rsid w:val="00EF4D61"/>
    <w:rsid w:val="00F61D3D"/>
    <w:rsid w:val="00F73AB5"/>
    <w:rsid w:val="00FC04D8"/>
    <w:rsid w:val="00FD449F"/>
    <w:rsid w:val="00FD46BA"/>
    <w:rsid w:val="00FD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969C"/>
  <w15:docId w15:val="{6E595CEB-0E01-4783-839B-21D31595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59</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4</cp:revision>
  <cp:lastPrinted>2015-01-24T03:56:00Z</cp:lastPrinted>
  <dcterms:created xsi:type="dcterms:W3CDTF">2019-05-11T02:06:00Z</dcterms:created>
  <dcterms:modified xsi:type="dcterms:W3CDTF">2019-05-11T03:04:00Z</dcterms:modified>
</cp:coreProperties>
</file>