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81E7" w14:textId="267CD1A5" w:rsidR="0008571B" w:rsidRDefault="0008571B" w:rsidP="00651844">
      <w:pPr>
        <w:spacing w:before="200" w:after="0"/>
      </w:pPr>
      <w:r>
        <w:t xml:space="preserve">Date: </w:t>
      </w:r>
      <w:r w:rsidR="00DB2DD7">
        <w:t>3</w:t>
      </w:r>
      <w:r>
        <w:t>/</w:t>
      </w:r>
      <w:r w:rsidR="00DB2DD7">
        <w:t>7</w:t>
      </w:r>
      <w:r>
        <w:t>/</w:t>
      </w:r>
      <w:r w:rsidR="000506DB">
        <w:t>20</w:t>
      </w:r>
    </w:p>
    <w:p w14:paraId="5028465F" w14:textId="2ABCB21F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 xml:space="preserve">Title: </w:t>
      </w:r>
      <w:r w:rsidR="00DB2DD7">
        <w:rPr>
          <w:rFonts w:ascii="Times New Roman" w:hAnsi="Times New Roman" w:cs="Times New Roman"/>
        </w:rPr>
        <w:t>Corona Virus and Sin</w:t>
      </w:r>
    </w:p>
    <w:p w14:paraId="342080FB" w14:textId="48D1F0F9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Theme: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5637A5">
        <w:rPr>
          <w:rFonts w:ascii="Times New Roman" w:hAnsi="Times New Roman" w:cs="Times New Roman"/>
        </w:rPr>
        <w:t>Sin is far more deadly than the new COVID-19 virus</w:t>
      </w:r>
      <w:r w:rsidR="000506DB" w:rsidRPr="00BC7BFA">
        <w:rPr>
          <w:rFonts w:ascii="Times New Roman" w:hAnsi="Times New Roman" w:cs="Times New Roman"/>
        </w:rPr>
        <w:t>.</w:t>
      </w:r>
    </w:p>
    <w:p w14:paraId="5E00E82F" w14:textId="5EB87C56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Object: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5637A5">
        <w:rPr>
          <w:rFonts w:ascii="Times New Roman" w:hAnsi="Times New Roman" w:cs="Times New Roman"/>
        </w:rPr>
        <w:t>Pictures of COVID-19 virus and death rate chart.</w:t>
      </w:r>
      <w:r w:rsidR="00C5468A">
        <w:rPr>
          <w:rFonts w:ascii="Times New Roman" w:hAnsi="Times New Roman" w:cs="Times New Roman"/>
        </w:rPr>
        <w:t xml:space="preserve">  Personal pro</w:t>
      </w:r>
      <w:bookmarkStart w:id="0" w:name="_GoBack"/>
      <w:bookmarkEnd w:id="0"/>
      <w:r w:rsidR="00C5468A">
        <w:rPr>
          <w:rFonts w:ascii="Times New Roman" w:hAnsi="Times New Roman" w:cs="Times New Roman"/>
        </w:rPr>
        <w:t>tective equipment</w:t>
      </w:r>
    </w:p>
    <w:p w14:paraId="63D84C75" w14:textId="1B807A6A" w:rsidR="00651844" w:rsidRDefault="00651844" w:rsidP="000506DB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Text: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5637A5">
        <w:rPr>
          <w:rFonts w:ascii="Times New Roman" w:hAnsi="Times New Roman" w:cs="Times New Roman"/>
        </w:rPr>
        <w:t>Eph 6:</w:t>
      </w:r>
      <w:r w:rsidR="005637A5" w:rsidRPr="005637A5">
        <w:rPr>
          <w:rFonts w:ascii="Times New Roman" w:hAnsi="Times New Roman" w:cs="Times New Roman"/>
        </w:rPr>
        <w:t>13 Therefore take up the whole armor of God, that you may be able to withstand in the evil day, and having done all, to stand.</w:t>
      </w:r>
    </w:p>
    <w:p w14:paraId="575559EF" w14:textId="458820BA" w:rsidR="00C5468A" w:rsidRDefault="00C5468A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here tells us that we need to put on the whole armor of God to protect ourselves from the devil and from sin.</w:t>
      </w:r>
    </w:p>
    <w:p w14:paraId="32435D5C" w14:textId="6CCF00E9" w:rsidR="00C5468A" w:rsidRDefault="00C5468A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seen the news lately, you can see health workers putting on something similar to armor to protect themselves from germs.</w:t>
      </w:r>
    </w:p>
    <w:p w14:paraId="2AE4F7A5" w14:textId="0068098F" w:rsidR="005637A5" w:rsidRDefault="005637A5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have heard of the Corona Virus?</w:t>
      </w:r>
    </w:p>
    <w:p w14:paraId="2A5AE9E6" w14:textId="317E35A2" w:rsidR="005637A5" w:rsidRDefault="005637A5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little germ that you can’t see</w:t>
      </w:r>
      <w:r w:rsidR="00A206CD">
        <w:rPr>
          <w:rFonts w:ascii="Times New Roman" w:hAnsi="Times New Roman" w:cs="Times New Roman"/>
        </w:rPr>
        <w:t>.</w:t>
      </w:r>
    </w:p>
    <w:p w14:paraId="51DC4BBC" w14:textId="75B534EE" w:rsidR="00A206CD" w:rsidRDefault="00A206CD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if somebody has this virus in their body, they can spread it to you.</w:t>
      </w:r>
    </w:p>
    <w:p w14:paraId="43BC7843" w14:textId="1B3CC10A" w:rsidR="00A206CD" w:rsidRDefault="00A206CD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if you get the Corona Virus, you can get a fever, you have trouble breathing, you get a cough, and some people even die.</w:t>
      </w:r>
    </w:p>
    <w:p w14:paraId="04C6635E" w14:textId="58383C3C" w:rsidR="00A206CD" w:rsidRDefault="00A206CD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Now here’s a picture of the Corona Virus.  [Show picture]</w:t>
      </w:r>
    </w:p>
    <w:p w14:paraId="006BB33A" w14:textId="6AFB8B59" w:rsidR="00A206CD" w:rsidRDefault="00A206CD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actually so small that you can’t see it, but this picture was taken with a very powerful microscope so that you can see what it looks like when it’s magnified.</w:t>
      </w:r>
    </w:p>
    <w:p w14:paraId="4F1DD622" w14:textId="2FBDC4F5" w:rsidR="00A206CD" w:rsidRDefault="00A206CD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this virus gets into you</w:t>
      </w:r>
      <w:r w:rsidR="00D556B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body and infects your cells, it can make you sick or </w:t>
      </w:r>
      <w:r w:rsidR="00D556B9">
        <w:rPr>
          <w:rFonts w:ascii="Times New Roman" w:hAnsi="Times New Roman" w:cs="Times New Roman"/>
        </w:rPr>
        <w:t xml:space="preserve">even </w:t>
      </w:r>
      <w:r>
        <w:rPr>
          <w:rFonts w:ascii="Times New Roman" w:hAnsi="Times New Roman" w:cs="Times New Roman"/>
        </w:rPr>
        <w:t>kill you.</w:t>
      </w:r>
    </w:p>
    <w:p w14:paraId="62165930" w14:textId="53C899C9" w:rsidR="00A206CD" w:rsidRDefault="00D556B9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new virus that doctors hadn’t seen until a few months ago.</w:t>
      </w:r>
    </w:p>
    <w:p w14:paraId="51C0A3D0" w14:textId="1C6E141D" w:rsidR="00D556B9" w:rsidRDefault="00D556B9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started in Wuhan, China and has spread all around the world.</w:t>
      </w:r>
    </w:p>
    <w:p w14:paraId="46065328" w14:textId="097D5BFD" w:rsidR="00D556B9" w:rsidRDefault="00D556B9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100,000 people have been infected so far and over 300 have died.</w:t>
      </w:r>
    </w:p>
    <w:p w14:paraId="293EA80B" w14:textId="5F6240A6" w:rsidR="00D556B9" w:rsidRDefault="00D556B9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United States, so far about 300 have been infected and 15 have died.</w:t>
      </w:r>
    </w:p>
    <w:p w14:paraId="48DD827C" w14:textId="5EA4DEAE" w:rsidR="00D556B9" w:rsidRDefault="00D556B9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this is a new virus, we don’t have any vaccine that can keep people from getting infected.</w:t>
      </w:r>
    </w:p>
    <w:p w14:paraId="75FFA4BB" w14:textId="4424A877" w:rsidR="00D556B9" w:rsidRDefault="00D556B9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the best way to keep from getting the virus is to stay away from people who have it.</w:t>
      </w:r>
    </w:p>
    <w:p w14:paraId="4D5FA815" w14:textId="08DA8D7E" w:rsidR="00D556B9" w:rsidRDefault="009007D7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who get Corona Virus have to stay in a room by themselves, and people who give them medicine of food have to wear personal protective equipment.</w:t>
      </w:r>
    </w:p>
    <w:p w14:paraId="4372CDBA" w14:textId="760ACEC5" w:rsidR="009007D7" w:rsidRDefault="009007D7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Here’s a picture of a health worker dressed up </w:t>
      </w:r>
      <w:r w:rsidR="00020515">
        <w:rPr>
          <w:rFonts w:ascii="Times New Roman" w:hAnsi="Times New Roman" w:cs="Times New Roman"/>
        </w:rPr>
        <w:t>in protective clothing.</w:t>
      </w:r>
      <w:r w:rsidR="004A3AA4">
        <w:rPr>
          <w:rFonts w:ascii="Times New Roman" w:hAnsi="Times New Roman" w:cs="Times New Roman"/>
        </w:rPr>
        <w:t xml:space="preserve"> [Show pictures.]</w:t>
      </w:r>
    </w:p>
    <w:p w14:paraId="35A3CC66" w14:textId="28554751" w:rsidR="00020515" w:rsidRDefault="00020515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They have to wear a disposable gown, a mask, goggles, and gloves to make sure the virus doesn’t get into their body.</w:t>
      </w:r>
    </w:p>
    <w:p w14:paraId="6A9DB12F" w14:textId="2B75D967" w:rsidR="00CD46C1" w:rsidRDefault="00CD46C1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I have here an interesting chart that shows the death rate for Corona Virus for different age groups.</w:t>
      </w:r>
    </w:p>
    <w:p w14:paraId="632207DA" w14:textId="0B0E4D6F" w:rsidR="00CD46C1" w:rsidRDefault="00CD46C1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[Show and explain chart.]</w:t>
      </w:r>
    </w:p>
    <w:p w14:paraId="3EBD4390" w14:textId="6C51D0BA" w:rsidR="00CD46C1" w:rsidRDefault="00CD46C1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a lot of people are scared of Corona Virus, especially if they are old or have </w:t>
      </w:r>
      <w:r w:rsidR="00564C1A">
        <w:rPr>
          <w:rFonts w:ascii="Times New Roman" w:hAnsi="Times New Roman" w:cs="Times New Roman"/>
        </w:rPr>
        <w:t>heart problems or lung problems or diabetes.</w:t>
      </w:r>
    </w:p>
    <w:p w14:paraId="0BE4A631" w14:textId="392404DF" w:rsidR="00564C1A" w:rsidRDefault="00564C1A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this morning, I’d like to suggest to you that the Corona Virus is like sin.</w:t>
      </w:r>
    </w:p>
    <w:p w14:paraId="35DBB6E7" w14:textId="16FBBBE8" w:rsidR="00564C1A" w:rsidRDefault="00564C1A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 the Bible says that the death rate for sin is 100%.</w:t>
      </w:r>
    </w:p>
    <w:p w14:paraId="52647957" w14:textId="3C5F6B34" w:rsidR="00564C1A" w:rsidRDefault="00564C1A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is much more deadly than Corona Virus.</w:t>
      </w:r>
    </w:p>
    <w:p w14:paraId="33A06D2D" w14:textId="432EE5C5" w:rsidR="00564C1A" w:rsidRDefault="00564C1A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Bible says the wages of sin is death; </w:t>
      </w:r>
      <w:r w:rsidR="00BB737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the soul that sins, shall die.</w:t>
      </w:r>
    </w:p>
    <w:p w14:paraId="73005292" w14:textId="16883D41" w:rsidR="00564C1A" w:rsidRDefault="00564C1A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Bible says that we have all sinned and come short of the glory of God.</w:t>
      </w:r>
    </w:p>
    <w:p w14:paraId="03A2ABDA" w14:textId="0910D469" w:rsidR="00564C1A" w:rsidRDefault="00564C1A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need to be much more worried about sin than about Corona Virus!</w:t>
      </w:r>
    </w:p>
    <w:p w14:paraId="65B17857" w14:textId="0C3F4EC4" w:rsidR="00564C1A" w:rsidRDefault="00BB737F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here’s the good news.  Jesus died in our place.</w:t>
      </w:r>
    </w:p>
    <w:p w14:paraId="73BD5E7C" w14:textId="2F3EE490" w:rsidR="00BB737F" w:rsidRDefault="00BB737F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cross, He took our sins and died for them there.</w:t>
      </w:r>
    </w:p>
    <w:p w14:paraId="1AD32934" w14:textId="260ABB0E" w:rsidR="00BB737F" w:rsidRDefault="00BB737F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if we love Jesus and tell Him we’re sorry for our sins, He will forgive us and take them all away.</w:t>
      </w:r>
    </w:p>
    <w:p w14:paraId="04B6D172" w14:textId="2248B06D" w:rsidR="00BB737F" w:rsidRDefault="00BB737F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takes our sins and gives us His righteousness.</w:t>
      </w:r>
    </w:p>
    <w:p w14:paraId="59A5134C" w14:textId="3E106E76" w:rsidR="00BB737F" w:rsidRDefault="00BB737F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when Jesus comes back, He can give us eternal life instead of eternal death.</w:t>
      </w:r>
    </w:p>
    <w:p w14:paraId="176A739F" w14:textId="3A9C8AA9" w:rsidR="00BB737F" w:rsidRDefault="004A3AA4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may not have a cure for Corona Virus, but Jesus has a cure for our sins.</w:t>
      </w:r>
    </w:p>
    <w:p w14:paraId="22803E4C" w14:textId="3C2F232B" w:rsidR="004A3AA4" w:rsidRDefault="004A3AA4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want to be safe from eternal death by trusting Jesus to forgive our sins?</w:t>
      </w:r>
    </w:p>
    <w:p w14:paraId="77650109" w14:textId="77777777" w:rsidR="004A3AA4" w:rsidRDefault="004A3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B06568" w14:textId="2ED90FD3" w:rsidR="004A3AA4" w:rsidRDefault="004A3AA4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5AD63FF" wp14:editId="1D610A69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19-illustr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0D589" w14:textId="7D02AB24" w:rsidR="004A3AA4" w:rsidRDefault="004A3AA4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CEF9F70" wp14:editId="0B775B9F">
            <wp:extent cx="3524250" cy="45204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ID-19-P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267" cy="455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C6FBF" w14:textId="4832BCB7" w:rsidR="004A3AA4" w:rsidRDefault="004A3AA4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184CB9A" wp14:editId="3E2FBB57">
            <wp:extent cx="5581650" cy="372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E9697" w14:textId="437E9F97" w:rsidR="004A3AA4" w:rsidRDefault="004A3AA4" w:rsidP="000506DB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BBD3380" wp14:editId="0B46EC46">
            <wp:extent cx="5203165" cy="4105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id-19 death by 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061" cy="411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AA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8F910" w14:textId="77777777" w:rsidR="0002644D" w:rsidRDefault="0002644D" w:rsidP="00651844">
      <w:pPr>
        <w:spacing w:after="0" w:line="240" w:lineRule="auto"/>
      </w:pPr>
      <w:r>
        <w:separator/>
      </w:r>
    </w:p>
  </w:endnote>
  <w:endnote w:type="continuationSeparator" w:id="0">
    <w:p w14:paraId="7F45BBD2" w14:textId="77777777" w:rsidR="0002644D" w:rsidRDefault="0002644D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A6D69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C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40492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34CF" w14:textId="77777777" w:rsidR="0002644D" w:rsidRDefault="0002644D" w:rsidP="00651844">
      <w:pPr>
        <w:spacing w:after="0" w:line="240" w:lineRule="auto"/>
      </w:pPr>
      <w:r>
        <w:separator/>
      </w:r>
    </w:p>
  </w:footnote>
  <w:footnote w:type="continuationSeparator" w:id="0">
    <w:p w14:paraId="16883F20" w14:textId="77777777" w:rsidR="0002644D" w:rsidRDefault="0002644D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C277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3A"/>
    <w:rsid w:val="00020515"/>
    <w:rsid w:val="00021DC8"/>
    <w:rsid w:val="0002469C"/>
    <w:rsid w:val="0002644D"/>
    <w:rsid w:val="000506DB"/>
    <w:rsid w:val="0008571B"/>
    <w:rsid w:val="000A42D8"/>
    <w:rsid w:val="000A7523"/>
    <w:rsid w:val="000B5745"/>
    <w:rsid w:val="00102F6B"/>
    <w:rsid w:val="00107F2A"/>
    <w:rsid w:val="001E6C15"/>
    <w:rsid w:val="00291CFD"/>
    <w:rsid w:val="002C2F4C"/>
    <w:rsid w:val="002D50A7"/>
    <w:rsid w:val="00331C9C"/>
    <w:rsid w:val="00342686"/>
    <w:rsid w:val="003572B5"/>
    <w:rsid w:val="00383E1F"/>
    <w:rsid w:val="003C3B98"/>
    <w:rsid w:val="003F79C1"/>
    <w:rsid w:val="004A3AA4"/>
    <w:rsid w:val="004F0B40"/>
    <w:rsid w:val="00534F67"/>
    <w:rsid w:val="005637A5"/>
    <w:rsid w:val="00564C1A"/>
    <w:rsid w:val="00576F75"/>
    <w:rsid w:val="005C4645"/>
    <w:rsid w:val="00621946"/>
    <w:rsid w:val="00651844"/>
    <w:rsid w:val="006D7A13"/>
    <w:rsid w:val="007027EA"/>
    <w:rsid w:val="00783CAA"/>
    <w:rsid w:val="007F47CC"/>
    <w:rsid w:val="00820CFD"/>
    <w:rsid w:val="009007D7"/>
    <w:rsid w:val="00937EA7"/>
    <w:rsid w:val="00960203"/>
    <w:rsid w:val="009A41C2"/>
    <w:rsid w:val="009C2C6C"/>
    <w:rsid w:val="00A206CD"/>
    <w:rsid w:val="00AA3AF0"/>
    <w:rsid w:val="00AB73FC"/>
    <w:rsid w:val="00AE389F"/>
    <w:rsid w:val="00B6734E"/>
    <w:rsid w:val="00BB737F"/>
    <w:rsid w:val="00BC7BFA"/>
    <w:rsid w:val="00C2333A"/>
    <w:rsid w:val="00C5468A"/>
    <w:rsid w:val="00CD46C1"/>
    <w:rsid w:val="00CE7CA3"/>
    <w:rsid w:val="00D06909"/>
    <w:rsid w:val="00D556B9"/>
    <w:rsid w:val="00DA674F"/>
    <w:rsid w:val="00DB2DD7"/>
    <w:rsid w:val="00E93ED8"/>
    <w:rsid w:val="00EB538A"/>
    <w:rsid w:val="00EF0976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E395"/>
  <w15:docId w15:val="{9CC8B229-C26E-49B6-A8B1-0C8B65D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02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148A-6672-43F7-81A5-ED5CD40A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2328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6</cp:revision>
  <cp:lastPrinted>2020-03-07T13:02:00Z</cp:lastPrinted>
  <dcterms:created xsi:type="dcterms:W3CDTF">2020-03-07T02:53:00Z</dcterms:created>
  <dcterms:modified xsi:type="dcterms:W3CDTF">2020-03-08T16:50:00Z</dcterms:modified>
</cp:coreProperties>
</file>