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r>
        <w:t xml:space="preserve">Date: </w:t>
      </w:r>
      <w:r w:rsidR="0060165B">
        <w:t>4/18/15</w:t>
      </w:r>
      <w:bookmarkStart w:id="0" w:name="_GoBack"/>
      <w:bookmarkEnd w:id="0"/>
    </w:p>
    <w:p w:rsidR="00651844" w:rsidRDefault="00651844" w:rsidP="00651844">
      <w:pPr>
        <w:spacing w:before="200" w:after="0"/>
      </w:pPr>
      <w:r>
        <w:t xml:space="preserve">Title: </w:t>
      </w:r>
      <w:r w:rsidR="008374D0">
        <w:t>Can You See Jesus</w:t>
      </w:r>
      <w:r w:rsidR="00624292">
        <w:t>?</w:t>
      </w:r>
    </w:p>
    <w:p w:rsidR="00651844" w:rsidRDefault="00651844" w:rsidP="00651844">
      <w:pPr>
        <w:spacing w:before="200" w:after="0"/>
      </w:pPr>
      <w:r>
        <w:t>Theme:</w:t>
      </w:r>
      <w:r w:rsidR="008374D0">
        <w:t xml:space="preserve"> Jesus can help us to see who He is and what He did for us.</w:t>
      </w:r>
    </w:p>
    <w:p w:rsidR="00651844" w:rsidRDefault="00651844" w:rsidP="00651844">
      <w:pPr>
        <w:spacing w:before="200" w:after="0"/>
      </w:pPr>
      <w:r>
        <w:t>Object:</w:t>
      </w:r>
      <w:r w:rsidR="008374D0">
        <w:t xml:space="preserve"> Word puzzle spelling JESUS.</w:t>
      </w:r>
    </w:p>
    <w:p w:rsidR="00651844" w:rsidRDefault="00651844" w:rsidP="00651844">
      <w:pPr>
        <w:spacing w:before="200" w:after="0"/>
      </w:pPr>
      <w:r>
        <w:t>Text:</w:t>
      </w:r>
      <w:r w:rsidR="008374D0">
        <w:t xml:space="preserve"> Luke 24:45-47 NIV</w:t>
      </w:r>
    </w:p>
    <w:p w:rsidR="008374D0" w:rsidRDefault="008374D0" w:rsidP="00651844">
      <w:pPr>
        <w:spacing w:before="200" w:after="0"/>
      </w:pPr>
      <w:r>
        <w:t>How many of you like to do puzzles?</w:t>
      </w:r>
    </w:p>
    <w:p w:rsidR="008374D0" w:rsidRDefault="00AD1B92" w:rsidP="00651844">
      <w:pPr>
        <w:spacing w:before="200" w:after="0"/>
      </w:pPr>
      <w:r>
        <w:t>I have with me today a different kind of puzzle: it’s a hidden word puzzle.</w:t>
      </w:r>
    </w:p>
    <w:p w:rsidR="00AD1B92" w:rsidRDefault="00AD1B92" w:rsidP="00651844">
      <w:pPr>
        <w:spacing w:before="200" w:after="0"/>
      </w:pPr>
      <w:r>
        <w:t>It may be easy for you to see or it may be hard.  Once you see it at first, it’s easy to see it every time.</w:t>
      </w:r>
    </w:p>
    <w:p w:rsidR="00AD1B92" w:rsidRDefault="00B9382E" w:rsidP="00651844">
      <w:pPr>
        <w:spacing w:before="200" w:after="0"/>
      </w:pPr>
      <w:r>
        <w:t>If you know what the word is, don’t say it.  Just put up you hand.</w:t>
      </w:r>
    </w:p>
    <w:p w:rsidR="00B9382E" w:rsidRDefault="00B9382E" w:rsidP="00651844">
      <w:pPr>
        <w:spacing w:before="200" w:after="0"/>
      </w:pPr>
      <w:r>
        <w:t>Some things are hard to see at first, but once we see them they’re easy to see.</w:t>
      </w:r>
    </w:p>
    <w:p w:rsidR="00B9382E" w:rsidRDefault="00B9382E" w:rsidP="00651844">
      <w:pPr>
        <w:spacing w:before="200" w:after="0"/>
      </w:pPr>
      <w:r>
        <w:t>This reminds me of our scripture that we read today.</w:t>
      </w:r>
    </w:p>
    <w:p w:rsidR="00B9382E" w:rsidRDefault="00B9382E" w:rsidP="00651844">
      <w:pPr>
        <w:spacing w:before="200" w:after="0"/>
      </w:pPr>
      <w:r>
        <w:t>It says, “Then Jesus opened their mind so that they could understand the scriptures.”</w:t>
      </w:r>
    </w:p>
    <w:p w:rsidR="00B9382E" w:rsidRDefault="00B9382E" w:rsidP="00651844">
      <w:pPr>
        <w:spacing w:before="200" w:after="0"/>
      </w:pPr>
      <w:r>
        <w:t>Even though Jesus told them that He would be crucified and rise from the dead, somehow the disciples didn’t get it.</w:t>
      </w:r>
    </w:p>
    <w:p w:rsidR="00B9382E" w:rsidRDefault="00B9382E" w:rsidP="00651844">
      <w:pPr>
        <w:spacing w:before="200" w:after="0"/>
      </w:pPr>
      <w:r>
        <w:t xml:space="preserve">So after Jesus came back from the dead, He explained to them how the Bible predicted that that is just what would happen to Him.  </w:t>
      </w:r>
    </w:p>
    <w:p w:rsidR="00B9382E" w:rsidRDefault="00B9382E" w:rsidP="00651844">
      <w:pPr>
        <w:spacing w:before="200" w:after="0"/>
      </w:pPr>
      <w:r>
        <w:t>When Jesus appeared to them after His resurrection, they were afraid He was a ghost.</w:t>
      </w:r>
    </w:p>
    <w:p w:rsidR="00B9382E" w:rsidRDefault="00B9382E" w:rsidP="00651844">
      <w:pPr>
        <w:spacing w:before="200" w:after="0"/>
      </w:pPr>
      <w:r>
        <w:t xml:space="preserve">But Jesus said, go ahead and touch me, I’m flesh and bones.  </w:t>
      </w:r>
    </w:p>
    <w:p w:rsidR="00B9382E" w:rsidRDefault="00B9382E" w:rsidP="00651844">
      <w:pPr>
        <w:spacing w:before="200" w:after="0"/>
      </w:pPr>
      <w:r>
        <w:t xml:space="preserve">And just to prove it He asked them if they had anything to eat.  </w:t>
      </w:r>
    </w:p>
    <w:p w:rsidR="00B9382E" w:rsidRDefault="00B9382E" w:rsidP="00651844">
      <w:pPr>
        <w:spacing w:before="200" w:after="0"/>
      </w:pPr>
      <w:r>
        <w:t>They gave Him a piece of broiled fish and He ate it right in front of them.</w:t>
      </w:r>
    </w:p>
    <w:p w:rsidR="00B9382E" w:rsidRDefault="00B9382E" w:rsidP="00651844">
      <w:pPr>
        <w:spacing w:before="200" w:after="0"/>
      </w:pPr>
      <w:r>
        <w:t>Then He told them, don’t be surprised.  I had to die for your sins so that you can be forgiven.</w:t>
      </w:r>
    </w:p>
    <w:p w:rsidR="00B9382E" w:rsidRDefault="00B9382E" w:rsidP="00651844">
      <w:pPr>
        <w:spacing w:before="200" w:after="0"/>
      </w:pPr>
      <w:r>
        <w:t>Jesus opened their minds so that they could understand what He had done.</w:t>
      </w:r>
    </w:p>
    <w:p w:rsidR="00B9382E" w:rsidRDefault="00B9382E" w:rsidP="00651844">
      <w:pPr>
        <w:spacing w:before="200" w:after="0"/>
      </w:pPr>
      <w:r>
        <w:t xml:space="preserve">And once they understood it, they never forgot it.  </w:t>
      </w:r>
    </w:p>
    <w:p w:rsidR="00624292" w:rsidRDefault="00624292" w:rsidP="00651844">
      <w:pPr>
        <w:spacing w:before="200" w:after="0"/>
      </w:pPr>
      <w:r>
        <w:t>Just like this puzzle, they could see Jesus and know that He died so that our sins could be forgiven.</w:t>
      </w:r>
    </w:p>
    <w:p w:rsidR="00624292" w:rsidRDefault="00624292" w:rsidP="00651844">
      <w:pPr>
        <w:spacing w:before="200" w:after="0"/>
      </w:pPr>
      <w:r>
        <w:t>So when Jesus went back to heaven, the disciples went everywhere telling people the gospel.</w:t>
      </w:r>
    </w:p>
    <w:p w:rsidR="00624292" w:rsidRDefault="00624292" w:rsidP="00651844">
      <w:pPr>
        <w:spacing w:before="200" w:after="0"/>
      </w:pPr>
      <w:r>
        <w:t>There is forgiveness for those who repent of their sins and trust Jesus to take them away.</w:t>
      </w:r>
    </w:p>
    <w:p w:rsidR="00624292" w:rsidRDefault="00624292" w:rsidP="00651844">
      <w:pPr>
        <w:spacing w:before="200" w:after="0"/>
      </w:pPr>
      <w:r>
        <w:lastRenderedPageBreak/>
        <w:t>Can you see Jesus? [Hold up word puzzle]</w:t>
      </w:r>
    </w:p>
    <w:p w:rsidR="00624292" w:rsidRDefault="00624292" w:rsidP="00651844">
      <w:pPr>
        <w:spacing w:before="200" w:after="0"/>
      </w:pPr>
      <w:r>
        <w:t>Has He opened your mind to how much He loves you and how He died to save you?</w:t>
      </w:r>
    </w:p>
    <w:p w:rsidR="00624292" w:rsidRDefault="00624292" w:rsidP="00651844">
      <w:pPr>
        <w:spacing w:before="200" w:after="0"/>
      </w:pPr>
      <w:r>
        <w:t>Will you trust Him to forgive you?</w:t>
      </w:r>
    </w:p>
    <w:sectPr w:rsidR="006242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EC" w:rsidRDefault="00F613EC" w:rsidP="00651844">
      <w:pPr>
        <w:spacing w:after="0" w:line="240" w:lineRule="auto"/>
      </w:pPr>
      <w:r>
        <w:separator/>
      </w:r>
    </w:p>
  </w:endnote>
  <w:endnote w:type="continuationSeparator" w:id="0">
    <w:p w:rsidR="00F613EC" w:rsidRDefault="00F613EC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EC" w:rsidRDefault="00F613EC" w:rsidP="00651844">
      <w:pPr>
        <w:spacing w:after="0" w:line="240" w:lineRule="auto"/>
      </w:pPr>
      <w:r>
        <w:separator/>
      </w:r>
    </w:p>
  </w:footnote>
  <w:footnote w:type="continuationSeparator" w:id="0">
    <w:p w:rsidR="00F613EC" w:rsidRDefault="00F613EC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D0"/>
    <w:rsid w:val="0008571B"/>
    <w:rsid w:val="00107F2A"/>
    <w:rsid w:val="002C2F4C"/>
    <w:rsid w:val="002D50A7"/>
    <w:rsid w:val="003F79C1"/>
    <w:rsid w:val="00534F67"/>
    <w:rsid w:val="00576F75"/>
    <w:rsid w:val="005C4645"/>
    <w:rsid w:val="0060165B"/>
    <w:rsid w:val="00624292"/>
    <w:rsid w:val="00651844"/>
    <w:rsid w:val="00783CAA"/>
    <w:rsid w:val="007F47CC"/>
    <w:rsid w:val="008374D0"/>
    <w:rsid w:val="00937EA7"/>
    <w:rsid w:val="00960203"/>
    <w:rsid w:val="009A41C2"/>
    <w:rsid w:val="009C2C6C"/>
    <w:rsid w:val="00AA3AF0"/>
    <w:rsid w:val="00AD1B92"/>
    <w:rsid w:val="00B9382E"/>
    <w:rsid w:val="00CE7CA3"/>
    <w:rsid w:val="00EB538A"/>
    <w:rsid w:val="00F613EC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37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2015-01-24T03:56:00Z</cp:lastPrinted>
  <dcterms:created xsi:type="dcterms:W3CDTF">2015-04-18T02:50:00Z</dcterms:created>
  <dcterms:modified xsi:type="dcterms:W3CDTF">2015-04-18T03:27:00Z</dcterms:modified>
</cp:coreProperties>
</file>