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bookmarkStart w:id="0" w:name="_GoBack"/>
      <w:bookmarkEnd w:id="0"/>
      <w:r>
        <w:t xml:space="preserve">Date: </w:t>
      </w:r>
      <w:r w:rsidR="00B12CE0">
        <w:t>9</w:t>
      </w:r>
      <w:r>
        <w:t>/</w:t>
      </w:r>
      <w:r w:rsidR="00B12CE0">
        <w:t>12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B12CE0">
        <w:t>Pretzels and Prayer</w:t>
      </w:r>
    </w:p>
    <w:p w:rsidR="00651844" w:rsidRDefault="00651844" w:rsidP="00651844">
      <w:pPr>
        <w:spacing w:before="200" w:after="0"/>
      </w:pPr>
      <w:r>
        <w:t>Theme:</w:t>
      </w:r>
      <w:r w:rsidR="00B12CE0">
        <w:t xml:space="preserve"> You can pray anytime and anywhere</w:t>
      </w:r>
    </w:p>
    <w:p w:rsidR="00651844" w:rsidRDefault="00651844" w:rsidP="00651844">
      <w:pPr>
        <w:spacing w:before="200" w:after="0"/>
      </w:pPr>
      <w:r>
        <w:t>Object:</w:t>
      </w:r>
      <w:r w:rsidR="00B12CE0">
        <w:t xml:space="preserve"> Pretzels for each child.</w:t>
      </w:r>
    </w:p>
    <w:p w:rsidR="00651844" w:rsidRDefault="00651844" w:rsidP="00B12CE0">
      <w:pPr>
        <w:spacing w:before="200" w:after="0"/>
      </w:pPr>
      <w:r>
        <w:t>Text:</w:t>
      </w:r>
      <w:r w:rsidR="00B12CE0">
        <w:t xml:space="preserve"> Luke 18:1 (NIV) Then Jesus told his disciples a parable to show them that they should always pray and not give up.</w:t>
      </w:r>
    </w:p>
    <w:p w:rsidR="00B12CE0" w:rsidRDefault="00B12CE0" w:rsidP="00B12CE0">
      <w:pPr>
        <w:spacing w:before="200" w:after="0"/>
      </w:pPr>
      <w:r>
        <w:t xml:space="preserve">Jesus told a story to his disciples about a widow who kept asking a judge to </w:t>
      </w:r>
      <w:r w:rsidR="00A92868">
        <w:t>hear her case.</w:t>
      </w:r>
    </w:p>
    <w:p w:rsidR="00A92868" w:rsidRDefault="00A92868" w:rsidP="00B12CE0">
      <w:pPr>
        <w:spacing w:before="200" w:after="0"/>
      </w:pPr>
      <w:r>
        <w:t>Finally the judge said to himself, I really don’t care about this woman, but I am going to hear her case so she doesn’t keep pestering me.</w:t>
      </w:r>
    </w:p>
    <w:p w:rsidR="00A92868" w:rsidRDefault="00A92868" w:rsidP="00B12CE0">
      <w:pPr>
        <w:spacing w:before="200" w:after="0"/>
      </w:pPr>
      <w:r>
        <w:t xml:space="preserve">Jesus said that God is not like this judge.  </w:t>
      </w:r>
    </w:p>
    <w:p w:rsidR="00A92868" w:rsidRDefault="00A92868" w:rsidP="00B12CE0">
      <w:pPr>
        <w:spacing w:before="200" w:after="0"/>
      </w:pPr>
      <w:r>
        <w:t>God really does care about us and wants to hear us pray.</w:t>
      </w:r>
    </w:p>
    <w:p w:rsidR="00A92868" w:rsidRDefault="00A92868" w:rsidP="00B12CE0">
      <w:pPr>
        <w:spacing w:before="200" w:after="0"/>
      </w:pPr>
      <w:r>
        <w:t>[Tell about last night’s Agape Feast and how three girls decided to pray all on their own after foot washing]</w:t>
      </w:r>
    </w:p>
    <w:p w:rsidR="00A92868" w:rsidRDefault="00A92868" w:rsidP="00B12CE0">
      <w:pPr>
        <w:spacing w:before="200" w:after="0"/>
      </w:pPr>
      <w:r>
        <w:t>That made me really glad and proud of our young folks because sometimes it is hard to get kids to pray.</w:t>
      </w:r>
    </w:p>
    <w:p w:rsidR="00A92868" w:rsidRDefault="00A92868" w:rsidP="00B12CE0">
      <w:pPr>
        <w:spacing w:before="200" w:after="0"/>
      </w:pPr>
      <w:r>
        <w:t>In fact, do you know, pretzels were invented in order to get kids to pray.</w:t>
      </w:r>
    </w:p>
    <w:p w:rsidR="00A92868" w:rsidRDefault="00A92868" w:rsidP="00B12CE0">
      <w:pPr>
        <w:spacing w:before="200" w:after="0"/>
      </w:pPr>
      <w:r>
        <w:t>How many like pretzels?  [Show picture of multi-pretzels.]</w:t>
      </w:r>
    </w:p>
    <w:p w:rsidR="00A92868" w:rsidRDefault="00A92868" w:rsidP="00B12CE0">
      <w:pPr>
        <w:spacing w:before="200" w:after="0"/>
      </w:pPr>
      <w:r>
        <w:t>Pretzels were invented by a Monk in Italy as a reward for kids who learned their prayers.</w:t>
      </w:r>
    </w:p>
    <w:p w:rsidR="00A92868" w:rsidRDefault="00A92868" w:rsidP="00B12CE0">
      <w:pPr>
        <w:spacing w:before="200" w:after="0"/>
      </w:pPr>
      <w:r>
        <w:t>He made little biscuits shaped like a pair of hands clasped in prayer.</w:t>
      </w:r>
    </w:p>
    <w:p w:rsidR="00A92868" w:rsidRDefault="00452D65" w:rsidP="00B12CE0">
      <w:pPr>
        <w:spacing w:before="200" w:after="0"/>
      </w:pPr>
      <w:r>
        <w:t>And he called it “</w:t>
      </w:r>
      <w:proofErr w:type="spellStart"/>
      <w:r>
        <w:t>pretiola</w:t>
      </w:r>
      <w:proofErr w:type="spellEnd"/>
      <w:r>
        <w:t>” which means “little gift.”</w:t>
      </w:r>
    </w:p>
    <w:p w:rsidR="00452D65" w:rsidRDefault="00365B26" w:rsidP="00B12CE0">
      <w:pPr>
        <w:spacing w:before="200" w:after="0"/>
      </w:pPr>
      <w:r>
        <w:t xml:space="preserve">Traveler ended up taking </w:t>
      </w:r>
      <w:proofErr w:type="spellStart"/>
      <w:r>
        <w:t>pretiola</w:t>
      </w:r>
      <w:proofErr w:type="spellEnd"/>
      <w:r>
        <w:t xml:space="preserve"> over the Alps mountains to Germany and there pretzels became very popular.</w:t>
      </w:r>
    </w:p>
    <w:p w:rsidR="00365B26" w:rsidRDefault="00365B26" w:rsidP="00B12CE0">
      <w:pPr>
        <w:spacing w:before="200" w:after="0"/>
      </w:pPr>
      <w:r>
        <w:t>In 1861, Julius Sturgis opened the first pretzel bakery in the United States in Lititz, PA.</w:t>
      </w:r>
    </w:p>
    <w:p w:rsidR="00365B26" w:rsidRDefault="00365B26" w:rsidP="00B12CE0">
      <w:pPr>
        <w:spacing w:before="200" w:after="0"/>
      </w:pPr>
      <w:r>
        <w:t>Now pretzels are very popular here too.</w:t>
      </w:r>
    </w:p>
    <w:p w:rsidR="00365B26" w:rsidRDefault="00365B26" w:rsidP="00B12CE0">
      <w:pPr>
        <w:spacing w:before="200" w:after="0"/>
      </w:pPr>
      <w:r>
        <w:t>But we should not forget that the reason pretzels were invented was to teach children to pray.</w:t>
      </w:r>
    </w:p>
    <w:p w:rsidR="00365B26" w:rsidRDefault="00365B26" w:rsidP="00B12CE0">
      <w:pPr>
        <w:spacing w:before="200" w:after="0"/>
      </w:pPr>
      <w:r>
        <w:t>Prayer is a wonderful privilege; and Jesus says that we should always pray and never give up.</w:t>
      </w:r>
    </w:p>
    <w:p w:rsidR="00365B26" w:rsidRDefault="00365B26" w:rsidP="00B12CE0">
      <w:pPr>
        <w:spacing w:before="200" w:after="0"/>
      </w:pPr>
      <w:r>
        <w:t>Prayer is simply talking to God as you would to a friend.</w:t>
      </w:r>
    </w:p>
    <w:p w:rsidR="00365B26" w:rsidRDefault="00365B26" w:rsidP="00B12CE0">
      <w:pPr>
        <w:spacing w:before="200" w:after="0"/>
      </w:pPr>
      <w:r>
        <w:t>When you talk to God, He listens and hears, and according to His will answers prayer.</w:t>
      </w:r>
    </w:p>
    <w:p w:rsidR="00365B26" w:rsidRDefault="00365B26" w:rsidP="00B12CE0">
      <w:pPr>
        <w:spacing w:before="200" w:after="0"/>
      </w:pPr>
      <w:r>
        <w:lastRenderedPageBreak/>
        <w:t>You don’t have to wait until you’re in church or at the dinner table, or kneeling beside your bed.</w:t>
      </w:r>
    </w:p>
    <w:p w:rsidR="00365B26" w:rsidRDefault="00365B26" w:rsidP="00B12CE0">
      <w:pPr>
        <w:spacing w:before="200" w:after="0"/>
      </w:pPr>
      <w:r>
        <w:t>You can talk to God whenever you want, and you can talk about whatever is on your mind.</w:t>
      </w:r>
    </w:p>
    <w:p w:rsidR="00365B26" w:rsidRDefault="00365B26" w:rsidP="00B12CE0">
      <w:pPr>
        <w:spacing w:before="200" w:after="0"/>
      </w:pPr>
      <w:r>
        <w:t>I hope the next time you see a pretzel it will remind you to pray to God.</w:t>
      </w:r>
    </w:p>
    <w:p w:rsidR="00365B26" w:rsidRDefault="00365B26" w:rsidP="00B12CE0">
      <w:pPr>
        <w:spacing w:before="200" w:after="0"/>
      </w:pPr>
      <w:r>
        <w:t xml:space="preserve">O look! </w:t>
      </w:r>
      <w:proofErr w:type="gramStart"/>
      <w:r>
        <w:t>Here’s</w:t>
      </w:r>
      <w:proofErr w:type="gramEnd"/>
      <w:r>
        <w:t xml:space="preserve"> some pretzels for each of you.</w:t>
      </w:r>
    </w:p>
    <w:p w:rsidR="00365B26" w:rsidRDefault="00365B26" w:rsidP="00B12CE0">
      <w:pPr>
        <w:spacing w:before="200" w:after="0"/>
      </w:pPr>
      <w:r>
        <w:t xml:space="preserve">That reminds me: let’s pray.  Then you can each have one. </w:t>
      </w:r>
    </w:p>
    <w:sectPr w:rsidR="00365B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B8" w:rsidRDefault="00CC09B8" w:rsidP="00651844">
      <w:pPr>
        <w:spacing w:after="0" w:line="240" w:lineRule="auto"/>
      </w:pPr>
      <w:r>
        <w:separator/>
      </w:r>
    </w:p>
  </w:endnote>
  <w:endnote w:type="continuationSeparator" w:id="0">
    <w:p w:rsidR="00CC09B8" w:rsidRDefault="00CC09B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B8" w:rsidRDefault="00CC09B8" w:rsidP="00651844">
      <w:pPr>
        <w:spacing w:after="0" w:line="240" w:lineRule="auto"/>
      </w:pPr>
      <w:r>
        <w:separator/>
      </w:r>
    </w:p>
  </w:footnote>
  <w:footnote w:type="continuationSeparator" w:id="0">
    <w:p w:rsidR="00CC09B8" w:rsidRDefault="00CC09B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E0"/>
    <w:rsid w:val="0008571B"/>
    <w:rsid w:val="00107F2A"/>
    <w:rsid w:val="002C2F4C"/>
    <w:rsid w:val="002D50A7"/>
    <w:rsid w:val="00365B26"/>
    <w:rsid w:val="003E4AD7"/>
    <w:rsid w:val="003F79C1"/>
    <w:rsid w:val="00452D65"/>
    <w:rsid w:val="00534F67"/>
    <w:rsid w:val="00576F75"/>
    <w:rsid w:val="005C4645"/>
    <w:rsid w:val="00651844"/>
    <w:rsid w:val="00753ACC"/>
    <w:rsid w:val="00783CAA"/>
    <w:rsid w:val="007F47CC"/>
    <w:rsid w:val="00937EA7"/>
    <w:rsid w:val="00960203"/>
    <w:rsid w:val="009A41C2"/>
    <w:rsid w:val="009C2C6C"/>
    <w:rsid w:val="00A92868"/>
    <w:rsid w:val="00AA3AF0"/>
    <w:rsid w:val="00B12CE0"/>
    <w:rsid w:val="00CC09B8"/>
    <w:rsid w:val="00CE7CA3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2015-01-24T03:56:00Z</cp:lastPrinted>
  <dcterms:created xsi:type="dcterms:W3CDTF">2015-09-19T02:37:00Z</dcterms:created>
  <dcterms:modified xsi:type="dcterms:W3CDTF">2015-09-19T02:37:00Z</dcterms:modified>
</cp:coreProperties>
</file>