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>Date: 1/</w:t>
      </w:r>
      <w:r w:rsidR="00651844">
        <w:t>31</w:t>
      </w:r>
      <w:r>
        <w:t>/15</w:t>
      </w:r>
    </w:p>
    <w:p w:rsidR="00651844" w:rsidRDefault="00651844" w:rsidP="00651844">
      <w:pPr>
        <w:spacing w:before="200" w:after="0"/>
      </w:pPr>
      <w:r>
        <w:t xml:space="preserve">Title: </w:t>
      </w:r>
      <w:r w:rsidR="00D04084">
        <w:t>Tug of War</w:t>
      </w:r>
    </w:p>
    <w:p w:rsidR="00651844" w:rsidRDefault="00651844" w:rsidP="00651844">
      <w:pPr>
        <w:spacing w:before="200" w:after="0"/>
      </w:pPr>
      <w:r>
        <w:t>Theme:</w:t>
      </w:r>
      <w:r w:rsidR="00D04084">
        <w:t xml:space="preserve"> Make sure you are on Jesus’ side in the tug of war</w:t>
      </w:r>
    </w:p>
    <w:p w:rsidR="00651844" w:rsidRDefault="00651844" w:rsidP="00651844">
      <w:pPr>
        <w:spacing w:before="200" w:after="0"/>
      </w:pPr>
      <w:r>
        <w:t>Object:</w:t>
      </w:r>
      <w:r w:rsidR="00D04084">
        <w:t xml:space="preserve"> Rope</w:t>
      </w:r>
    </w:p>
    <w:p w:rsidR="00651844" w:rsidRDefault="00651844" w:rsidP="00D04084">
      <w:pPr>
        <w:spacing w:before="200" w:after="0"/>
      </w:pPr>
      <w:r>
        <w:t>Text:</w:t>
      </w:r>
      <w:r w:rsidR="00D04084">
        <w:t xml:space="preserve"> </w:t>
      </w:r>
      <w:r w:rsidR="00D04084">
        <w:t xml:space="preserve">Revelation 12:7 </w:t>
      </w:r>
      <w:proofErr w:type="gramStart"/>
      <w:r w:rsidR="00D04084">
        <w:t>Then</w:t>
      </w:r>
      <w:proofErr w:type="gramEnd"/>
      <w:r w:rsidR="00D04084">
        <w:t xml:space="preserve"> war broke out in heaven. Michael and his angels fought against the dragon, and the dragon and his angels fought back.</w:t>
      </w:r>
    </w:p>
    <w:p w:rsidR="00D04084" w:rsidRDefault="00D04084" w:rsidP="00D04084">
      <w:pPr>
        <w:spacing w:before="200" w:after="0"/>
      </w:pPr>
      <w:r>
        <w:t>Can you believe it?  There was war in heaven.</w:t>
      </w:r>
      <w:bookmarkStart w:id="0" w:name="_GoBack"/>
      <w:bookmarkEnd w:id="0"/>
    </w:p>
    <w:p w:rsidR="00D04084" w:rsidRDefault="00D04084" w:rsidP="00D04084">
      <w:pPr>
        <w:spacing w:before="200" w:after="0"/>
      </w:pPr>
      <w:r>
        <w:t xml:space="preserve">Michael represents Jesus and the dragon represents the devil.  </w:t>
      </w:r>
    </w:p>
    <w:p w:rsidR="00D04084" w:rsidRDefault="00D04084" w:rsidP="00D04084">
      <w:pPr>
        <w:spacing w:before="200" w:after="0"/>
      </w:pPr>
      <w:r>
        <w:t>The devil rebelled against God and tried to take over, but he was defeated and thrown out of heaven.</w:t>
      </w:r>
    </w:p>
    <w:p w:rsidR="00D04084" w:rsidRDefault="00D04084" w:rsidP="00D04084">
      <w:pPr>
        <w:spacing w:before="200" w:after="0"/>
      </w:pPr>
      <w:r>
        <w:t>War in heaven reminds me of the game, Tug of War.  Have you ever played Tub of War?</w:t>
      </w:r>
    </w:p>
    <w:p w:rsidR="00D04084" w:rsidRDefault="00D04084" w:rsidP="00D04084">
      <w:pPr>
        <w:spacing w:before="200" w:after="0"/>
      </w:pPr>
      <w:r>
        <w:t>All you need to play is a big rope, and I’ve got one in my bag today.</w:t>
      </w:r>
    </w:p>
    <w:p w:rsidR="00D04084" w:rsidRDefault="00D04084" w:rsidP="00D04084">
      <w:pPr>
        <w:spacing w:before="200" w:after="0"/>
      </w:pPr>
      <w:r>
        <w:t>I read about a college in Michigan where every year they have a tug of war between two classes.</w:t>
      </w:r>
    </w:p>
    <w:p w:rsidR="00D04084" w:rsidRDefault="00D04084" w:rsidP="00D04084">
      <w:pPr>
        <w:spacing w:before="200" w:after="0"/>
      </w:pPr>
      <w:r>
        <w:t>The two classes pick the strongest people to be on their tug of war team.</w:t>
      </w:r>
    </w:p>
    <w:p w:rsidR="00D04084" w:rsidRDefault="00D04084" w:rsidP="00D04084">
      <w:pPr>
        <w:spacing w:before="200" w:after="0"/>
      </w:pPr>
      <w:r>
        <w:t>They have a really long rope, because in the middle is a river!</w:t>
      </w:r>
    </w:p>
    <w:p w:rsidR="00D04084" w:rsidRDefault="00D04084" w:rsidP="00D04084">
      <w:pPr>
        <w:spacing w:before="200" w:after="0"/>
      </w:pPr>
      <w:r>
        <w:t>And the team that gets pulled into the river loses the tug of war contest.</w:t>
      </w:r>
    </w:p>
    <w:p w:rsidR="00D04084" w:rsidRDefault="008D2046" w:rsidP="00D04084">
      <w:pPr>
        <w:spacing w:before="200" w:after="0"/>
      </w:pPr>
      <w:r>
        <w:t>So let’s pretend that there’s a river here.  I’m on one team and you kids are on the other.</w:t>
      </w:r>
    </w:p>
    <w:p w:rsidR="008D2046" w:rsidRDefault="008D2046" w:rsidP="00D04084">
      <w:pPr>
        <w:spacing w:before="200" w:after="0"/>
      </w:pPr>
      <w:r>
        <w:t>Let’s see what you got.  Ready Set Pull…</w:t>
      </w:r>
    </w:p>
    <w:p w:rsidR="008D2046" w:rsidRPr="008D2046" w:rsidRDefault="008D2046" w:rsidP="008D2046">
      <w:r>
        <w:br/>
      </w:r>
      <w:r w:rsidRPr="008D2046">
        <w:t>Who do you think won the tug of war in heaven?  (Jesus won and Satan was cast out of heaven and he came here to this earth.)</w:t>
      </w:r>
    </w:p>
    <w:p w:rsidR="008D2046" w:rsidRDefault="008D2046" w:rsidP="008D2046">
      <w:r w:rsidRPr="008D2046">
        <w:t xml:space="preserve">Now the tug of war has come to this world.  </w:t>
      </w:r>
    </w:p>
    <w:p w:rsidR="008D2046" w:rsidRDefault="008D2046" w:rsidP="008D2046">
      <w:r w:rsidRPr="008D2046">
        <w:t xml:space="preserve">God wants us to believe in Him and do everything that is good.  </w:t>
      </w:r>
    </w:p>
    <w:p w:rsidR="008D2046" w:rsidRPr="008D2046" w:rsidRDefault="008D2046" w:rsidP="008D2046">
      <w:r w:rsidRPr="008D2046">
        <w:t xml:space="preserve">Satan wants us to believe in him and do everything that is bad.  </w:t>
      </w:r>
    </w:p>
    <w:p w:rsidR="008D2046" w:rsidRDefault="008D2046" w:rsidP="008D2046">
      <w:r w:rsidRPr="008D2046">
        <w:t xml:space="preserve">Satan is on one end of the rope and you are on the other.  </w:t>
      </w:r>
    </w:p>
    <w:p w:rsidR="008D2046" w:rsidRDefault="008D2046" w:rsidP="008D2046">
      <w:r w:rsidRPr="008D2046">
        <w:t xml:space="preserve">In between is not just a river but the lake of fire.  He wants to pull you into the lake of fire.  </w:t>
      </w:r>
    </w:p>
    <w:p w:rsidR="008D2046" w:rsidRDefault="008D2046" w:rsidP="008D2046">
      <w:r w:rsidRPr="008D2046">
        <w:t xml:space="preserve">He wants to get you to turn your back on Jesus and be lost.  </w:t>
      </w:r>
    </w:p>
    <w:p w:rsidR="008D2046" w:rsidRPr="008D2046" w:rsidRDefault="008D2046" w:rsidP="008D2046">
      <w:r w:rsidRPr="008D2046">
        <w:t>He want</w:t>
      </w:r>
      <w:r>
        <w:t>s</w:t>
      </w:r>
      <w:r w:rsidRPr="008D2046">
        <w:t xml:space="preserve"> you to care more about your toys and things than about Jesus.  </w:t>
      </w:r>
    </w:p>
    <w:p w:rsidR="008D2046" w:rsidRDefault="008D2046" w:rsidP="008D2046">
      <w:r w:rsidRPr="008D2046">
        <w:lastRenderedPageBreak/>
        <w:t xml:space="preserve">But you don’t have to let Satan pull you into the lake of fire.  </w:t>
      </w:r>
    </w:p>
    <w:p w:rsidR="008D2046" w:rsidRDefault="008D2046" w:rsidP="008D2046">
      <w:r w:rsidRPr="008D2046">
        <w:t>You can call for help from your Friend Jesus.</w:t>
      </w:r>
    </w:p>
    <w:p w:rsidR="008D2046" w:rsidRDefault="008D2046" w:rsidP="008D2046">
      <w:r>
        <w:t>Do you think Jesus is stronger than the devil?  (Absolutely)</w:t>
      </w:r>
    </w:p>
    <w:p w:rsidR="008D2046" w:rsidRDefault="008D2046" w:rsidP="008D2046">
      <w:r>
        <w:t>And if Jesus is pulling on your side, you are going to win every time.</w:t>
      </w:r>
    </w:p>
    <w:p w:rsidR="008D2046" w:rsidRDefault="008D2046" w:rsidP="008D2046">
      <w:r>
        <w:t>Here’s the secret on how to win the tug of war: stay close to Jesus.</w:t>
      </w:r>
    </w:p>
    <w:p w:rsidR="008D2046" w:rsidRDefault="008D2046" w:rsidP="008D2046">
      <w:r>
        <w:t>Tell Him you love Him.  Tell Him you’re sorry for your sins.  Ask Him to forgive you.  And He will save you.</w:t>
      </w:r>
    </w:p>
    <w:p w:rsidR="008D2046" w:rsidRDefault="008D2046" w:rsidP="008D2046">
      <w:r>
        <w:t>How many want to win in the tug of war with Satan?</w:t>
      </w:r>
    </w:p>
    <w:p w:rsidR="008D2046" w:rsidRPr="008D2046" w:rsidRDefault="008D2046" w:rsidP="008D2046">
      <w:r>
        <w:t>Let’s ask Jesus to help us right now, what do you say?</w:t>
      </w:r>
    </w:p>
    <w:p w:rsidR="008D2046" w:rsidRPr="008D2046" w:rsidRDefault="008D2046" w:rsidP="00D04084">
      <w:pPr>
        <w:spacing w:before="200" w:after="0"/>
      </w:pPr>
    </w:p>
    <w:sectPr w:rsidR="008D2046" w:rsidRPr="008D20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95" w:rsidRDefault="005D4195" w:rsidP="00651844">
      <w:pPr>
        <w:spacing w:after="0" w:line="240" w:lineRule="auto"/>
      </w:pPr>
      <w:r>
        <w:separator/>
      </w:r>
    </w:p>
  </w:endnote>
  <w:endnote w:type="continuationSeparator" w:id="0">
    <w:p w:rsidR="005D4195" w:rsidRDefault="005D4195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95" w:rsidRDefault="005D4195" w:rsidP="00651844">
      <w:pPr>
        <w:spacing w:after="0" w:line="240" w:lineRule="auto"/>
      </w:pPr>
      <w:r>
        <w:separator/>
      </w:r>
    </w:p>
  </w:footnote>
  <w:footnote w:type="continuationSeparator" w:id="0">
    <w:p w:rsidR="005D4195" w:rsidRDefault="005D4195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84"/>
    <w:rsid w:val="0008571B"/>
    <w:rsid w:val="00107F2A"/>
    <w:rsid w:val="002C2F4C"/>
    <w:rsid w:val="002D50A7"/>
    <w:rsid w:val="003F79C1"/>
    <w:rsid w:val="00534F67"/>
    <w:rsid w:val="00576F75"/>
    <w:rsid w:val="005C4645"/>
    <w:rsid w:val="005D4195"/>
    <w:rsid w:val="00651844"/>
    <w:rsid w:val="00783CAA"/>
    <w:rsid w:val="007F47CC"/>
    <w:rsid w:val="008704EF"/>
    <w:rsid w:val="008D2046"/>
    <w:rsid w:val="00937EA7"/>
    <w:rsid w:val="00960203"/>
    <w:rsid w:val="009A41C2"/>
    <w:rsid w:val="009C2C6C"/>
    <w:rsid w:val="00AA3AF0"/>
    <w:rsid w:val="00CE7CA3"/>
    <w:rsid w:val="00D04084"/>
    <w:rsid w:val="00EB538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4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76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0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53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29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2015-01-24T03:56:00Z</cp:lastPrinted>
  <dcterms:created xsi:type="dcterms:W3CDTF">2015-10-10T03:01:00Z</dcterms:created>
  <dcterms:modified xsi:type="dcterms:W3CDTF">2015-10-10T03:31:00Z</dcterms:modified>
</cp:coreProperties>
</file>