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AA7E4" w14:textId="1A22764A" w:rsidR="0008571B" w:rsidRDefault="0008571B" w:rsidP="00651844">
      <w:pPr>
        <w:spacing w:before="200" w:after="0"/>
      </w:pPr>
      <w:r>
        <w:t xml:space="preserve">Date: </w:t>
      </w:r>
      <w:r w:rsidR="00F56C52">
        <w:t>5</w:t>
      </w:r>
      <w:bookmarkStart w:id="0" w:name="_GoBack"/>
      <w:bookmarkEnd w:id="0"/>
      <w:r>
        <w:t>/</w:t>
      </w:r>
      <w:r w:rsidR="00BB12CB">
        <w:t>16</w:t>
      </w:r>
      <w:r>
        <w:t>/</w:t>
      </w:r>
      <w:r w:rsidR="00BB12CB">
        <w:t>20</w:t>
      </w:r>
      <w:r>
        <w:t>15</w:t>
      </w:r>
      <w:r w:rsidR="006E4C4C">
        <w:t xml:space="preserve"> (Repeat 5/19/2018</w:t>
      </w:r>
      <w:r w:rsidR="00F56C52">
        <w:t xml:space="preserve"> Revised</w:t>
      </w:r>
      <w:r w:rsidR="006E4C4C">
        <w:t>)</w:t>
      </w:r>
    </w:p>
    <w:p w14:paraId="20B78722" w14:textId="77777777" w:rsidR="00651844" w:rsidRDefault="00651844" w:rsidP="00651844">
      <w:pPr>
        <w:spacing w:before="200" w:after="0"/>
      </w:pPr>
      <w:r>
        <w:t xml:space="preserve">Title: </w:t>
      </w:r>
      <w:r w:rsidR="00BB12CB">
        <w:t>Dandelions</w:t>
      </w:r>
    </w:p>
    <w:p w14:paraId="3BC7EAC2" w14:textId="77777777" w:rsidR="00651844" w:rsidRDefault="00651844" w:rsidP="00651844">
      <w:pPr>
        <w:spacing w:before="200" w:after="0"/>
      </w:pPr>
      <w:r>
        <w:t>Theme:</w:t>
      </w:r>
      <w:r w:rsidR="00BB12CB">
        <w:t xml:space="preserve"> </w:t>
      </w:r>
      <w:r w:rsidR="00934E09">
        <w:t>Like dandelions, we need to get rid of sin before it takes over.</w:t>
      </w:r>
    </w:p>
    <w:p w14:paraId="7F85F249" w14:textId="21895001" w:rsidR="00651844" w:rsidRDefault="00651844" w:rsidP="00651844">
      <w:pPr>
        <w:spacing w:before="200" w:after="0"/>
      </w:pPr>
      <w:r>
        <w:t>Object:</w:t>
      </w:r>
      <w:r w:rsidR="00934E09">
        <w:t xml:space="preserve"> </w:t>
      </w:r>
      <w:r w:rsidR="00207EF0">
        <w:t>P</w:t>
      </w:r>
      <w:r w:rsidR="00245C5B">
        <w:t>icture of dandelion</w:t>
      </w:r>
      <w:r w:rsidR="00207EF0">
        <w:t>s</w:t>
      </w:r>
      <w:r w:rsidR="00245C5B">
        <w:t xml:space="preserve"> </w:t>
      </w:r>
      <w:r w:rsidR="00207EF0">
        <w:t>at various stages</w:t>
      </w:r>
      <w:r w:rsidR="00245C5B">
        <w:t>.</w:t>
      </w:r>
      <w:r w:rsidR="00207EF0">
        <w:t xml:space="preserve">  Plastic bag full of puff balls.</w:t>
      </w:r>
    </w:p>
    <w:p w14:paraId="50ACC43E" w14:textId="77777777" w:rsidR="00651844" w:rsidRDefault="00245C5B" w:rsidP="00245C5B">
      <w:pPr>
        <w:spacing w:before="200" w:after="0"/>
      </w:pPr>
      <w:r>
        <w:t>Text: James 1:15 (NIV) Then, after desire has conceived, it gives birth to sin; and sin, when it is full-grown, gives birth to death.</w:t>
      </w:r>
    </w:p>
    <w:p w14:paraId="62F50278" w14:textId="58B0980D" w:rsidR="0021364C" w:rsidRDefault="0021364C" w:rsidP="00245C5B">
      <w:pPr>
        <w:spacing w:before="200" w:after="0"/>
      </w:pPr>
      <w:r>
        <w:t>Wow!  That’s pretty serious.  The Bible says that sin leads to death.</w:t>
      </w:r>
    </w:p>
    <w:p w14:paraId="0EF163C1" w14:textId="3D9D9F4C" w:rsidR="00245C5B" w:rsidRDefault="00245C5B" w:rsidP="00245C5B">
      <w:pPr>
        <w:spacing w:before="200" w:after="0"/>
      </w:pPr>
      <w:r>
        <w:t>Who can tell me what kind of flower is in this picture?  (dandelion)</w:t>
      </w:r>
    </w:p>
    <w:p w14:paraId="5D8CA5CC" w14:textId="77777777" w:rsidR="00245C5B" w:rsidRDefault="00245C5B" w:rsidP="0021364C">
      <w:pPr>
        <w:spacing w:before="200" w:after="0"/>
        <w:ind w:left="720"/>
      </w:pPr>
      <w:r>
        <w:t>Some people may like dandelions and think they’re pretty.</w:t>
      </w:r>
    </w:p>
    <w:p w14:paraId="77C17645" w14:textId="3F07E3D7" w:rsidR="00245C5B" w:rsidRDefault="00245C5B" w:rsidP="0021364C">
      <w:pPr>
        <w:spacing w:before="200" w:after="0"/>
        <w:ind w:left="1440"/>
      </w:pPr>
      <w:r>
        <w:t>Some people eat the green leaves of the dandelion plant.</w:t>
      </w:r>
      <w:r w:rsidR="00207EF0">
        <w:t xml:space="preserve">  [Show drawing with leaves.]</w:t>
      </w:r>
    </w:p>
    <w:p w14:paraId="53E33C3C" w14:textId="77777777" w:rsidR="00245C5B" w:rsidRDefault="00245C5B" w:rsidP="0021364C">
      <w:pPr>
        <w:spacing w:before="200" w:after="0"/>
        <w:ind w:left="2160"/>
      </w:pPr>
      <w:r>
        <w:t>Some people use the leaves to make tea</w:t>
      </w:r>
      <w:r w:rsidR="001E1038">
        <w:t xml:space="preserve"> and medicine.</w:t>
      </w:r>
    </w:p>
    <w:p w14:paraId="4F8ABDB6" w14:textId="77777777" w:rsidR="001E1038" w:rsidRDefault="001E1038" w:rsidP="0021364C">
      <w:pPr>
        <w:spacing w:before="200" w:after="0"/>
        <w:ind w:left="2880"/>
      </w:pPr>
      <w:r>
        <w:t xml:space="preserve">But to me, dandelions are noxious weeds.  I hate them!  </w:t>
      </w:r>
    </w:p>
    <w:p w14:paraId="189CC8E2" w14:textId="77777777" w:rsidR="001E1038" w:rsidRDefault="001E1038" w:rsidP="00207EF0">
      <w:pPr>
        <w:spacing w:before="200" w:after="0"/>
        <w:ind w:left="3600"/>
      </w:pPr>
      <w:r>
        <w:t>If you’re not careful, they’ll take over your entire lawn, and instead of having grass, you’ll have only dandelions.</w:t>
      </w:r>
    </w:p>
    <w:p w14:paraId="51D350CE" w14:textId="0E373189" w:rsidR="001E1038" w:rsidRDefault="001E1038" w:rsidP="00245C5B">
      <w:pPr>
        <w:spacing w:before="200" w:after="0"/>
      </w:pPr>
      <w:r>
        <w:t>[</w:t>
      </w:r>
      <w:r w:rsidR="0021364C">
        <w:t>Tell about the lawn in my previous ya</w:t>
      </w:r>
      <w:r w:rsidR="00207EF0">
        <w:t>r</w:t>
      </w:r>
      <w:r w:rsidR="0021364C">
        <w:t>d in Hanover, MA</w:t>
      </w:r>
      <w:r>
        <w:t>.  My yard there was nothing but dandelions.]</w:t>
      </w:r>
    </w:p>
    <w:p w14:paraId="32CFCC59" w14:textId="77777777" w:rsidR="001E1038" w:rsidRDefault="001E1038" w:rsidP="00245C5B">
      <w:pPr>
        <w:spacing w:before="200" w:after="0"/>
      </w:pPr>
      <w:r>
        <w:t>So when I moved to Atkinson, I made up my mind that I wouldn’t let the dandelions take over there.</w:t>
      </w:r>
    </w:p>
    <w:p w14:paraId="68DF402E" w14:textId="6EF7A367" w:rsidR="000F6AFA" w:rsidRDefault="000F6AFA" w:rsidP="00207EF0">
      <w:pPr>
        <w:spacing w:before="200" w:after="0"/>
        <w:ind w:left="720"/>
      </w:pPr>
      <w:proofErr w:type="gramStart"/>
      <w:r>
        <w:t>So</w:t>
      </w:r>
      <w:proofErr w:type="gramEnd"/>
      <w:r>
        <w:t xml:space="preserve"> every time I see a </w:t>
      </w:r>
      <w:r w:rsidR="00207EF0">
        <w:t xml:space="preserve">yellow </w:t>
      </w:r>
      <w:r>
        <w:t>dandelion pop up in my yard, I run out with a sprayer and spray it with poison.</w:t>
      </w:r>
    </w:p>
    <w:p w14:paraId="5C2DED67" w14:textId="44D3BF84" w:rsidR="00207EF0" w:rsidRDefault="00207EF0" w:rsidP="00207EF0">
      <w:pPr>
        <w:spacing w:before="200" w:after="0"/>
        <w:ind w:left="1440"/>
      </w:pPr>
      <w:r>
        <w:t>Dandelions start out as this pretty yellow flower, but they don’t stay that way.</w:t>
      </w:r>
    </w:p>
    <w:p w14:paraId="0A67009A" w14:textId="5F87A356" w:rsidR="00207EF0" w:rsidRDefault="00207EF0" w:rsidP="00162B11">
      <w:pPr>
        <w:spacing w:before="200" w:after="0"/>
        <w:ind w:left="2160"/>
      </w:pPr>
      <w:r>
        <w:t xml:space="preserve">After a few days they turn into these puff balls.  </w:t>
      </w:r>
    </w:p>
    <w:p w14:paraId="1E9DF805" w14:textId="48DBCD06" w:rsidR="00BD21B8" w:rsidRDefault="00BD21B8" w:rsidP="00245C5B">
      <w:pPr>
        <w:spacing w:before="200" w:after="0"/>
      </w:pPr>
      <w:r>
        <w:t>These puff balls are made up of lots of little seeds.</w:t>
      </w:r>
      <w:r w:rsidR="00207EF0">
        <w:t xml:space="preserve">  [Show picture of seeds at center of puff ball.]</w:t>
      </w:r>
      <w:r>
        <w:t xml:space="preserve">  </w:t>
      </w:r>
    </w:p>
    <w:p w14:paraId="2D409795" w14:textId="77777777" w:rsidR="00BD21B8" w:rsidRDefault="00BD21B8" w:rsidP="00162B11">
      <w:pPr>
        <w:spacing w:before="200" w:after="0"/>
        <w:ind w:left="720"/>
      </w:pPr>
      <w:r>
        <w:t>The wind blows them to another spot on the lawn and there they grow into a new dandelion plant.</w:t>
      </w:r>
    </w:p>
    <w:p w14:paraId="2357D1AD" w14:textId="1CB54A10" w:rsidR="00F85E83" w:rsidRDefault="00F85E83" w:rsidP="00162B11">
      <w:pPr>
        <w:spacing w:before="200" w:after="0"/>
        <w:ind w:left="1440"/>
      </w:pPr>
      <w:r>
        <w:t>Every time I see a puff ball in my yard, I go and pick it and put it in a plastic bag before the wind blows the seeds to another spot in the yard.  [Show plastic bag full of puff balls.}</w:t>
      </w:r>
    </w:p>
    <w:p w14:paraId="71E70BFF" w14:textId="749B593E" w:rsidR="00F85E83" w:rsidRDefault="00F85E83" w:rsidP="00162B11">
      <w:pPr>
        <w:spacing w:before="200" w:after="0"/>
        <w:ind w:left="2160"/>
      </w:pPr>
      <w:r>
        <w:t>If you come to my house, you can help pick the puff balls and put them in a plastic bag.</w:t>
      </w:r>
    </w:p>
    <w:p w14:paraId="06BB8BA6" w14:textId="4BB0DF76" w:rsidR="00F85E83" w:rsidRDefault="00F85E83" w:rsidP="00162B11">
      <w:pPr>
        <w:spacing w:before="200" w:after="0"/>
        <w:ind w:left="2880"/>
      </w:pPr>
      <w:r>
        <w:lastRenderedPageBreak/>
        <w:t>But NEVER blow the puff balls!!!!</w:t>
      </w:r>
    </w:p>
    <w:p w14:paraId="2203F8B6" w14:textId="2A0028C8" w:rsidR="000F6AFA" w:rsidRDefault="00BD21B8" w:rsidP="00245C5B">
      <w:pPr>
        <w:spacing w:before="200" w:after="0"/>
      </w:pPr>
      <w:r>
        <w:t>If you don’t kill the dandelions</w:t>
      </w:r>
      <w:r w:rsidR="000F6AFA">
        <w:t xml:space="preserve"> </w:t>
      </w:r>
      <w:r w:rsidR="00F85E83">
        <w:t xml:space="preserve">and pick the puff balls, </w:t>
      </w:r>
      <w:r>
        <w:t>pretty soon the</w:t>
      </w:r>
      <w:r w:rsidR="00F85E83">
        <w:t>y</w:t>
      </w:r>
      <w:r>
        <w:t xml:space="preserve"> take over your entire yard!</w:t>
      </w:r>
    </w:p>
    <w:p w14:paraId="0D691FD5" w14:textId="296802DE" w:rsidR="00BD21B8" w:rsidRDefault="007210FE" w:rsidP="00162B11">
      <w:pPr>
        <w:spacing w:before="200" w:after="0"/>
        <w:ind w:left="720"/>
      </w:pPr>
      <w:r>
        <w:t>Dandelions remind me of sin</w:t>
      </w:r>
      <w:r w:rsidR="00F85E83">
        <w:t>:</w:t>
      </w:r>
      <w:r>
        <w:t xml:space="preserve"> Sin is when we disobey God.</w:t>
      </w:r>
    </w:p>
    <w:p w14:paraId="14F6ED52" w14:textId="77777777" w:rsidR="007210FE" w:rsidRDefault="007210FE" w:rsidP="00162B11">
      <w:pPr>
        <w:spacing w:before="200" w:after="0"/>
        <w:ind w:left="1440"/>
      </w:pPr>
      <w:r>
        <w:t>And if we don’t get rid of sin, the Bible says it will kill us.</w:t>
      </w:r>
    </w:p>
    <w:p w14:paraId="16C18A60" w14:textId="70F01B98" w:rsidR="00162B11" w:rsidRDefault="00162B11" w:rsidP="00162B11">
      <w:pPr>
        <w:spacing w:before="200" w:after="0"/>
        <w:ind w:left="2160"/>
      </w:pPr>
      <w:r>
        <w:t>I</w:t>
      </w:r>
      <w:r w:rsidR="007210FE">
        <w:t>f we just ignore sin, it will go to seed</w:t>
      </w:r>
      <w:r>
        <w:t xml:space="preserve"> like this puff ball.</w:t>
      </w:r>
      <w:r w:rsidR="007210FE">
        <w:t xml:space="preserve">  </w:t>
      </w:r>
    </w:p>
    <w:p w14:paraId="5FFB2C71" w14:textId="79CBB3E6" w:rsidR="007210FE" w:rsidRDefault="007210FE" w:rsidP="00162B11">
      <w:pPr>
        <w:spacing w:before="200" w:after="0"/>
        <w:ind w:left="2880"/>
      </w:pPr>
      <w:r>
        <w:t>And we will be disobeying God all the time and we won’t care.</w:t>
      </w:r>
    </w:p>
    <w:p w14:paraId="189B5D15" w14:textId="77777777" w:rsidR="00F85E83" w:rsidRDefault="007210FE" w:rsidP="00245C5B">
      <w:pPr>
        <w:spacing w:before="200" w:after="0"/>
      </w:pPr>
      <w:r>
        <w:t xml:space="preserve">That’s why we need Jesus.  </w:t>
      </w:r>
    </w:p>
    <w:p w14:paraId="3590763F" w14:textId="35B7E82B" w:rsidR="00F85E83" w:rsidRDefault="00F85E83" w:rsidP="00162B11">
      <w:pPr>
        <w:spacing w:before="200" w:after="0"/>
        <w:ind w:left="720"/>
      </w:pPr>
      <w:r>
        <w:t>Jesus died on the cross for our sins, so when we tell Him we’re sorry He can forgive us and take our sins away.</w:t>
      </w:r>
    </w:p>
    <w:p w14:paraId="112763D0" w14:textId="2FBC29FD" w:rsidR="00162B11" w:rsidRDefault="00162B11" w:rsidP="00162B11">
      <w:pPr>
        <w:spacing w:before="200" w:after="0"/>
        <w:ind w:left="1440"/>
      </w:pPr>
      <w:r>
        <w:t>Jesus can pick the puff balls of sin, so they don’t take over our lives.</w:t>
      </w:r>
    </w:p>
    <w:p w14:paraId="60A3A899" w14:textId="1A2A7DCB" w:rsidR="00162B11" w:rsidRDefault="00162B11" w:rsidP="00245C5B">
      <w:pPr>
        <w:spacing w:before="200" w:after="0"/>
      </w:pPr>
      <w:r>
        <w:t>How many would like to trust in Jesus to save them from their sins?</w:t>
      </w:r>
    </w:p>
    <w:p w14:paraId="1629C156" w14:textId="5AEAC4A7" w:rsidR="002D07AD" w:rsidRDefault="002D07AD">
      <w:r>
        <w:br w:type="page"/>
      </w:r>
    </w:p>
    <w:p w14:paraId="7B870E49" w14:textId="3D596168" w:rsidR="002D07AD" w:rsidRDefault="0021364C" w:rsidP="00245C5B">
      <w:pPr>
        <w:spacing w:before="200" w:after="0"/>
      </w:pPr>
      <w:r>
        <w:rPr>
          <w:noProof/>
        </w:rPr>
        <w:lastRenderedPageBreak/>
        <w:drawing>
          <wp:inline distT="0" distB="0" distL="0" distR="0" wp14:anchorId="28FAB3D1" wp14:editId="381FF8EE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delion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07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C11C2" w14:textId="77777777" w:rsidR="00333202" w:rsidRDefault="00333202" w:rsidP="00651844">
      <w:pPr>
        <w:spacing w:after="0" w:line="240" w:lineRule="auto"/>
      </w:pPr>
      <w:r>
        <w:separator/>
      </w:r>
    </w:p>
  </w:endnote>
  <w:endnote w:type="continuationSeparator" w:id="0">
    <w:p w14:paraId="0D24483C" w14:textId="77777777" w:rsidR="00333202" w:rsidRDefault="00333202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B1967" w14:textId="77777777" w:rsidR="007210FE" w:rsidRDefault="007210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0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8A43F5" w14:textId="77777777" w:rsidR="007210FE" w:rsidRPr="00651844" w:rsidRDefault="007210FE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8C543" w14:textId="77777777" w:rsidR="00333202" w:rsidRDefault="00333202" w:rsidP="00651844">
      <w:pPr>
        <w:spacing w:after="0" w:line="240" w:lineRule="auto"/>
      </w:pPr>
      <w:r>
        <w:separator/>
      </w:r>
    </w:p>
  </w:footnote>
  <w:footnote w:type="continuationSeparator" w:id="0">
    <w:p w14:paraId="4FBD0CCB" w14:textId="77777777" w:rsidR="00333202" w:rsidRDefault="00333202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29148" w14:textId="77777777" w:rsidR="007210FE" w:rsidRDefault="007210FE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CB"/>
    <w:rsid w:val="0008571B"/>
    <w:rsid w:val="000F6AFA"/>
    <w:rsid w:val="00107F2A"/>
    <w:rsid w:val="00162B11"/>
    <w:rsid w:val="00180032"/>
    <w:rsid w:val="001E1038"/>
    <w:rsid w:val="00207EF0"/>
    <w:rsid w:val="0021364C"/>
    <w:rsid w:val="00245C5B"/>
    <w:rsid w:val="002C2F4C"/>
    <w:rsid w:val="002D07AD"/>
    <w:rsid w:val="002D50A7"/>
    <w:rsid w:val="00333202"/>
    <w:rsid w:val="003F79C1"/>
    <w:rsid w:val="00534F67"/>
    <w:rsid w:val="00576F75"/>
    <w:rsid w:val="005840B1"/>
    <w:rsid w:val="005C4645"/>
    <w:rsid w:val="00651844"/>
    <w:rsid w:val="006E4C4C"/>
    <w:rsid w:val="007210FE"/>
    <w:rsid w:val="00783CAA"/>
    <w:rsid w:val="007F47CC"/>
    <w:rsid w:val="00934E09"/>
    <w:rsid w:val="00937EA7"/>
    <w:rsid w:val="00960203"/>
    <w:rsid w:val="009A41C2"/>
    <w:rsid w:val="009C2C6C"/>
    <w:rsid w:val="00AA3AF0"/>
    <w:rsid w:val="00AD7A2A"/>
    <w:rsid w:val="00BB12CB"/>
    <w:rsid w:val="00BD21B8"/>
    <w:rsid w:val="00CE7CA3"/>
    <w:rsid w:val="00EB538A"/>
    <w:rsid w:val="00F56C52"/>
    <w:rsid w:val="00F85E83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08611"/>
  <w15:docId w15:val="{ED3A97D2-78DA-4782-B9E4-6ECE8B2F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5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character" w:customStyle="1" w:styleId="Heading1Char">
    <w:name w:val="Heading 1 Char"/>
    <w:basedOn w:val="DefaultParagraphFont"/>
    <w:link w:val="Heading1"/>
    <w:uiPriority w:val="9"/>
    <w:rsid w:val="00245C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4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ssage-display-bcv">
    <w:name w:val="passage-display-bcv"/>
    <w:basedOn w:val="DefaultParagraphFont"/>
    <w:rsid w:val="00245C5B"/>
  </w:style>
  <w:style w:type="character" w:customStyle="1" w:styleId="passage-display-version">
    <w:name w:val="passage-display-version"/>
    <w:basedOn w:val="DefaultParagraphFont"/>
    <w:rsid w:val="00245C5B"/>
  </w:style>
  <w:style w:type="character" w:customStyle="1" w:styleId="text">
    <w:name w:val="text"/>
    <w:basedOn w:val="DefaultParagraphFont"/>
    <w:rsid w:val="0024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7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0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01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29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0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Sermon.dotx</Template>
  <TotalTime>0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Kenneth McNulty</cp:lastModifiedBy>
  <cp:revision>2</cp:revision>
  <cp:lastPrinted>2015-05-16T13:01:00Z</cp:lastPrinted>
  <dcterms:created xsi:type="dcterms:W3CDTF">2018-05-19T03:36:00Z</dcterms:created>
  <dcterms:modified xsi:type="dcterms:W3CDTF">2018-05-19T03:36:00Z</dcterms:modified>
</cp:coreProperties>
</file>